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8EFA1E" w14:textId="77777777" w:rsidR="007349B6" w:rsidRPr="002911F7" w:rsidRDefault="007349B6" w:rsidP="007349B6">
      <w:pPr>
        <w:pStyle w:val="Corps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Style w:val="Numrodepage1"/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911F7">
        <w:rPr>
          <w:rStyle w:val="Numrodepage1"/>
          <w:rFonts w:ascii="Times New Roman" w:hAnsi="Times New Roman" w:cs="Times New Roman"/>
          <w:b/>
          <w:bCs/>
          <w:sz w:val="28"/>
          <w:szCs w:val="28"/>
        </w:rPr>
        <w:t>Compte-rendu du Conse</w:t>
      </w:r>
      <w:r>
        <w:rPr>
          <w:rStyle w:val="Numrodepage1"/>
          <w:rFonts w:ascii="Times New Roman" w:hAnsi="Times New Roman" w:cs="Times New Roman"/>
          <w:b/>
          <w:bCs/>
          <w:sz w:val="28"/>
          <w:szCs w:val="28"/>
        </w:rPr>
        <w:t>il de Faculté du 12 janvier 2017.</w:t>
      </w:r>
    </w:p>
    <w:p w14:paraId="1B1E14C9" w14:textId="77777777" w:rsidR="007349B6" w:rsidRPr="002911F7" w:rsidRDefault="007349B6" w:rsidP="007349B6">
      <w:pPr>
        <w:pStyle w:val="Corps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6C102C39" w14:textId="77777777" w:rsidR="007349B6" w:rsidRPr="002911F7" w:rsidRDefault="007349B6" w:rsidP="007349B6">
      <w:pPr>
        <w:pStyle w:val="Corps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Style w:val="Numrodepage1"/>
          <w:rFonts w:ascii="Times New Roman" w:hAnsi="Times New Roman" w:cs="Times New Roman"/>
          <w:sz w:val="28"/>
          <w:szCs w:val="28"/>
          <w:lang w:val="de-DE"/>
        </w:rPr>
      </w:pPr>
      <w:r w:rsidRPr="002911F7">
        <w:rPr>
          <w:rStyle w:val="Numrodepage1"/>
          <w:rFonts w:ascii="Times New Roman" w:hAnsi="Times New Roman" w:cs="Times New Roman"/>
          <w:b/>
          <w:bCs/>
          <w:sz w:val="28"/>
          <w:szCs w:val="28"/>
        </w:rPr>
        <w:t>Élus présents</w:t>
      </w:r>
      <w:r>
        <w:rPr>
          <w:rStyle w:val="Numrodepage1"/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Style w:val="Numrodepage1"/>
          <w:rFonts w:ascii="Times New Roman" w:hAnsi="Times New Roman" w:cs="Times New Roman"/>
          <w:sz w:val="28"/>
          <w:szCs w:val="28"/>
          <w:lang w:val="de-DE"/>
        </w:rPr>
        <w:t xml:space="preserve">: </w:t>
      </w:r>
      <w:r w:rsidRPr="002911F7">
        <w:rPr>
          <w:rStyle w:val="Numrodepage1"/>
          <w:rFonts w:ascii="Times New Roman" w:hAnsi="Times New Roman" w:cs="Times New Roman"/>
          <w:sz w:val="28"/>
          <w:szCs w:val="28"/>
          <w:lang w:val="de-DE"/>
        </w:rPr>
        <w:t xml:space="preserve">Nicolas CAUCHI-DUVAL, </w:t>
      </w:r>
      <w:proofErr w:type="spellStart"/>
      <w:r w:rsidRPr="002911F7">
        <w:rPr>
          <w:rStyle w:val="Numrodepage1"/>
          <w:rFonts w:ascii="Times New Roman" w:hAnsi="Times New Roman" w:cs="Times New Roman"/>
          <w:sz w:val="28"/>
          <w:szCs w:val="28"/>
          <w:lang w:val="de-DE"/>
        </w:rPr>
        <w:t>Agn</w:t>
      </w:r>
      <w:proofErr w:type="spellEnd"/>
      <w:r w:rsidRPr="002911F7">
        <w:rPr>
          <w:rStyle w:val="Numrodepage1"/>
          <w:rFonts w:ascii="Times New Roman" w:hAnsi="Times New Roman" w:cs="Times New Roman"/>
          <w:sz w:val="28"/>
          <w:szCs w:val="28"/>
        </w:rPr>
        <w:t>è</w:t>
      </w:r>
      <w:r w:rsidRPr="002911F7">
        <w:rPr>
          <w:rStyle w:val="Numrodepage1"/>
          <w:rFonts w:ascii="Times New Roman" w:hAnsi="Times New Roman" w:cs="Times New Roman"/>
          <w:sz w:val="28"/>
          <w:szCs w:val="28"/>
          <w:lang w:val="de-DE"/>
        </w:rPr>
        <w:t>s CLER</w:t>
      </w:r>
      <w:r>
        <w:rPr>
          <w:rStyle w:val="Numrodepage1"/>
          <w:rFonts w:ascii="Times New Roman" w:hAnsi="Times New Roman" w:cs="Times New Roman"/>
          <w:sz w:val="28"/>
          <w:szCs w:val="28"/>
          <w:lang w:val="de-DE"/>
        </w:rPr>
        <w:t>C-RENAUD, Alice DEBAUCHE, Catherine DELCROIX</w:t>
      </w:r>
      <w:r w:rsidRPr="002911F7">
        <w:rPr>
          <w:rStyle w:val="Numrodepage1"/>
          <w:rFonts w:ascii="Times New Roman" w:hAnsi="Times New Roman" w:cs="Times New Roman"/>
          <w:sz w:val="28"/>
          <w:szCs w:val="28"/>
          <w:lang w:val="de-DE"/>
        </w:rPr>
        <w:t>, Isabelle HAJEK, Philippe HAMMAN,</w:t>
      </w:r>
      <w:r>
        <w:rPr>
          <w:rStyle w:val="Numrodepage1"/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>
        <w:rPr>
          <w:rStyle w:val="Numrodepage1"/>
          <w:rFonts w:ascii="Times New Roman" w:hAnsi="Times New Roman" w:cs="Times New Roman"/>
          <w:sz w:val="28"/>
          <w:szCs w:val="28"/>
          <w:lang w:val="de-DE"/>
        </w:rPr>
        <w:t>Smaïn</w:t>
      </w:r>
      <w:proofErr w:type="spellEnd"/>
      <w:r>
        <w:rPr>
          <w:rStyle w:val="Numrodepage1"/>
          <w:rFonts w:ascii="Times New Roman" w:hAnsi="Times New Roman" w:cs="Times New Roman"/>
          <w:sz w:val="28"/>
          <w:szCs w:val="28"/>
          <w:lang w:val="de-DE"/>
        </w:rPr>
        <w:t xml:space="preserve"> LAACHER, Marie MANGOLD, Roger SOME, </w:t>
      </w:r>
      <w:r w:rsidRPr="002911F7">
        <w:rPr>
          <w:rStyle w:val="Numrodepage1"/>
          <w:rFonts w:ascii="Times New Roman" w:eastAsia="Times New Roman" w:hAnsi="Times New Roman" w:cs="Times New Roman"/>
          <w:sz w:val="28"/>
          <w:szCs w:val="28"/>
        </w:rPr>
        <w:t>Frédéric BAUER.</w:t>
      </w:r>
    </w:p>
    <w:p w14:paraId="437D724E" w14:textId="77777777" w:rsidR="007349B6" w:rsidRPr="002911F7" w:rsidRDefault="007349B6" w:rsidP="007349B6">
      <w:pPr>
        <w:pStyle w:val="Corps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de-DE"/>
        </w:rPr>
      </w:pPr>
    </w:p>
    <w:p w14:paraId="3E96EDE2" w14:textId="77777777" w:rsidR="007349B6" w:rsidRPr="002911F7" w:rsidRDefault="007349B6" w:rsidP="007349B6">
      <w:pPr>
        <w:pStyle w:val="Corps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Style w:val="Numrodepage1"/>
          <w:rFonts w:ascii="Times New Roman" w:eastAsia="Times New Roman" w:hAnsi="Times New Roman" w:cs="Times New Roman"/>
          <w:sz w:val="28"/>
          <w:szCs w:val="28"/>
        </w:rPr>
      </w:pPr>
      <w:r w:rsidRPr="002911F7">
        <w:rPr>
          <w:rStyle w:val="Numrodepage1"/>
          <w:rFonts w:ascii="Times New Roman" w:hAnsi="Times New Roman" w:cs="Times New Roman"/>
          <w:b/>
          <w:bCs/>
          <w:sz w:val="28"/>
          <w:szCs w:val="28"/>
        </w:rPr>
        <w:t>Élus excusés </w:t>
      </w:r>
      <w:r w:rsidRPr="002911F7">
        <w:rPr>
          <w:rStyle w:val="Numrodepage1"/>
          <w:rFonts w:ascii="Times New Roman" w:hAnsi="Times New Roman" w:cs="Times New Roman"/>
          <w:sz w:val="28"/>
          <w:szCs w:val="28"/>
        </w:rPr>
        <w:t xml:space="preserve">: </w:t>
      </w:r>
      <w:r w:rsidRPr="007C0871">
        <w:rPr>
          <w:rStyle w:val="Numrodepage1"/>
          <w:rFonts w:ascii="Times New Roman" w:hAnsi="Times New Roman" w:cs="Times New Roman"/>
          <w:sz w:val="28"/>
          <w:szCs w:val="28"/>
        </w:rPr>
        <w:t>Clarisse DARNAULT</w:t>
      </w:r>
      <w:r>
        <w:rPr>
          <w:rStyle w:val="Numrodepage1"/>
          <w:rFonts w:ascii="Times New Roman" w:hAnsi="Times New Roman" w:cs="Times New Roman"/>
          <w:sz w:val="28"/>
          <w:szCs w:val="28"/>
        </w:rPr>
        <w:t xml:space="preserve">, </w:t>
      </w:r>
      <w:r w:rsidRPr="007C0871">
        <w:rPr>
          <w:rStyle w:val="Numrodepage1"/>
          <w:rFonts w:ascii="Times New Roman" w:hAnsi="Times New Roman" w:cs="Times New Roman"/>
          <w:sz w:val="28"/>
          <w:szCs w:val="28"/>
        </w:rPr>
        <w:t>Nicoletta DIASIO</w:t>
      </w:r>
      <w:r>
        <w:rPr>
          <w:rStyle w:val="Numrodepage1"/>
          <w:rFonts w:ascii="Times New Roman" w:hAnsi="Times New Roman" w:cs="Times New Roman"/>
          <w:sz w:val="28"/>
          <w:szCs w:val="28"/>
        </w:rPr>
        <w:t xml:space="preserve">, </w:t>
      </w:r>
      <w:r w:rsidRPr="003A5E1E">
        <w:rPr>
          <w:rStyle w:val="Numrodepage1"/>
          <w:rFonts w:ascii="Times New Roman" w:hAnsi="Times New Roman" w:cs="Times New Roman"/>
          <w:sz w:val="28"/>
          <w:szCs w:val="28"/>
        </w:rPr>
        <w:t xml:space="preserve">Louise QUENIART </w:t>
      </w:r>
      <w:r w:rsidRPr="002911F7">
        <w:rPr>
          <w:rStyle w:val="Numrodepage1"/>
          <w:rFonts w:ascii="Times New Roman" w:hAnsi="Times New Roman" w:cs="Times New Roman"/>
          <w:sz w:val="28"/>
          <w:szCs w:val="28"/>
          <w:lang w:val="de-DE"/>
        </w:rPr>
        <w:t>Marcel BAUER, Nicolas MATT.</w:t>
      </w:r>
    </w:p>
    <w:p w14:paraId="3F30BEE2" w14:textId="77777777" w:rsidR="007349B6" w:rsidRPr="002911F7" w:rsidRDefault="007349B6" w:rsidP="007349B6">
      <w:pPr>
        <w:pStyle w:val="Corps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C17BE64" w14:textId="77777777" w:rsidR="007349B6" w:rsidRPr="002911F7" w:rsidRDefault="007349B6" w:rsidP="007349B6">
      <w:pPr>
        <w:pStyle w:val="Corps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Style w:val="Numrodepage1"/>
          <w:rFonts w:ascii="Times New Roman" w:hAnsi="Times New Roman" w:cs="Times New Roman"/>
          <w:sz w:val="28"/>
          <w:szCs w:val="28"/>
          <w:lang w:val="de-DE"/>
        </w:rPr>
      </w:pPr>
      <w:r w:rsidRPr="002911F7">
        <w:rPr>
          <w:rStyle w:val="Numrodepage1"/>
          <w:rFonts w:ascii="Times New Roman" w:hAnsi="Times New Roman" w:cs="Times New Roman"/>
          <w:b/>
          <w:bCs/>
          <w:sz w:val="28"/>
          <w:szCs w:val="28"/>
        </w:rPr>
        <w:t>Élus absents</w:t>
      </w:r>
      <w:r w:rsidRPr="002911F7">
        <w:rPr>
          <w:rStyle w:val="Numrodepage1"/>
          <w:rFonts w:ascii="Times New Roman" w:hAnsi="Times New Roman" w:cs="Times New Roman"/>
          <w:sz w:val="28"/>
          <w:szCs w:val="28"/>
          <w:lang w:val="de-DE"/>
        </w:rPr>
        <w:t xml:space="preserve"> : </w:t>
      </w:r>
      <w:r w:rsidRPr="003A5E1E">
        <w:rPr>
          <w:rStyle w:val="Numrodepage1"/>
          <w:rFonts w:ascii="Times New Roman" w:hAnsi="Times New Roman" w:cs="Times New Roman"/>
          <w:sz w:val="28"/>
          <w:szCs w:val="28"/>
          <w:lang w:val="de-DE"/>
        </w:rPr>
        <w:t>Mélanie LEPORI</w:t>
      </w:r>
      <w:r>
        <w:rPr>
          <w:rStyle w:val="Numrodepage1"/>
          <w:rFonts w:ascii="Times New Roman" w:hAnsi="Times New Roman" w:cs="Times New Roman"/>
          <w:sz w:val="28"/>
          <w:szCs w:val="28"/>
          <w:lang w:val="de-DE"/>
        </w:rPr>
        <w:t xml:space="preserve">, </w:t>
      </w:r>
      <w:proofErr w:type="spellStart"/>
      <w:r w:rsidRPr="002911F7">
        <w:rPr>
          <w:rStyle w:val="Numrodepage1"/>
          <w:rFonts w:ascii="Times New Roman" w:hAnsi="Times New Roman" w:cs="Times New Roman"/>
          <w:sz w:val="28"/>
          <w:szCs w:val="28"/>
          <w:lang w:val="de-DE"/>
        </w:rPr>
        <w:t>Isil</w:t>
      </w:r>
      <w:proofErr w:type="spellEnd"/>
      <w:r w:rsidRPr="002911F7">
        <w:rPr>
          <w:rStyle w:val="Numrodepage1"/>
          <w:rFonts w:ascii="Times New Roman" w:hAnsi="Times New Roman" w:cs="Times New Roman"/>
          <w:sz w:val="28"/>
          <w:szCs w:val="28"/>
          <w:lang w:val="de-DE"/>
        </w:rPr>
        <w:t xml:space="preserve"> GACHET</w:t>
      </w:r>
      <w:r>
        <w:rPr>
          <w:rStyle w:val="Numrodepage1"/>
          <w:rFonts w:ascii="Times New Roman" w:hAnsi="Times New Roman" w:cs="Times New Roman"/>
          <w:sz w:val="28"/>
          <w:szCs w:val="28"/>
          <w:lang w:val="de-DE"/>
        </w:rPr>
        <w:t>.</w:t>
      </w:r>
    </w:p>
    <w:p w14:paraId="45EFD772" w14:textId="77777777" w:rsidR="007349B6" w:rsidRPr="002911F7" w:rsidRDefault="007349B6" w:rsidP="007349B6">
      <w:pPr>
        <w:pStyle w:val="Corps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Style w:val="Numrodepage1"/>
          <w:rFonts w:ascii="Times New Roman" w:hAnsi="Times New Roman" w:cs="Times New Roman"/>
          <w:sz w:val="28"/>
          <w:szCs w:val="28"/>
          <w:lang w:val="de-DE"/>
        </w:rPr>
      </w:pPr>
    </w:p>
    <w:p w14:paraId="1D291771" w14:textId="77777777" w:rsidR="007349B6" w:rsidRPr="002911F7" w:rsidRDefault="007349B6" w:rsidP="007349B6">
      <w:pPr>
        <w:pStyle w:val="Corps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Style w:val="Numrodepage1"/>
          <w:rFonts w:ascii="Times New Roman" w:eastAsia="Times New Roman" w:hAnsi="Times New Roman" w:cs="Times New Roman"/>
          <w:sz w:val="28"/>
          <w:szCs w:val="28"/>
        </w:rPr>
      </w:pPr>
      <w:r w:rsidRPr="002911F7">
        <w:rPr>
          <w:rStyle w:val="Numrodepage1"/>
          <w:rFonts w:ascii="Times New Roman" w:eastAsia="Times New Roman" w:hAnsi="Times New Roman" w:cs="Times New Roman"/>
          <w:b/>
          <w:sz w:val="28"/>
          <w:szCs w:val="28"/>
        </w:rPr>
        <w:t>Procurations </w:t>
      </w:r>
      <w:r w:rsidRPr="002911F7">
        <w:rPr>
          <w:rStyle w:val="Numrodepage1"/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121DE0">
        <w:rPr>
          <w:rStyle w:val="Numrodepage1"/>
          <w:rFonts w:ascii="Times New Roman" w:eastAsia="Times New Roman" w:hAnsi="Times New Roman" w:cs="Times New Roman"/>
          <w:sz w:val="28"/>
          <w:szCs w:val="28"/>
        </w:rPr>
        <w:t xml:space="preserve">Catherine BOISSON </w:t>
      </w:r>
      <w:r>
        <w:rPr>
          <w:rStyle w:val="Numrodepage1"/>
          <w:rFonts w:ascii="Times New Roman" w:eastAsia="Times New Roman" w:hAnsi="Times New Roman" w:cs="Times New Roman"/>
          <w:sz w:val="28"/>
          <w:szCs w:val="28"/>
        </w:rPr>
        <w:t xml:space="preserve">à Catherine DELCROIX, </w:t>
      </w:r>
      <w:r w:rsidRPr="00763E35">
        <w:rPr>
          <w:rStyle w:val="Numrodepage1"/>
          <w:rFonts w:ascii="Times New Roman" w:eastAsia="Times New Roman" w:hAnsi="Times New Roman" w:cs="Times New Roman"/>
          <w:sz w:val="28"/>
          <w:szCs w:val="28"/>
        </w:rPr>
        <w:t>Vincent BEAL</w:t>
      </w:r>
      <w:r>
        <w:rPr>
          <w:rStyle w:val="Numrodepage1"/>
          <w:rFonts w:ascii="Times New Roman" w:eastAsia="Times New Roman" w:hAnsi="Times New Roman" w:cs="Times New Roman"/>
          <w:sz w:val="28"/>
          <w:szCs w:val="28"/>
        </w:rPr>
        <w:t xml:space="preserve"> à M. Nicolas CAUCHI-DUVAL, </w:t>
      </w:r>
      <w:proofErr w:type="spellStart"/>
      <w:r w:rsidRPr="00763E35">
        <w:rPr>
          <w:rStyle w:val="Numrodepage1"/>
          <w:rFonts w:ascii="Times New Roman" w:eastAsia="Times New Roman" w:hAnsi="Times New Roman" w:cs="Times New Roman"/>
          <w:sz w:val="28"/>
          <w:szCs w:val="28"/>
        </w:rPr>
        <w:t>Nalini</w:t>
      </w:r>
      <w:proofErr w:type="spellEnd"/>
      <w:r w:rsidRPr="00763E35">
        <w:rPr>
          <w:rStyle w:val="Numrodepage1"/>
          <w:rFonts w:ascii="Times New Roman" w:eastAsia="Times New Roman" w:hAnsi="Times New Roman" w:cs="Times New Roman"/>
          <w:sz w:val="28"/>
          <w:szCs w:val="28"/>
        </w:rPr>
        <w:t xml:space="preserve"> FURST</w:t>
      </w:r>
      <w:r>
        <w:rPr>
          <w:rStyle w:val="Numrodepage1"/>
          <w:rFonts w:ascii="Times New Roman" w:eastAsia="Times New Roman" w:hAnsi="Times New Roman" w:cs="Times New Roman"/>
          <w:sz w:val="28"/>
          <w:szCs w:val="28"/>
        </w:rPr>
        <w:t xml:space="preserve"> à Alice DEBAUCHE</w:t>
      </w:r>
      <w:r>
        <w:t xml:space="preserve">, </w:t>
      </w:r>
      <w:r w:rsidRPr="003A5E1E">
        <w:rPr>
          <w:rStyle w:val="Numrodepage1"/>
          <w:rFonts w:ascii="Times New Roman" w:eastAsia="Times New Roman" w:hAnsi="Times New Roman" w:cs="Times New Roman"/>
          <w:sz w:val="28"/>
          <w:szCs w:val="28"/>
        </w:rPr>
        <w:t>David RODRIGUEZ</w:t>
      </w:r>
      <w:r>
        <w:rPr>
          <w:rStyle w:val="Numrodepage1"/>
          <w:rFonts w:ascii="Times New Roman" w:eastAsia="Times New Roman" w:hAnsi="Times New Roman" w:cs="Times New Roman"/>
          <w:sz w:val="28"/>
          <w:szCs w:val="28"/>
        </w:rPr>
        <w:t xml:space="preserve"> à Marie MANGOLD.</w:t>
      </w:r>
    </w:p>
    <w:p w14:paraId="4C751A86" w14:textId="77777777" w:rsidR="007349B6" w:rsidRPr="002911F7" w:rsidRDefault="007349B6" w:rsidP="007349B6">
      <w:pPr>
        <w:pStyle w:val="Corps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38763AA" w14:textId="77777777" w:rsidR="007349B6" w:rsidRPr="002911F7" w:rsidRDefault="007349B6" w:rsidP="007349B6">
      <w:pPr>
        <w:pStyle w:val="Corps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Style w:val="Numrodepage1"/>
          <w:rFonts w:ascii="Times New Roman" w:hAnsi="Times New Roman" w:cs="Times New Roman"/>
          <w:sz w:val="28"/>
          <w:szCs w:val="28"/>
          <w:lang w:val="de-DE"/>
        </w:rPr>
      </w:pPr>
      <w:r w:rsidRPr="002911F7">
        <w:rPr>
          <w:rStyle w:val="Numrodepage1"/>
          <w:rFonts w:ascii="Times New Roman" w:hAnsi="Times New Roman" w:cs="Times New Roman"/>
          <w:b/>
          <w:bCs/>
          <w:sz w:val="28"/>
          <w:szCs w:val="28"/>
          <w:lang w:val="it-IT"/>
        </w:rPr>
        <w:t>Invit</w:t>
      </w:r>
      <w:proofErr w:type="spellStart"/>
      <w:r w:rsidRPr="002911F7">
        <w:rPr>
          <w:rStyle w:val="Numrodepage1"/>
          <w:rFonts w:ascii="Times New Roman" w:hAnsi="Times New Roman" w:cs="Times New Roman"/>
          <w:b/>
          <w:bCs/>
          <w:sz w:val="28"/>
          <w:szCs w:val="28"/>
        </w:rPr>
        <w:t>és</w:t>
      </w:r>
      <w:proofErr w:type="spellEnd"/>
      <w:r w:rsidRPr="002911F7">
        <w:rPr>
          <w:rStyle w:val="Numrodepage1"/>
          <w:rFonts w:ascii="Times New Roman" w:hAnsi="Times New Roman" w:cs="Times New Roman"/>
          <w:b/>
          <w:bCs/>
          <w:sz w:val="28"/>
          <w:szCs w:val="28"/>
        </w:rPr>
        <w:t xml:space="preserve"> permanents</w:t>
      </w:r>
      <w:r w:rsidRPr="002911F7">
        <w:rPr>
          <w:rStyle w:val="Numrodepage1"/>
          <w:rFonts w:ascii="Times New Roman" w:hAnsi="Times New Roman" w:cs="Times New Roman"/>
          <w:sz w:val="28"/>
          <w:szCs w:val="28"/>
          <w:lang w:val="de-DE"/>
        </w:rPr>
        <w:t xml:space="preserve">: </w:t>
      </w:r>
      <w:r>
        <w:rPr>
          <w:rStyle w:val="Numrodepage1"/>
          <w:rFonts w:ascii="Times New Roman" w:hAnsi="Times New Roman" w:cs="Times New Roman"/>
          <w:sz w:val="28"/>
          <w:szCs w:val="28"/>
          <w:lang w:val="de-DE"/>
        </w:rPr>
        <w:t xml:space="preserve">Nicolas AMADIO, , Marie BALAS, Didier BRETON, </w:t>
      </w:r>
      <w:r w:rsidRPr="002911F7">
        <w:rPr>
          <w:rStyle w:val="Numrodepage1"/>
          <w:rFonts w:ascii="Times New Roman" w:hAnsi="Times New Roman" w:cs="Times New Roman"/>
          <w:sz w:val="28"/>
          <w:szCs w:val="28"/>
          <w:lang w:val="de-DE"/>
        </w:rPr>
        <w:t>Salomé DEBOOS, Myriam KLINGER</w:t>
      </w:r>
      <w:r w:rsidRPr="002911F7">
        <w:rPr>
          <w:rFonts w:ascii="Times New Roman" w:hAnsi="Times New Roman" w:cs="Times New Roman"/>
          <w:sz w:val="28"/>
          <w:szCs w:val="28"/>
        </w:rPr>
        <w:t xml:space="preserve">, Catherine LEOPOLD, </w:t>
      </w:r>
      <w:r w:rsidRPr="002911F7">
        <w:rPr>
          <w:rStyle w:val="Numrodepage1"/>
          <w:rFonts w:ascii="Times New Roman" w:hAnsi="Times New Roman" w:cs="Times New Roman"/>
          <w:sz w:val="28"/>
          <w:szCs w:val="28"/>
          <w:lang w:val="de-DE"/>
        </w:rPr>
        <w:t>Sylvie MONCHATRE</w:t>
      </w:r>
      <w:r>
        <w:rPr>
          <w:rStyle w:val="Numrodepage1"/>
          <w:rFonts w:ascii="Times New Roman" w:hAnsi="Times New Roman" w:cs="Times New Roman"/>
          <w:sz w:val="28"/>
          <w:szCs w:val="28"/>
          <w:lang w:val="de-DE"/>
        </w:rPr>
        <w:t xml:space="preserve">, </w:t>
      </w:r>
      <w:r w:rsidRPr="003A5E1E">
        <w:rPr>
          <w:rStyle w:val="Numrodepage1"/>
          <w:rFonts w:ascii="Times New Roman" w:hAnsi="Times New Roman" w:cs="Times New Roman"/>
          <w:sz w:val="28"/>
          <w:szCs w:val="28"/>
          <w:lang w:val="de-DE"/>
        </w:rPr>
        <w:t>Maurice WINTZ</w:t>
      </w:r>
      <w:r>
        <w:rPr>
          <w:rStyle w:val="Numrodepage1"/>
          <w:rFonts w:ascii="Times New Roman" w:hAnsi="Times New Roman" w:cs="Times New Roman"/>
          <w:sz w:val="28"/>
          <w:szCs w:val="28"/>
          <w:lang w:val="de-DE"/>
        </w:rPr>
        <w:t>.</w:t>
      </w:r>
    </w:p>
    <w:p w14:paraId="3C075A8F" w14:textId="77777777" w:rsidR="007349B6" w:rsidRPr="002911F7" w:rsidRDefault="007349B6" w:rsidP="007349B6">
      <w:pPr>
        <w:pStyle w:val="Corps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Style w:val="Numrodepage1"/>
          <w:rFonts w:ascii="Times New Roman" w:hAnsi="Times New Roman" w:cs="Times New Roman"/>
          <w:sz w:val="28"/>
          <w:szCs w:val="28"/>
          <w:lang w:val="de-DE"/>
        </w:rPr>
      </w:pPr>
      <w:r w:rsidRPr="002911F7">
        <w:rPr>
          <w:rStyle w:val="Numrodepage1"/>
          <w:rFonts w:ascii="Times New Roman" w:hAnsi="Times New Roman" w:cs="Times New Roman"/>
          <w:sz w:val="28"/>
          <w:szCs w:val="28"/>
          <w:lang w:val="de-DE"/>
        </w:rPr>
        <w:t xml:space="preserve"> </w:t>
      </w:r>
    </w:p>
    <w:p w14:paraId="0129E5B6" w14:textId="77777777" w:rsidR="007349B6" w:rsidRPr="002911F7" w:rsidRDefault="007349B6" w:rsidP="007349B6">
      <w:pPr>
        <w:pStyle w:val="Corps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Style w:val="Numrodepage1"/>
          <w:rFonts w:ascii="Times New Roman" w:hAnsi="Times New Roman" w:cs="Times New Roman"/>
          <w:sz w:val="28"/>
          <w:szCs w:val="28"/>
          <w:lang w:val="de-DE"/>
        </w:rPr>
      </w:pPr>
      <w:proofErr w:type="spellStart"/>
      <w:r>
        <w:rPr>
          <w:rStyle w:val="Numrodepage1"/>
          <w:rFonts w:ascii="Times New Roman" w:hAnsi="Times New Roman" w:cs="Times New Roman"/>
          <w:b/>
          <w:sz w:val="28"/>
          <w:szCs w:val="28"/>
          <w:lang w:val="de-DE"/>
        </w:rPr>
        <w:t>Invité</w:t>
      </w:r>
      <w:proofErr w:type="spellEnd"/>
      <w:r>
        <w:rPr>
          <w:rStyle w:val="Numrodepage1"/>
          <w:rFonts w:ascii="Times New Roman" w:hAnsi="Times New Roman" w:cs="Times New Roman"/>
          <w:b/>
          <w:sz w:val="28"/>
          <w:szCs w:val="28"/>
          <w:lang w:val="de-DE"/>
        </w:rPr>
        <w:t xml:space="preserve"> permanent </w:t>
      </w:r>
      <w:proofErr w:type="gramStart"/>
      <w:r>
        <w:rPr>
          <w:rStyle w:val="Numrodepage1"/>
          <w:rFonts w:ascii="Times New Roman" w:hAnsi="Times New Roman" w:cs="Times New Roman"/>
          <w:b/>
          <w:sz w:val="28"/>
          <w:szCs w:val="28"/>
          <w:lang w:val="de-DE"/>
        </w:rPr>
        <w:t>absent</w:t>
      </w:r>
      <w:r w:rsidRPr="002911F7">
        <w:rPr>
          <w:rStyle w:val="Numrodepage1"/>
          <w:rFonts w:ascii="Times New Roman" w:hAnsi="Times New Roman" w:cs="Times New Roman"/>
          <w:sz w:val="28"/>
          <w:szCs w:val="28"/>
          <w:lang w:val="de-DE"/>
        </w:rPr>
        <w:t xml:space="preserve"> :</w:t>
      </w:r>
      <w:proofErr w:type="gramEnd"/>
      <w:r w:rsidRPr="002911F7">
        <w:rPr>
          <w:rStyle w:val="Numrodepage1"/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3A5E1E">
        <w:rPr>
          <w:rStyle w:val="Numrodepage1"/>
          <w:rFonts w:ascii="Times New Roman" w:hAnsi="Times New Roman" w:cs="Times New Roman"/>
          <w:sz w:val="28"/>
          <w:szCs w:val="28"/>
          <w:lang w:val="de-DE"/>
        </w:rPr>
        <w:t xml:space="preserve">Alain AYERBE </w:t>
      </w:r>
    </w:p>
    <w:p w14:paraId="3F5E2EB7" w14:textId="77777777" w:rsidR="007349B6" w:rsidRPr="002911F7" w:rsidRDefault="007349B6" w:rsidP="007349B6">
      <w:pPr>
        <w:pStyle w:val="Corps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B32F3C8" w14:textId="77777777" w:rsidR="007349B6" w:rsidRPr="002911F7" w:rsidRDefault="007349B6" w:rsidP="007349B6">
      <w:pPr>
        <w:pStyle w:val="Corps"/>
        <w:shd w:val="clear" w:color="auto" w:fill="FFFFFF"/>
        <w:tabs>
          <w:tab w:val="left" w:pos="28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11F7">
        <w:rPr>
          <w:rStyle w:val="Numrodepage1"/>
          <w:rFonts w:ascii="Times New Roman" w:hAnsi="Times New Roman" w:cs="Times New Roman"/>
          <w:b/>
          <w:sz w:val="28"/>
          <w:szCs w:val="28"/>
        </w:rPr>
        <w:t>Président de séance</w:t>
      </w:r>
      <w:r w:rsidRPr="002911F7">
        <w:rPr>
          <w:rStyle w:val="Numrodepage1"/>
          <w:rFonts w:ascii="Times New Roman" w:hAnsi="Times New Roman" w:cs="Times New Roman"/>
          <w:sz w:val="28"/>
          <w:szCs w:val="28"/>
        </w:rPr>
        <w:t xml:space="preserve"> : Jean- Daniel BOYER, Doyen</w:t>
      </w:r>
    </w:p>
    <w:p w14:paraId="0CBF01AC" w14:textId="77777777" w:rsidR="007349B6" w:rsidRPr="002911F7" w:rsidRDefault="007349B6" w:rsidP="007349B6">
      <w:pPr>
        <w:shd w:val="clear" w:color="auto" w:fill="FFFFFF"/>
        <w:rPr>
          <w:rFonts w:ascii="Times New Roman" w:eastAsia="Times New Roman" w:hAnsi="Times New Roman"/>
          <w:sz w:val="28"/>
          <w:szCs w:val="28"/>
        </w:rPr>
      </w:pPr>
    </w:p>
    <w:p w14:paraId="16AFD7F0" w14:textId="77777777" w:rsidR="007349B6" w:rsidRPr="002911F7" w:rsidRDefault="007349B6" w:rsidP="007349B6">
      <w:pPr>
        <w:shd w:val="clear" w:color="auto" w:fill="FFFFFF"/>
        <w:rPr>
          <w:rFonts w:ascii="Times New Roman" w:hAnsi="Times New Roman"/>
          <w:b/>
          <w:sz w:val="28"/>
          <w:szCs w:val="28"/>
        </w:rPr>
      </w:pPr>
      <w:r w:rsidRPr="002911F7">
        <w:rPr>
          <w:rFonts w:ascii="Times New Roman" w:hAnsi="Times New Roman"/>
          <w:b/>
          <w:sz w:val="28"/>
          <w:szCs w:val="28"/>
        </w:rPr>
        <w:t>Ordre du jour :</w:t>
      </w:r>
    </w:p>
    <w:p w14:paraId="72FBCB5B" w14:textId="77777777" w:rsidR="007349B6" w:rsidRPr="002911F7" w:rsidRDefault="007349B6" w:rsidP="007349B6">
      <w:pPr>
        <w:rPr>
          <w:rFonts w:ascii="Times New Roman" w:hAnsi="Times New Roman"/>
          <w:sz w:val="28"/>
          <w:szCs w:val="28"/>
        </w:rPr>
      </w:pPr>
    </w:p>
    <w:p w14:paraId="40B5529A" w14:textId="77777777" w:rsidR="007349B6" w:rsidRPr="002911F7" w:rsidRDefault="007349B6" w:rsidP="007349B6">
      <w:pPr>
        <w:ind w:left="705" w:hanging="705"/>
        <w:rPr>
          <w:rFonts w:ascii="Times New Roman" w:hAnsi="Times New Roman"/>
          <w:sz w:val="28"/>
          <w:szCs w:val="28"/>
        </w:rPr>
      </w:pPr>
      <w:r w:rsidRPr="002911F7">
        <w:rPr>
          <w:rFonts w:ascii="Times New Roman" w:hAnsi="Times New Roman"/>
          <w:sz w:val="28"/>
          <w:szCs w:val="28"/>
        </w:rPr>
        <w:t>1.</w:t>
      </w:r>
      <w:r w:rsidRPr="002911F7">
        <w:rPr>
          <w:rFonts w:ascii="Times New Roman" w:hAnsi="Times New Roman"/>
          <w:sz w:val="28"/>
          <w:szCs w:val="28"/>
        </w:rPr>
        <w:tab/>
        <w:t>Approbation des comptes rendu des conseils d</w:t>
      </w:r>
      <w:r>
        <w:rPr>
          <w:rFonts w:ascii="Times New Roman" w:hAnsi="Times New Roman"/>
          <w:sz w:val="28"/>
          <w:szCs w:val="28"/>
        </w:rPr>
        <w:t xml:space="preserve">e faculté du 22 septembre 2016 </w:t>
      </w:r>
      <w:r w:rsidRPr="002911F7">
        <w:rPr>
          <w:rFonts w:ascii="Times New Roman" w:hAnsi="Times New Roman"/>
          <w:sz w:val="28"/>
          <w:szCs w:val="28"/>
        </w:rPr>
        <w:t>et du 10 novembre 2016</w:t>
      </w:r>
    </w:p>
    <w:p w14:paraId="072EB132" w14:textId="77777777" w:rsidR="007349B6" w:rsidRPr="002911F7" w:rsidRDefault="007349B6" w:rsidP="007349B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2911F7">
        <w:rPr>
          <w:rFonts w:ascii="Times New Roman" w:hAnsi="Times New Roman"/>
          <w:sz w:val="28"/>
          <w:szCs w:val="28"/>
        </w:rPr>
        <w:t>.</w:t>
      </w:r>
      <w:r w:rsidRPr="002911F7">
        <w:rPr>
          <w:rFonts w:ascii="Times New Roman" w:hAnsi="Times New Roman"/>
          <w:sz w:val="28"/>
          <w:szCs w:val="28"/>
        </w:rPr>
        <w:tab/>
        <w:t xml:space="preserve">EAD </w:t>
      </w:r>
    </w:p>
    <w:p w14:paraId="25507713" w14:textId="43D587CE" w:rsidR="007349B6" w:rsidRPr="002911F7" w:rsidRDefault="007349B6" w:rsidP="007349B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8418B3">
        <w:rPr>
          <w:rFonts w:ascii="Times New Roman" w:hAnsi="Times New Roman"/>
          <w:sz w:val="28"/>
          <w:szCs w:val="28"/>
        </w:rPr>
        <w:t>.</w:t>
      </w:r>
      <w:r w:rsidR="008418B3">
        <w:rPr>
          <w:rFonts w:ascii="Times New Roman" w:hAnsi="Times New Roman"/>
          <w:sz w:val="28"/>
          <w:szCs w:val="28"/>
        </w:rPr>
        <w:tab/>
        <w:t>D</w:t>
      </w:r>
      <w:r w:rsidRPr="002911F7">
        <w:rPr>
          <w:rFonts w:ascii="Times New Roman" w:hAnsi="Times New Roman"/>
          <w:sz w:val="28"/>
          <w:szCs w:val="28"/>
        </w:rPr>
        <w:t xml:space="preserve">isposition des participants au conseil </w:t>
      </w:r>
    </w:p>
    <w:p w14:paraId="1AF4D851" w14:textId="77777777" w:rsidR="007349B6" w:rsidRPr="002911F7" w:rsidRDefault="007349B6" w:rsidP="007349B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2911F7">
        <w:rPr>
          <w:rFonts w:ascii="Times New Roman" w:hAnsi="Times New Roman"/>
          <w:sz w:val="28"/>
          <w:szCs w:val="28"/>
        </w:rPr>
        <w:t>.</w:t>
      </w:r>
      <w:r w:rsidRPr="002911F7">
        <w:rPr>
          <w:rFonts w:ascii="Times New Roman" w:hAnsi="Times New Roman"/>
          <w:sz w:val="28"/>
          <w:szCs w:val="28"/>
        </w:rPr>
        <w:tab/>
        <w:t>Budget 2017 : prévisionnel et bilan pour les instituts</w:t>
      </w:r>
    </w:p>
    <w:p w14:paraId="3E1B48AF" w14:textId="77777777" w:rsidR="007349B6" w:rsidRPr="002911F7" w:rsidRDefault="007349B6" w:rsidP="007349B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2911F7">
        <w:rPr>
          <w:rFonts w:ascii="Times New Roman" w:hAnsi="Times New Roman"/>
          <w:sz w:val="28"/>
          <w:szCs w:val="28"/>
        </w:rPr>
        <w:t>.</w:t>
      </w:r>
      <w:r w:rsidRPr="002911F7">
        <w:rPr>
          <w:rFonts w:ascii="Times New Roman" w:hAnsi="Times New Roman"/>
          <w:sz w:val="28"/>
          <w:szCs w:val="28"/>
        </w:rPr>
        <w:tab/>
        <w:t>Comité de sélection</w:t>
      </w:r>
    </w:p>
    <w:p w14:paraId="37C03053" w14:textId="77777777" w:rsidR="007349B6" w:rsidRPr="002911F7" w:rsidRDefault="007349B6" w:rsidP="007349B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2911F7">
        <w:rPr>
          <w:rFonts w:ascii="Times New Roman" w:hAnsi="Times New Roman"/>
          <w:sz w:val="28"/>
          <w:szCs w:val="28"/>
        </w:rPr>
        <w:t>.</w:t>
      </w:r>
      <w:r w:rsidRPr="002911F7">
        <w:rPr>
          <w:rFonts w:ascii="Times New Roman" w:hAnsi="Times New Roman"/>
          <w:sz w:val="28"/>
          <w:szCs w:val="28"/>
        </w:rPr>
        <w:tab/>
        <w:t xml:space="preserve">Offre de formation </w:t>
      </w:r>
    </w:p>
    <w:p w14:paraId="630AB651" w14:textId="77777777" w:rsidR="007349B6" w:rsidRPr="002911F7" w:rsidRDefault="007349B6" w:rsidP="007349B6">
      <w:pPr>
        <w:ind w:left="1416"/>
        <w:rPr>
          <w:rFonts w:ascii="Times New Roman" w:hAnsi="Times New Roman"/>
          <w:sz w:val="28"/>
          <w:szCs w:val="28"/>
        </w:rPr>
      </w:pPr>
      <w:r w:rsidRPr="002911F7">
        <w:rPr>
          <w:rFonts w:ascii="Times New Roman" w:hAnsi="Times New Roman"/>
          <w:sz w:val="28"/>
          <w:szCs w:val="28"/>
        </w:rPr>
        <w:t>a) 2017/2018</w:t>
      </w:r>
    </w:p>
    <w:p w14:paraId="2D013D49" w14:textId="77777777" w:rsidR="007349B6" w:rsidRPr="002911F7" w:rsidRDefault="007349B6" w:rsidP="007349B6">
      <w:pPr>
        <w:ind w:left="1416"/>
        <w:rPr>
          <w:rFonts w:ascii="Times New Roman" w:hAnsi="Times New Roman"/>
          <w:sz w:val="28"/>
          <w:szCs w:val="28"/>
        </w:rPr>
      </w:pPr>
      <w:r w:rsidRPr="002911F7">
        <w:rPr>
          <w:rFonts w:ascii="Times New Roman" w:hAnsi="Times New Roman"/>
          <w:sz w:val="28"/>
          <w:szCs w:val="28"/>
        </w:rPr>
        <w:t>b) Offre de formation quinquennale 2018/2023</w:t>
      </w:r>
    </w:p>
    <w:p w14:paraId="2398D6AA" w14:textId="77777777" w:rsidR="007349B6" w:rsidRPr="002911F7" w:rsidRDefault="007349B6" w:rsidP="007349B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2911F7">
        <w:rPr>
          <w:rFonts w:ascii="Times New Roman" w:hAnsi="Times New Roman"/>
          <w:sz w:val="28"/>
          <w:szCs w:val="28"/>
        </w:rPr>
        <w:t>.</w:t>
      </w:r>
      <w:r w:rsidRPr="002911F7">
        <w:rPr>
          <w:rFonts w:ascii="Times New Roman" w:hAnsi="Times New Roman"/>
          <w:sz w:val="28"/>
          <w:szCs w:val="28"/>
        </w:rPr>
        <w:tab/>
        <w:t>Relations internationales</w:t>
      </w:r>
    </w:p>
    <w:p w14:paraId="396FF3A0" w14:textId="77777777" w:rsidR="007349B6" w:rsidRPr="002911F7" w:rsidRDefault="007349B6" w:rsidP="007349B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2911F7">
        <w:rPr>
          <w:rFonts w:ascii="Times New Roman" w:hAnsi="Times New Roman"/>
          <w:sz w:val="28"/>
          <w:szCs w:val="28"/>
        </w:rPr>
        <w:t>.</w:t>
      </w:r>
      <w:r w:rsidRPr="002911F7">
        <w:rPr>
          <w:rFonts w:ascii="Times New Roman" w:hAnsi="Times New Roman"/>
          <w:sz w:val="28"/>
          <w:szCs w:val="28"/>
        </w:rPr>
        <w:tab/>
        <w:t xml:space="preserve">Projet </w:t>
      </w:r>
      <w:proofErr w:type="spellStart"/>
      <w:r w:rsidRPr="002911F7">
        <w:rPr>
          <w:rFonts w:ascii="Times New Roman" w:hAnsi="Times New Roman"/>
          <w:sz w:val="28"/>
          <w:szCs w:val="28"/>
        </w:rPr>
        <w:t>Idex</w:t>
      </w:r>
      <w:proofErr w:type="spellEnd"/>
      <w:r w:rsidRPr="002911F7">
        <w:rPr>
          <w:rFonts w:ascii="Times New Roman" w:hAnsi="Times New Roman"/>
          <w:sz w:val="28"/>
          <w:szCs w:val="28"/>
        </w:rPr>
        <w:t xml:space="preserve"> formation : parcours franco-canadien en démographie </w:t>
      </w:r>
    </w:p>
    <w:p w14:paraId="16E21FFD" w14:textId="77777777" w:rsidR="007349B6" w:rsidRDefault="007349B6" w:rsidP="007349B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2911F7">
        <w:rPr>
          <w:rFonts w:ascii="Times New Roman" w:hAnsi="Times New Roman"/>
          <w:sz w:val="28"/>
          <w:szCs w:val="28"/>
        </w:rPr>
        <w:t>.</w:t>
      </w:r>
      <w:r w:rsidRPr="002911F7">
        <w:rPr>
          <w:rFonts w:ascii="Times New Roman" w:hAnsi="Times New Roman"/>
          <w:sz w:val="28"/>
          <w:szCs w:val="28"/>
        </w:rPr>
        <w:tab/>
        <w:t>Divers</w:t>
      </w:r>
    </w:p>
    <w:p w14:paraId="7BF1DEBC" w14:textId="77777777" w:rsidR="007349B6" w:rsidRPr="002911F7" w:rsidRDefault="007349B6" w:rsidP="007349B6">
      <w:pPr>
        <w:rPr>
          <w:rFonts w:ascii="Times New Roman" w:hAnsi="Times New Roman"/>
          <w:sz w:val="28"/>
          <w:szCs w:val="28"/>
        </w:rPr>
      </w:pPr>
    </w:p>
    <w:p w14:paraId="08FACA7C" w14:textId="71C7C40C" w:rsidR="007349B6" w:rsidRDefault="008418B3" w:rsidP="007349B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</w:t>
      </w:r>
      <w:r w:rsidR="007349B6">
        <w:rPr>
          <w:rFonts w:ascii="Times New Roman" w:hAnsi="Times New Roman"/>
          <w:sz w:val="28"/>
          <w:szCs w:val="28"/>
        </w:rPr>
        <w:t>Conseil re</w:t>
      </w:r>
      <w:r w:rsidR="00106C33">
        <w:rPr>
          <w:rFonts w:ascii="Times New Roman" w:hAnsi="Times New Roman"/>
          <w:sz w:val="28"/>
          <w:szCs w:val="28"/>
        </w:rPr>
        <w:t>strei</w:t>
      </w:r>
      <w:r w:rsidR="007349B6">
        <w:rPr>
          <w:rFonts w:ascii="Times New Roman" w:hAnsi="Times New Roman"/>
          <w:sz w:val="28"/>
          <w:szCs w:val="28"/>
        </w:rPr>
        <w:t>nt aux enseignants : décharge MCF nouvellement nommés</w:t>
      </w:r>
    </w:p>
    <w:p w14:paraId="1836B803" w14:textId="77777777" w:rsidR="007349B6" w:rsidRPr="002911F7" w:rsidRDefault="007349B6" w:rsidP="007349B6">
      <w:pPr>
        <w:ind w:left="1416"/>
        <w:rPr>
          <w:rFonts w:ascii="Times New Roman" w:hAnsi="Times New Roman"/>
          <w:sz w:val="28"/>
          <w:szCs w:val="28"/>
        </w:rPr>
      </w:pPr>
    </w:p>
    <w:p w14:paraId="063E1114" w14:textId="43D00D2E" w:rsidR="007349B6" w:rsidRPr="002911F7" w:rsidRDefault="007349B6" w:rsidP="007349B6">
      <w:pPr>
        <w:ind w:left="360" w:firstLine="348"/>
        <w:rPr>
          <w:rFonts w:ascii="Times New Roman" w:eastAsia="Times New Roman" w:hAnsi="Times New Roman"/>
          <w:sz w:val="28"/>
          <w:szCs w:val="28"/>
          <w:lang w:eastAsia="fr-FR"/>
        </w:rPr>
      </w:pPr>
      <w:r w:rsidRPr="002911F7">
        <w:rPr>
          <w:rFonts w:ascii="Times New Roman" w:hAnsi="Times New Roman"/>
          <w:sz w:val="28"/>
          <w:szCs w:val="28"/>
        </w:rPr>
        <w:t xml:space="preserve">Le secrétariat de la séance est assuré par </w:t>
      </w:r>
      <w:r w:rsidR="00F115A5">
        <w:rPr>
          <w:rFonts w:ascii="Times New Roman" w:hAnsi="Times New Roman"/>
          <w:sz w:val="28"/>
          <w:szCs w:val="28"/>
        </w:rPr>
        <w:t xml:space="preserve">Isabelle </w:t>
      </w:r>
      <w:proofErr w:type="spellStart"/>
      <w:r w:rsidR="00F115A5">
        <w:rPr>
          <w:rFonts w:ascii="Times New Roman" w:hAnsi="Times New Roman"/>
          <w:sz w:val="28"/>
          <w:szCs w:val="28"/>
        </w:rPr>
        <w:t>Hajek</w:t>
      </w:r>
      <w:proofErr w:type="spellEnd"/>
      <w:r w:rsidR="00F115A5">
        <w:rPr>
          <w:rFonts w:ascii="Times New Roman" w:hAnsi="Times New Roman"/>
          <w:sz w:val="28"/>
          <w:szCs w:val="28"/>
        </w:rPr>
        <w:t xml:space="preserve"> et N</w:t>
      </w:r>
      <w:r w:rsidR="00676C6B">
        <w:rPr>
          <w:rFonts w:ascii="Times New Roman" w:hAnsi="Times New Roman"/>
          <w:sz w:val="28"/>
          <w:szCs w:val="28"/>
        </w:rPr>
        <w:t xml:space="preserve">icolas </w:t>
      </w:r>
      <w:proofErr w:type="spellStart"/>
      <w:r w:rsidR="00676C6B">
        <w:rPr>
          <w:rFonts w:ascii="Times New Roman" w:hAnsi="Times New Roman"/>
          <w:sz w:val="28"/>
          <w:szCs w:val="28"/>
        </w:rPr>
        <w:t>Amadio</w:t>
      </w:r>
      <w:proofErr w:type="spellEnd"/>
      <w:r w:rsidR="00676C6B">
        <w:rPr>
          <w:rFonts w:ascii="Times New Roman" w:hAnsi="Times New Roman"/>
          <w:sz w:val="28"/>
          <w:szCs w:val="28"/>
        </w:rPr>
        <w:t>.</w:t>
      </w:r>
    </w:p>
    <w:p w14:paraId="1621D268" w14:textId="77777777" w:rsidR="007349B6" w:rsidRPr="002911F7" w:rsidRDefault="007349B6" w:rsidP="007349B6">
      <w:pPr>
        <w:ind w:left="360" w:firstLine="348"/>
        <w:rPr>
          <w:rFonts w:ascii="Times New Roman" w:hAnsi="Times New Roman"/>
          <w:sz w:val="28"/>
          <w:szCs w:val="28"/>
        </w:rPr>
      </w:pPr>
      <w:r w:rsidRPr="002911F7">
        <w:rPr>
          <w:rFonts w:ascii="Times New Roman" w:hAnsi="Times New Roman"/>
          <w:sz w:val="28"/>
          <w:szCs w:val="28"/>
        </w:rPr>
        <w:t>Le Doyen ouvre la séance à 16 h.</w:t>
      </w:r>
    </w:p>
    <w:p w14:paraId="3E923D18" w14:textId="77777777" w:rsidR="005F3AE3" w:rsidRPr="007349B6" w:rsidRDefault="005F3AE3">
      <w:pPr>
        <w:rPr>
          <w:rFonts w:ascii="Times New Roman" w:hAnsi="Times New Roman"/>
          <w:sz w:val="28"/>
          <w:szCs w:val="28"/>
        </w:rPr>
      </w:pPr>
    </w:p>
    <w:p w14:paraId="430E72D6" w14:textId="5F39F4E8" w:rsidR="00F35C1B" w:rsidRDefault="00F35C1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</w:t>
      </w:r>
      <w:r w:rsidR="00F115A5" w:rsidRPr="00F115A5">
        <w:rPr>
          <w:rFonts w:ascii="Times New Roman" w:hAnsi="Times New Roman"/>
          <w:sz w:val="28"/>
          <w:szCs w:val="28"/>
        </w:rPr>
        <w:t xml:space="preserve"> Approbation des comptes rendu des conseils de faculté du 22 septembre 2016 et du 10 novembre 2016</w:t>
      </w:r>
    </w:p>
    <w:p w14:paraId="2E038DBF" w14:textId="77777777" w:rsidR="00F35C1B" w:rsidRDefault="00F35C1B">
      <w:pPr>
        <w:rPr>
          <w:rFonts w:ascii="Times New Roman" w:hAnsi="Times New Roman"/>
          <w:b/>
          <w:sz w:val="28"/>
          <w:szCs w:val="28"/>
        </w:rPr>
      </w:pPr>
    </w:p>
    <w:p w14:paraId="09B235B8" w14:textId="746E6205" w:rsidR="006A31DB" w:rsidRDefault="00F115A5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6A31DB">
        <w:rPr>
          <w:rFonts w:ascii="Times New Roman" w:hAnsi="Times New Roman"/>
          <w:b/>
          <w:sz w:val="28"/>
          <w:szCs w:val="28"/>
        </w:rPr>
        <w:t>. EAD</w:t>
      </w:r>
    </w:p>
    <w:p w14:paraId="49B33F6B" w14:textId="70BA4B61" w:rsidR="00F115A5" w:rsidRDefault="006A31DB" w:rsidP="00F115A5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Les responsables de la licence de sociologie en EAD, Alice </w:t>
      </w:r>
      <w:proofErr w:type="spellStart"/>
      <w:r>
        <w:rPr>
          <w:rFonts w:ascii="Times New Roman" w:hAnsi="Times New Roman"/>
          <w:sz w:val="28"/>
          <w:szCs w:val="28"/>
        </w:rPr>
        <w:t>Debauche</w:t>
      </w:r>
      <w:proofErr w:type="spellEnd"/>
      <w:r>
        <w:rPr>
          <w:rFonts w:ascii="Times New Roman" w:hAnsi="Times New Roman"/>
          <w:sz w:val="28"/>
          <w:szCs w:val="28"/>
        </w:rPr>
        <w:t xml:space="preserve">, et de la licence d’ethnologie, Salomé </w:t>
      </w:r>
      <w:proofErr w:type="spellStart"/>
      <w:r>
        <w:rPr>
          <w:rFonts w:ascii="Times New Roman" w:hAnsi="Times New Roman"/>
          <w:sz w:val="28"/>
          <w:szCs w:val="28"/>
        </w:rPr>
        <w:t>Deboos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 w:rsidR="00FE393B">
        <w:rPr>
          <w:rFonts w:ascii="Times New Roman" w:hAnsi="Times New Roman"/>
          <w:sz w:val="28"/>
          <w:szCs w:val="28"/>
        </w:rPr>
        <w:t>font part</w:t>
      </w:r>
      <w:r>
        <w:rPr>
          <w:rFonts w:ascii="Times New Roman" w:hAnsi="Times New Roman"/>
          <w:sz w:val="28"/>
          <w:szCs w:val="28"/>
        </w:rPr>
        <w:t xml:space="preserve"> oralement aux membres du conseil </w:t>
      </w:r>
      <w:r w:rsidR="00FE393B">
        <w:rPr>
          <w:rFonts w:ascii="Times New Roman" w:hAnsi="Times New Roman"/>
          <w:sz w:val="28"/>
          <w:szCs w:val="28"/>
        </w:rPr>
        <w:t>de l’impossibilité pour le secrétariat EAD de continuer à imprimer l</w:t>
      </w:r>
      <w:r w:rsidR="00185BBF">
        <w:rPr>
          <w:rFonts w:ascii="Times New Roman" w:hAnsi="Times New Roman"/>
          <w:sz w:val="28"/>
          <w:szCs w:val="28"/>
        </w:rPr>
        <w:t xml:space="preserve">es copies </w:t>
      </w:r>
      <w:r w:rsidR="00FE393B">
        <w:rPr>
          <w:rFonts w:ascii="Times New Roman" w:hAnsi="Times New Roman"/>
          <w:sz w:val="28"/>
          <w:szCs w:val="28"/>
        </w:rPr>
        <w:t>des étudiants en EAD pour les enseignants, et de la décision prise conjointement avec l</w:t>
      </w:r>
      <w:r w:rsidR="00723D45">
        <w:rPr>
          <w:rFonts w:ascii="Times New Roman" w:hAnsi="Times New Roman"/>
          <w:sz w:val="28"/>
          <w:szCs w:val="28"/>
        </w:rPr>
        <w:t>e D</w:t>
      </w:r>
      <w:r w:rsidR="00FE393B">
        <w:rPr>
          <w:rFonts w:ascii="Times New Roman" w:hAnsi="Times New Roman"/>
          <w:sz w:val="28"/>
          <w:szCs w:val="28"/>
        </w:rPr>
        <w:t>oyen, Jean-Daniel Boyer, de transmettre dorénavant celles-ci aux</w:t>
      </w:r>
      <w:r w:rsidR="00F115A5">
        <w:rPr>
          <w:rFonts w:ascii="Times New Roman" w:hAnsi="Times New Roman"/>
          <w:sz w:val="28"/>
          <w:szCs w:val="28"/>
        </w:rPr>
        <w:t xml:space="preserve"> enseignants sous format électronique</w:t>
      </w:r>
      <w:r w:rsidR="00FE393B">
        <w:rPr>
          <w:rFonts w:ascii="Times New Roman" w:hAnsi="Times New Roman"/>
          <w:sz w:val="28"/>
          <w:szCs w:val="28"/>
        </w:rPr>
        <w:t xml:space="preserve"> sur une clé USB</w:t>
      </w:r>
      <w:r w:rsidR="00185BBF">
        <w:rPr>
          <w:rFonts w:ascii="Times New Roman" w:hAnsi="Times New Roman"/>
          <w:sz w:val="28"/>
          <w:szCs w:val="28"/>
        </w:rPr>
        <w:t xml:space="preserve">. </w:t>
      </w:r>
    </w:p>
    <w:p w14:paraId="35EAC572" w14:textId="77777777" w:rsidR="00723D45" w:rsidRDefault="00185BBF" w:rsidP="00F115A5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Monsieur </w:t>
      </w:r>
      <w:proofErr w:type="spellStart"/>
      <w:r>
        <w:rPr>
          <w:rFonts w:ascii="Times New Roman" w:hAnsi="Times New Roman"/>
          <w:sz w:val="28"/>
          <w:szCs w:val="28"/>
        </w:rPr>
        <w:t>Tewfik</w:t>
      </w:r>
      <w:proofErr w:type="spellEnd"/>
      <w:r>
        <w:rPr>
          <w:rFonts w:ascii="Times New Roman" w:hAnsi="Times New Roman"/>
          <w:sz w:val="28"/>
          <w:szCs w:val="28"/>
        </w:rPr>
        <w:t xml:space="preserve"> Hamel en charge du secrétariat prend la parole et rend compte de la surcharge considérable de travail occasionnée à la dernière session par ce travail d’impression des copies</w:t>
      </w:r>
      <w:r w:rsidR="00B720CB">
        <w:rPr>
          <w:rFonts w:ascii="Times New Roman" w:hAnsi="Times New Roman"/>
          <w:sz w:val="28"/>
          <w:szCs w:val="28"/>
        </w:rPr>
        <w:t xml:space="preserve"> à destination des enseignants en EAD</w:t>
      </w:r>
      <w:r w:rsidR="00C8620A">
        <w:rPr>
          <w:rFonts w:ascii="Times New Roman" w:hAnsi="Times New Roman"/>
          <w:sz w:val="28"/>
          <w:szCs w:val="28"/>
        </w:rPr>
        <w:t>, compte tenu d’un effectif restreint du personnel de secrétariat en EAD</w:t>
      </w:r>
      <w:r w:rsidR="00B720CB">
        <w:rPr>
          <w:rFonts w:ascii="Times New Roman" w:hAnsi="Times New Roman"/>
          <w:sz w:val="28"/>
          <w:szCs w:val="28"/>
        </w:rPr>
        <w:t xml:space="preserve">. </w:t>
      </w:r>
      <w:r w:rsidR="00E72ABC">
        <w:rPr>
          <w:rFonts w:ascii="Times New Roman" w:hAnsi="Times New Roman"/>
          <w:sz w:val="28"/>
          <w:szCs w:val="28"/>
        </w:rPr>
        <w:t xml:space="preserve">Le nombre croissant d’étudiants en licence EAD d’ethnologie est évoqué par Salomé </w:t>
      </w:r>
      <w:proofErr w:type="spellStart"/>
      <w:r w:rsidR="00E72ABC">
        <w:rPr>
          <w:rFonts w:ascii="Times New Roman" w:hAnsi="Times New Roman"/>
          <w:sz w:val="28"/>
          <w:szCs w:val="28"/>
        </w:rPr>
        <w:t>Deboos</w:t>
      </w:r>
      <w:proofErr w:type="spellEnd"/>
      <w:r w:rsidR="00E72ABC">
        <w:rPr>
          <w:rFonts w:ascii="Times New Roman" w:hAnsi="Times New Roman"/>
          <w:sz w:val="28"/>
          <w:szCs w:val="28"/>
        </w:rPr>
        <w:t xml:space="preserve">. </w:t>
      </w:r>
    </w:p>
    <w:p w14:paraId="1E7D3695" w14:textId="0AA56DF9" w:rsidR="00793BFE" w:rsidRDefault="00A35447" w:rsidP="00F115A5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Des échanges sont engagés avec les membres élus du </w:t>
      </w:r>
      <w:r w:rsidR="00F35C1B">
        <w:rPr>
          <w:rFonts w:ascii="Times New Roman" w:hAnsi="Times New Roman"/>
          <w:sz w:val="28"/>
          <w:szCs w:val="28"/>
        </w:rPr>
        <w:t>conseil qui demandent des précisions sur le type d</w:t>
      </w:r>
      <w:r w:rsidR="007709E2">
        <w:rPr>
          <w:rFonts w:ascii="Times New Roman" w:hAnsi="Times New Roman"/>
          <w:sz w:val="28"/>
          <w:szCs w:val="28"/>
        </w:rPr>
        <w:t>e devoir et d’exercice concernés, et sur les attentes précises à l’endroit du travail de co</w:t>
      </w:r>
      <w:r w:rsidR="00793BFE">
        <w:rPr>
          <w:rFonts w:ascii="Times New Roman" w:hAnsi="Times New Roman"/>
          <w:sz w:val="28"/>
          <w:szCs w:val="28"/>
        </w:rPr>
        <w:t>rrection exigé des enseignants. Des difficultés sont soulevées par certains m</w:t>
      </w:r>
      <w:r w:rsidR="00974BBE">
        <w:rPr>
          <w:rFonts w:ascii="Times New Roman" w:hAnsi="Times New Roman"/>
          <w:sz w:val="28"/>
          <w:szCs w:val="28"/>
        </w:rPr>
        <w:t xml:space="preserve">embres du conseil ayant trait </w:t>
      </w:r>
      <w:r w:rsidR="00793BFE">
        <w:rPr>
          <w:rFonts w:ascii="Times New Roman" w:hAnsi="Times New Roman"/>
          <w:sz w:val="28"/>
          <w:szCs w:val="28"/>
        </w:rPr>
        <w:t xml:space="preserve">: </w:t>
      </w:r>
      <w:r w:rsidR="00974BBE">
        <w:rPr>
          <w:rFonts w:ascii="Times New Roman" w:hAnsi="Times New Roman"/>
          <w:sz w:val="28"/>
          <w:szCs w:val="28"/>
        </w:rPr>
        <w:t xml:space="preserve">à </w:t>
      </w:r>
      <w:r w:rsidR="00793BFE">
        <w:rPr>
          <w:rFonts w:ascii="Times New Roman" w:hAnsi="Times New Roman"/>
          <w:sz w:val="28"/>
          <w:szCs w:val="28"/>
        </w:rPr>
        <w:t xml:space="preserve">l’impossibilité </w:t>
      </w:r>
      <w:r w:rsidR="00F115A5">
        <w:rPr>
          <w:rFonts w:ascii="Times New Roman" w:hAnsi="Times New Roman"/>
          <w:sz w:val="28"/>
          <w:szCs w:val="28"/>
        </w:rPr>
        <w:t>pour</w:t>
      </w:r>
      <w:r w:rsidR="0004175E">
        <w:rPr>
          <w:rFonts w:ascii="Times New Roman" w:hAnsi="Times New Roman"/>
          <w:sz w:val="28"/>
          <w:szCs w:val="28"/>
        </w:rPr>
        <w:t xml:space="preserve"> certains enseignants </w:t>
      </w:r>
      <w:r w:rsidR="00793BFE">
        <w:rPr>
          <w:rFonts w:ascii="Times New Roman" w:hAnsi="Times New Roman"/>
          <w:sz w:val="28"/>
          <w:szCs w:val="28"/>
        </w:rPr>
        <w:t xml:space="preserve">de passer un temps prolongé devant l’écran pour la correction de travaux étudiants, </w:t>
      </w:r>
      <w:r w:rsidR="00974BBE">
        <w:rPr>
          <w:rFonts w:ascii="Times New Roman" w:hAnsi="Times New Roman"/>
          <w:sz w:val="28"/>
          <w:szCs w:val="28"/>
        </w:rPr>
        <w:t xml:space="preserve">à </w:t>
      </w:r>
      <w:r w:rsidR="00793BFE">
        <w:rPr>
          <w:rFonts w:ascii="Times New Roman" w:hAnsi="Times New Roman"/>
          <w:sz w:val="28"/>
          <w:szCs w:val="28"/>
        </w:rPr>
        <w:t>la réelle difficulté de corriger de cette façon certains exercices (les dissertations, les dossie</w:t>
      </w:r>
      <w:r w:rsidR="00974BBE">
        <w:rPr>
          <w:rFonts w:ascii="Times New Roman" w:hAnsi="Times New Roman"/>
          <w:sz w:val="28"/>
          <w:szCs w:val="28"/>
        </w:rPr>
        <w:t>rs, sont entre autres évoqués), aux habitudes de travail différentes des enseignants.</w:t>
      </w:r>
      <w:r w:rsidR="00116B7C">
        <w:rPr>
          <w:rFonts w:ascii="Times New Roman" w:hAnsi="Times New Roman"/>
          <w:sz w:val="28"/>
          <w:szCs w:val="28"/>
        </w:rPr>
        <w:t xml:space="preserve"> Il est souligné que certains lo</w:t>
      </w:r>
      <w:r w:rsidR="0093083D">
        <w:rPr>
          <w:rFonts w:ascii="Times New Roman" w:hAnsi="Times New Roman"/>
          <w:sz w:val="28"/>
          <w:szCs w:val="28"/>
        </w:rPr>
        <w:t>giciels sont plus adéquats que d</w:t>
      </w:r>
      <w:r w:rsidR="00116B7C">
        <w:rPr>
          <w:rFonts w:ascii="Times New Roman" w:hAnsi="Times New Roman"/>
          <w:sz w:val="28"/>
          <w:szCs w:val="28"/>
        </w:rPr>
        <w:t>’autre</w:t>
      </w:r>
      <w:r w:rsidR="0093083D">
        <w:rPr>
          <w:rFonts w:ascii="Times New Roman" w:hAnsi="Times New Roman"/>
          <w:sz w:val="28"/>
          <w:szCs w:val="28"/>
        </w:rPr>
        <w:t>s</w:t>
      </w:r>
      <w:r w:rsidR="00116B7C">
        <w:rPr>
          <w:rFonts w:ascii="Times New Roman" w:hAnsi="Times New Roman"/>
          <w:sz w:val="28"/>
          <w:szCs w:val="28"/>
        </w:rPr>
        <w:t xml:space="preserve"> à l’exercice (par exemple un travail rendu sous </w:t>
      </w:r>
      <w:proofErr w:type="spellStart"/>
      <w:r w:rsidR="00116B7C">
        <w:rPr>
          <w:rFonts w:ascii="Times New Roman" w:hAnsi="Times New Roman"/>
          <w:sz w:val="28"/>
          <w:szCs w:val="28"/>
        </w:rPr>
        <w:t>word</w:t>
      </w:r>
      <w:proofErr w:type="spellEnd"/>
      <w:r w:rsidR="00116B7C">
        <w:rPr>
          <w:rFonts w:ascii="Times New Roman" w:hAnsi="Times New Roman"/>
          <w:sz w:val="28"/>
          <w:szCs w:val="28"/>
        </w:rPr>
        <w:t xml:space="preserve"> permet une correction intégrée, ce qui est plus compliqué avec un format </w:t>
      </w:r>
      <w:proofErr w:type="spellStart"/>
      <w:r w:rsidR="00116B7C">
        <w:rPr>
          <w:rFonts w:ascii="Times New Roman" w:hAnsi="Times New Roman"/>
          <w:sz w:val="28"/>
          <w:szCs w:val="28"/>
        </w:rPr>
        <w:t>pdf</w:t>
      </w:r>
      <w:proofErr w:type="spellEnd"/>
      <w:r w:rsidR="00116B7C">
        <w:rPr>
          <w:rFonts w:ascii="Times New Roman" w:hAnsi="Times New Roman"/>
          <w:sz w:val="28"/>
          <w:szCs w:val="28"/>
        </w:rPr>
        <w:t>).</w:t>
      </w:r>
      <w:r w:rsidR="00A00AE4">
        <w:rPr>
          <w:rFonts w:ascii="Times New Roman" w:hAnsi="Times New Roman"/>
          <w:sz w:val="28"/>
          <w:szCs w:val="28"/>
        </w:rPr>
        <w:t xml:space="preserve"> </w:t>
      </w:r>
      <w:r w:rsidR="00486DFB">
        <w:rPr>
          <w:rFonts w:ascii="Times New Roman" w:hAnsi="Times New Roman"/>
          <w:sz w:val="28"/>
          <w:szCs w:val="28"/>
        </w:rPr>
        <w:t>Compte tenu des positions partagées des membres du conseil, la proposition suivante est soumise au vote :</w:t>
      </w:r>
    </w:p>
    <w:p w14:paraId="433243D8" w14:textId="77777777" w:rsidR="007943B6" w:rsidRDefault="007943B6" w:rsidP="00793BFE">
      <w:pPr>
        <w:rPr>
          <w:rFonts w:ascii="Times New Roman" w:hAnsi="Times New Roman"/>
          <w:sz w:val="28"/>
          <w:szCs w:val="28"/>
        </w:rPr>
      </w:pPr>
    </w:p>
    <w:p w14:paraId="6C975293" w14:textId="2D96FA3C" w:rsidR="007943B6" w:rsidRDefault="00723D45" w:rsidP="00793BF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 </w:t>
      </w:r>
      <w:r w:rsidR="006911F0">
        <w:rPr>
          <w:rFonts w:ascii="Times New Roman" w:hAnsi="Times New Roman"/>
          <w:sz w:val="28"/>
          <w:szCs w:val="28"/>
        </w:rPr>
        <w:t>L’</w:t>
      </w:r>
      <w:r w:rsidR="007943B6">
        <w:rPr>
          <w:rFonts w:ascii="Times New Roman" w:hAnsi="Times New Roman"/>
          <w:sz w:val="28"/>
          <w:szCs w:val="28"/>
        </w:rPr>
        <w:t xml:space="preserve">enseignant </w:t>
      </w:r>
      <w:r w:rsidR="006911F0">
        <w:rPr>
          <w:rFonts w:ascii="Times New Roman" w:hAnsi="Times New Roman"/>
          <w:sz w:val="28"/>
          <w:szCs w:val="28"/>
        </w:rPr>
        <w:t>acceptant de</w:t>
      </w:r>
      <w:r w:rsidR="008418B3">
        <w:rPr>
          <w:rFonts w:ascii="Times New Roman" w:hAnsi="Times New Roman"/>
          <w:sz w:val="28"/>
          <w:szCs w:val="28"/>
        </w:rPr>
        <w:t xml:space="preserve"> r</w:t>
      </w:r>
      <w:r>
        <w:rPr>
          <w:rFonts w:ascii="Times New Roman" w:hAnsi="Times New Roman"/>
          <w:sz w:val="28"/>
          <w:szCs w:val="28"/>
        </w:rPr>
        <w:t>éaliser de</w:t>
      </w:r>
      <w:r w:rsidR="006911F0">
        <w:rPr>
          <w:rFonts w:ascii="Times New Roman" w:hAnsi="Times New Roman"/>
          <w:sz w:val="28"/>
          <w:szCs w:val="28"/>
        </w:rPr>
        <w:t xml:space="preserve">s enseignements à distance s’engage à rendre ses notes et </w:t>
      </w:r>
      <w:r w:rsidR="006911F0" w:rsidRPr="006911F0">
        <w:rPr>
          <w:rFonts w:ascii="Times New Roman" w:hAnsi="Times New Roman"/>
          <w:sz w:val="28"/>
          <w:szCs w:val="28"/>
        </w:rPr>
        <w:t>l’apprécia</w:t>
      </w:r>
      <w:r w:rsidR="006911F0">
        <w:rPr>
          <w:rFonts w:ascii="Times New Roman" w:hAnsi="Times New Roman"/>
          <w:sz w:val="28"/>
          <w:szCs w:val="28"/>
        </w:rPr>
        <w:t>tion sur Moodle à compter de la rentrée 2017</w:t>
      </w:r>
      <w:r>
        <w:rPr>
          <w:rFonts w:ascii="Times New Roman" w:hAnsi="Times New Roman"/>
          <w:sz w:val="28"/>
          <w:szCs w:val="28"/>
        </w:rPr>
        <w:t> »</w:t>
      </w:r>
      <w:r w:rsidR="006911F0">
        <w:rPr>
          <w:rFonts w:ascii="Times New Roman" w:hAnsi="Times New Roman"/>
          <w:sz w:val="28"/>
          <w:szCs w:val="28"/>
        </w:rPr>
        <w:t>.</w:t>
      </w:r>
    </w:p>
    <w:p w14:paraId="6CA0CBAC" w14:textId="77777777" w:rsidR="00EE78FE" w:rsidRDefault="00EE78FE" w:rsidP="00793BFE">
      <w:pPr>
        <w:rPr>
          <w:rFonts w:ascii="Times New Roman" w:hAnsi="Times New Roman"/>
          <w:sz w:val="28"/>
          <w:szCs w:val="28"/>
        </w:rPr>
      </w:pPr>
    </w:p>
    <w:p w14:paraId="18F14410" w14:textId="77777777" w:rsidR="006911F0" w:rsidRDefault="00EE78FE" w:rsidP="00793BF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Ré</w:t>
      </w:r>
      <w:r w:rsidR="006911F0">
        <w:rPr>
          <w:rFonts w:ascii="Times New Roman" w:hAnsi="Times New Roman"/>
          <w:sz w:val="28"/>
          <w:szCs w:val="28"/>
        </w:rPr>
        <w:t>sultat du vote : abstentions : 6 ; pour : 7 ; contre : 0.</w:t>
      </w:r>
    </w:p>
    <w:p w14:paraId="53A2DD2D" w14:textId="397DDB7D" w:rsidR="00EE78FE" w:rsidRDefault="00EE78FE" w:rsidP="00793BF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La pr</w:t>
      </w:r>
      <w:r w:rsidR="00723D45">
        <w:rPr>
          <w:rFonts w:ascii="Times New Roman" w:hAnsi="Times New Roman"/>
          <w:sz w:val="28"/>
          <w:szCs w:val="28"/>
        </w:rPr>
        <w:t>oposition est approuvée par le Conseil de F</w:t>
      </w:r>
      <w:r>
        <w:rPr>
          <w:rFonts w:ascii="Times New Roman" w:hAnsi="Times New Roman"/>
          <w:sz w:val="28"/>
          <w:szCs w:val="28"/>
        </w:rPr>
        <w:t>aculté.</w:t>
      </w:r>
    </w:p>
    <w:p w14:paraId="72CE7CBD" w14:textId="77777777" w:rsidR="007943B6" w:rsidRDefault="007943B6" w:rsidP="00793BFE">
      <w:pPr>
        <w:rPr>
          <w:rFonts w:ascii="Times New Roman" w:hAnsi="Times New Roman"/>
          <w:sz w:val="28"/>
          <w:szCs w:val="28"/>
        </w:rPr>
      </w:pPr>
    </w:p>
    <w:p w14:paraId="0B3E8F7F" w14:textId="4E38C820" w:rsidR="00730558" w:rsidRPr="007349B6" w:rsidRDefault="00F115A5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="00730558" w:rsidRPr="007349B6">
        <w:rPr>
          <w:rFonts w:ascii="Times New Roman" w:hAnsi="Times New Roman"/>
          <w:b/>
          <w:sz w:val="28"/>
          <w:szCs w:val="28"/>
        </w:rPr>
        <w:t xml:space="preserve">. Disposition des participants au conseil </w:t>
      </w:r>
    </w:p>
    <w:p w14:paraId="7A13C370" w14:textId="695CAFEF" w:rsidR="00730558" w:rsidRPr="007349B6" w:rsidRDefault="00A82534">
      <w:pPr>
        <w:rPr>
          <w:rFonts w:ascii="Times New Roman" w:hAnsi="Times New Roman"/>
          <w:sz w:val="28"/>
          <w:szCs w:val="28"/>
        </w:rPr>
      </w:pPr>
      <w:r w:rsidRPr="007349B6">
        <w:rPr>
          <w:rFonts w:ascii="Times New Roman" w:hAnsi="Times New Roman"/>
          <w:sz w:val="28"/>
          <w:szCs w:val="28"/>
        </w:rPr>
        <w:t>Suite à différents échanges entre les membres du Conseil de Faculté</w:t>
      </w:r>
      <w:r w:rsidR="009D6D77" w:rsidRPr="007349B6">
        <w:rPr>
          <w:rFonts w:ascii="Times New Roman" w:hAnsi="Times New Roman"/>
          <w:sz w:val="28"/>
          <w:szCs w:val="28"/>
        </w:rPr>
        <w:t xml:space="preserve"> sur la disposition des participants au Conseil de Faculté</w:t>
      </w:r>
      <w:r w:rsidRPr="007349B6">
        <w:rPr>
          <w:rFonts w:ascii="Times New Roman" w:hAnsi="Times New Roman"/>
          <w:sz w:val="28"/>
          <w:szCs w:val="28"/>
        </w:rPr>
        <w:t>, la proposition de rassembler autour d’une même table et de répartir de façon claire et distincte, d’un côté, les membres élus</w:t>
      </w:r>
      <w:r w:rsidR="009D6D77" w:rsidRPr="007349B6">
        <w:rPr>
          <w:rFonts w:ascii="Times New Roman" w:hAnsi="Times New Roman"/>
          <w:sz w:val="28"/>
          <w:szCs w:val="28"/>
        </w:rPr>
        <w:t xml:space="preserve"> identifiés par un chevalet de couleur rose portant nom et prénom</w:t>
      </w:r>
      <w:r w:rsidRPr="007349B6">
        <w:rPr>
          <w:rFonts w:ascii="Times New Roman" w:hAnsi="Times New Roman"/>
          <w:sz w:val="28"/>
          <w:szCs w:val="28"/>
        </w:rPr>
        <w:t>, de l’autre, les</w:t>
      </w:r>
      <w:r w:rsidR="009D6D77" w:rsidRPr="007349B6">
        <w:rPr>
          <w:rFonts w:ascii="Times New Roman" w:hAnsi="Times New Roman"/>
          <w:sz w:val="28"/>
          <w:szCs w:val="28"/>
        </w:rPr>
        <w:t xml:space="preserve"> membres invités identifié</w:t>
      </w:r>
      <w:r w:rsidR="00EE78FE">
        <w:rPr>
          <w:rFonts w:ascii="Times New Roman" w:hAnsi="Times New Roman"/>
          <w:sz w:val="28"/>
          <w:szCs w:val="28"/>
        </w:rPr>
        <w:t xml:space="preserve">s par un chevalet de couleur </w:t>
      </w:r>
      <w:r w:rsidR="009D6D77" w:rsidRPr="007349B6">
        <w:rPr>
          <w:rFonts w:ascii="Times New Roman" w:hAnsi="Times New Roman"/>
          <w:sz w:val="28"/>
          <w:szCs w:val="28"/>
        </w:rPr>
        <w:t>blanc</w:t>
      </w:r>
      <w:r w:rsidR="00EE78FE">
        <w:rPr>
          <w:rFonts w:ascii="Times New Roman" w:hAnsi="Times New Roman"/>
          <w:sz w:val="28"/>
          <w:szCs w:val="28"/>
        </w:rPr>
        <w:t>he</w:t>
      </w:r>
      <w:r w:rsidR="009D6D77" w:rsidRPr="007349B6">
        <w:rPr>
          <w:rFonts w:ascii="Times New Roman" w:hAnsi="Times New Roman"/>
          <w:sz w:val="28"/>
          <w:szCs w:val="28"/>
        </w:rPr>
        <w:t xml:space="preserve"> portant nom et prénom, est retenue pour être soumise au vote. La proposition est </w:t>
      </w:r>
      <w:r w:rsidR="00F0668F" w:rsidRPr="007349B6">
        <w:rPr>
          <w:rFonts w:ascii="Times New Roman" w:hAnsi="Times New Roman"/>
          <w:sz w:val="28"/>
          <w:szCs w:val="28"/>
        </w:rPr>
        <w:lastRenderedPageBreak/>
        <w:t>approuvée à la majorité absolue</w:t>
      </w:r>
      <w:r w:rsidR="00000D47" w:rsidRPr="007349B6">
        <w:rPr>
          <w:rFonts w:ascii="Times New Roman" w:hAnsi="Times New Roman"/>
          <w:sz w:val="28"/>
          <w:szCs w:val="28"/>
        </w:rPr>
        <w:t xml:space="preserve"> des </w:t>
      </w:r>
      <w:r w:rsidR="00F0668F" w:rsidRPr="007349B6">
        <w:rPr>
          <w:rFonts w:ascii="Times New Roman" w:hAnsi="Times New Roman"/>
          <w:sz w:val="28"/>
          <w:szCs w:val="28"/>
        </w:rPr>
        <w:t> </w:t>
      </w:r>
      <w:r w:rsidR="00000D47" w:rsidRPr="007349B6">
        <w:rPr>
          <w:rFonts w:ascii="Times New Roman" w:hAnsi="Times New Roman"/>
          <w:sz w:val="28"/>
          <w:szCs w:val="28"/>
        </w:rPr>
        <w:t>21 membres du conseil</w:t>
      </w:r>
      <w:r w:rsidR="00F0668F" w:rsidRPr="007349B6">
        <w:rPr>
          <w:rFonts w:ascii="Times New Roman" w:hAnsi="Times New Roman"/>
          <w:sz w:val="28"/>
          <w:szCs w:val="28"/>
        </w:rPr>
        <w:t xml:space="preserve">: </w:t>
      </w:r>
      <w:r w:rsidR="00000D47" w:rsidRPr="007349B6">
        <w:rPr>
          <w:rFonts w:ascii="Times New Roman" w:hAnsi="Times New Roman"/>
          <w:sz w:val="28"/>
          <w:szCs w:val="28"/>
        </w:rPr>
        <w:t>2 abstentions, 12</w:t>
      </w:r>
      <w:r w:rsidR="009D6D77" w:rsidRPr="007349B6">
        <w:rPr>
          <w:rFonts w:ascii="Times New Roman" w:hAnsi="Times New Roman"/>
          <w:sz w:val="28"/>
          <w:szCs w:val="28"/>
        </w:rPr>
        <w:t xml:space="preserve"> votes</w:t>
      </w:r>
      <w:r w:rsidR="00000D47" w:rsidRPr="007349B6">
        <w:rPr>
          <w:rFonts w:ascii="Times New Roman" w:hAnsi="Times New Roman"/>
          <w:sz w:val="28"/>
          <w:szCs w:val="28"/>
        </w:rPr>
        <w:t xml:space="preserve"> pour.</w:t>
      </w:r>
    </w:p>
    <w:p w14:paraId="633DAAC1" w14:textId="77777777" w:rsidR="00F0668F" w:rsidRPr="007349B6" w:rsidRDefault="00F0668F">
      <w:pPr>
        <w:rPr>
          <w:rFonts w:ascii="Times New Roman" w:hAnsi="Times New Roman"/>
          <w:sz w:val="28"/>
          <w:szCs w:val="28"/>
        </w:rPr>
      </w:pPr>
    </w:p>
    <w:p w14:paraId="4FCC8CBF" w14:textId="1E67D2B7" w:rsidR="00F0668F" w:rsidRPr="007349B6" w:rsidRDefault="00F115A5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1D7995" w:rsidRPr="007349B6">
        <w:rPr>
          <w:rFonts w:ascii="Times New Roman" w:hAnsi="Times New Roman"/>
          <w:b/>
          <w:sz w:val="28"/>
          <w:szCs w:val="28"/>
        </w:rPr>
        <w:t>. Budget 2017 : prévisionnel et bilan pour les instituts</w:t>
      </w:r>
    </w:p>
    <w:p w14:paraId="37DAB998" w14:textId="4E6D176D" w:rsidR="000B0703" w:rsidRPr="007349B6" w:rsidRDefault="00B51048">
      <w:pPr>
        <w:rPr>
          <w:rFonts w:ascii="Times New Roman" w:hAnsi="Times New Roman"/>
          <w:sz w:val="28"/>
          <w:szCs w:val="28"/>
        </w:rPr>
      </w:pPr>
      <w:r w:rsidRPr="007349B6">
        <w:rPr>
          <w:rFonts w:ascii="Times New Roman" w:hAnsi="Times New Roman"/>
          <w:sz w:val="28"/>
          <w:szCs w:val="28"/>
        </w:rPr>
        <w:t xml:space="preserve">Les responsables des Instituts de la Faculté des sciences sociales passent en revue </w:t>
      </w:r>
      <w:r w:rsidR="000B0703" w:rsidRPr="007349B6">
        <w:rPr>
          <w:rFonts w:ascii="Times New Roman" w:hAnsi="Times New Roman"/>
          <w:sz w:val="28"/>
          <w:szCs w:val="28"/>
        </w:rPr>
        <w:t>les différents postes de dépenses de chaq</w:t>
      </w:r>
      <w:r w:rsidR="001C1702">
        <w:rPr>
          <w:rFonts w:ascii="Times New Roman" w:hAnsi="Times New Roman"/>
          <w:sz w:val="28"/>
          <w:szCs w:val="28"/>
        </w:rPr>
        <w:t>ue institut pour l’année 2017</w:t>
      </w:r>
      <w:bookmarkStart w:id="0" w:name="_GoBack"/>
      <w:bookmarkEnd w:id="0"/>
      <w:r w:rsidR="000B0703" w:rsidRPr="007349B6">
        <w:rPr>
          <w:rFonts w:ascii="Times New Roman" w:hAnsi="Times New Roman"/>
          <w:sz w:val="28"/>
          <w:szCs w:val="28"/>
        </w:rPr>
        <w:t> :</w:t>
      </w:r>
    </w:p>
    <w:p w14:paraId="7D02145D" w14:textId="77777777" w:rsidR="000B0703" w:rsidRPr="007349B6" w:rsidRDefault="000B0703">
      <w:pPr>
        <w:rPr>
          <w:rFonts w:ascii="Times New Roman" w:hAnsi="Times New Roman"/>
          <w:sz w:val="28"/>
          <w:szCs w:val="28"/>
        </w:rPr>
      </w:pPr>
    </w:p>
    <w:p w14:paraId="5F5AB2D5" w14:textId="4241DCFD" w:rsidR="000B0703" w:rsidRPr="007349B6" w:rsidRDefault="000B0703" w:rsidP="000B0703">
      <w:pPr>
        <w:pStyle w:val="Paragraphedeliste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7349B6">
        <w:rPr>
          <w:rFonts w:ascii="Times New Roman" w:hAnsi="Times New Roman"/>
          <w:sz w:val="28"/>
          <w:szCs w:val="28"/>
        </w:rPr>
        <w:t>Institut de sociologie :</w:t>
      </w:r>
    </w:p>
    <w:p w14:paraId="6C8DCA80" w14:textId="58ACC2F8" w:rsidR="000B0703" w:rsidRPr="007349B6" w:rsidRDefault="000B0703" w:rsidP="000B0703">
      <w:pPr>
        <w:pStyle w:val="Paragraphedeliste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7349B6">
        <w:rPr>
          <w:rFonts w:ascii="Times New Roman" w:hAnsi="Times New Roman"/>
          <w:sz w:val="28"/>
          <w:szCs w:val="28"/>
        </w:rPr>
        <w:t>Missions pour les conférences et pour l’invitation de personnes extérieures</w:t>
      </w:r>
    </w:p>
    <w:p w14:paraId="0BE5613A" w14:textId="77777777" w:rsidR="000B0703" w:rsidRPr="007349B6" w:rsidRDefault="000B0703" w:rsidP="000B0703">
      <w:pPr>
        <w:pStyle w:val="Paragraphedeliste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7349B6">
        <w:rPr>
          <w:rFonts w:ascii="Times New Roman" w:hAnsi="Times New Roman"/>
          <w:sz w:val="28"/>
          <w:szCs w:val="28"/>
        </w:rPr>
        <w:t>Frais d’équipement divers</w:t>
      </w:r>
    </w:p>
    <w:p w14:paraId="2C1F38EC" w14:textId="77777777" w:rsidR="000B0703" w:rsidRPr="007349B6" w:rsidRDefault="000B0703" w:rsidP="000B0703">
      <w:pPr>
        <w:pStyle w:val="Paragraphedeliste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7349B6">
        <w:rPr>
          <w:rFonts w:ascii="Times New Roman" w:hAnsi="Times New Roman"/>
          <w:sz w:val="28"/>
          <w:szCs w:val="28"/>
        </w:rPr>
        <w:t>Achat de logiciel</w:t>
      </w:r>
    </w:p>
    <w:p w14:paraId="1B5E5B14" w14:textId="77777777" w:rsidR="000B0703" w:rsidRPr="007349B6" w:rsidRDefault="000B0703" w:rsidP="000B0703">
      <w:pPr>
        <w:pStyle w:val="Paragraphedeliste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7349B6">
        <w:rPr>
          <w:rFonts w:ascii="Times New Roman" w:hAnsi="Times New Roman"/>
          <w:sz w:val="28"/>
          <w:szCs w:val="28"/>
        </w:rPr>
        <w:t>Cartes de photocopies.</w:t>
      </w:r>
    </w:p>
    <w:p w14:paraId="293580F3" w14:textId="77777777" w:rsidR="003004CF" w:rsidRPr="007349B6" w:rsidRDefault="003004CF" w:rsidP="000B0703">
      <w:pPr>
        <w:rPr>
          <w:rFonts w:ascii="Times New Roman" w:hAnsi="Times New Roman"/>
          <w:sz w:val="28"/>
          <w:szCs w:val="28"/>
        </w:rPr>
      </w:pPr>
    </w:p>
    <w:p w14:paraId="7EDF633C" w14:textId="01BD9A79" w:rsidR="000B0703" w:rsidRPr="007349B6" w:rsidRDefault="000B0703" w:rsidP="000B0703">
      <w:pPr>
        <w:pStyle w:val="Paragraphedeliste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7349B6">
        <w:rPr>
          <w:rFonts w:ascii="Times New Roman" w:hAnsi="Times New Roman"/>
          <w:sz w:val="28"/>
          <w:szCs w:val="28"/>
        </w:rPr>
        <w:t xml:space="preserve"> Institut d’ethnologie :</w:t>
      </w:r>
    </w:p>
    <w:p w14:paraId="63A61DA7" w14:textId="66277DF1" w:rsidR="001D7995" w:rsidRPr="007349B6" w:rsidRDefault="00775F9F" w:rsidP="00775F9F">
      <w:pPr>
        <w:pStyle w:val="Paragraphedeliste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7349B6">
        <w:rPr>
          <w:rFonts w:ascii="Times New Roman" w:hAnsi="Times New Roman"/>
          <w:sz w:val="28"/>
          <w:szCs w:val="28"/>
        </w:rPr>
        <w:t>Charges fixes (fournitures, téléphone, hébergement multimédia et maintenance de site Internet)</w:t>
      </w:r>
    </w:p>
    <w:p w14:paraId="226087B6" w14:textId="45642506" w:rsidR="00775F9F" w:rsidRPr="007349B6" w:rsidRDefault="00775F9F" w:rsidP="00775F9F">
      <w:pPr>
        <w:pStyle w:val="Paragraphedeliste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7349B6">
        <w:rPr>
          <w:rFonts w:ascii="Times New Roman" w:hAnsi="Times New Roman"/>
          <w:sz w:val="28"/>
          <w:szCs w:val="28"/>
        </w:rPr>
        <w:t>Déplacements des intervenants</w:t>
      </w:r>
    </w:p>
    <w:p w14:paraId="7BCB6810" w14:textId="7088D9F7" w:rsidR="00775F9F" w:rsidRPr="007349B6" w:rsidRDefault="00F115A5" w:rsidP="00775F9F">
      <w:pPr>
        <w:pStyle w:val="Paragraphedeliste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Projets pédagogiques</w:t>
      </w:r>
    </w:p>
    <w:p w14:paraId="2DED30B8" w14:textId="77777777" w:rsidR="00775F9F" w:rsidRPr="007349B6" w:rsidRDefault="00775F9F" w:rsidP="00775F9F">
      <w:pPr>
        <w:rPr>
          <w:rFonts w:ascii="Times New Roman" w:hAnsi="Times New Roman"/>
          <w:sz w:val="28"/>
          <w:szCs w:val="28"/>
        </w:rPr>
      </w:pPr>
    </w:p>
    <w:p w14:paraId="59E9B2E3" w14:textId="457B47C4" w:rsidR="00775F9F" w:rsidRPr="007349B6" w:rsidRDefault="00775F9F" w:rsidP="00775F9F">
      <w:pPr>
        <w:pStyle w:val="Paragraphedeliste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7349B6">
        <w:rPr>
          <w:rFonts w:ascii="Times New Roman" w:hAnsi="Times New Roman"/>
          <w:sz w:val="28"/>
          <w:szCs w:val="28"/>
        </w:rPr>
        <w:t>Institut de polémologie :</w:t>
      </w:r>
    </w:p>
    <w:p w14:paraId="6D6136AC" w14:textId="44581805" w:rsidR="00775F9F" w:rsidRPr="007349B6" w:rsidRDefault="00775F9F" w:rsidP="00775F9F">
      <w:pPr>
        <w:pStyle w:val="Paragraphedeliste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7349B6">
        <w:rPr>
          <w:rFonts w:ascii="Times New Roman" w:hAnsi="Times New Roman"/>
          <w:sz w:val="28"/>
          <w:szCs w:val="28"/>
        </w:rPr>
        <w:t>Participation à des journées d’études organisées par l’Institut, à des journées organisées par l’AFS, et financement d’une manifestation prévue en juin ou en septembre à l’occasion d’un numéro spécial de</w:t>
      </w:r>
      <w:r w:rsidR="00F115A5">
        <w:rPr>
          <w:rFonts w:ascii="Times New Roman" w:hAnsi="Times New Roman"/>
          <w:sz w:val="28"/>
          <w:szCs w:val="28"/>
        </w:rPr>
        <w:t xml:space="preserve"> revue</w:t>
      </w:r>
    </w:p>
    <w:p w14:paraId="61AF176D" w14:textId="029E4A17" w:rsidR="00775F9F" w:rsidRPr="007349B6" w:rsidRDefault="00775F9F" w:rsidP="00775F9F">
      <w:pPr>
        <w:pStyle w:val="Paragraphedeliste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7349B6">
        <w:rPr>
          <w:rFonts w:ascii="Times New Roman" w:hAnsi="Times New Roman"/>
          <w:sz w:val="28"/>
          <w:szCs w:val="28"/>
        </w:rPr>
        <w:t xml:space="preserve">Investissement pédagogique et fournitures </w:t>
      </w:r>
    </w:p>
    <w:p w14:paraId="22BBD3F4" w14:textId="77777777" w:rsidR="00775F9F" w:rsidRPr="007349B6" w:rsidRDefault="00775F9F" w:rsidP="00775F9F">
      <w:pPr>
        <w:rPr>
          <w:rFonts w:ascii="Times New Roman" w:hAnsi="Times New Roman"/>
          <w:sz w:val="28"/>
          <w:szCs w:val="28"/>
        </w:rPr>
      </w:pPr>
    </w:p>
    <w:p w14:paraId="1A0415DA" w14:textId="0C6E63B7" w:rsidR="00775F9F" w:rsidRPr="007349B6" w:rsidRDefault="00775F9F" w:rsidP="00775F9F">
      <w:pPr>
        <w:pStyle w:val="Paragraphedeliste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7349B6">
        <w:rPr>
          <w:rFonts w:ascii="Times New Roman" w:hAnsi="Times New Roman"/>
          <w:sz w:val="28"/>
          <w:szCs w:val="28"/>
        </w:rPr>
        <w:t>IUAR :</w:t>
      </w:r>
    </w:p>
    <w:p w14:paraId="6017CF09" w14:textId="1439296C" w:rsidR="00775F9F" w:rsidRPr="007349B6" w:rsidRDefault="003004CF" w:rsidP="003004CF">
      <w:pPr>
        <w:pStyle w:val="Paragraphedeliste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7349B6">
        <w:rPr>
          <w:rFonts w:ascii="Times New Roman" w:hAnsi="Times New Roman"/>
          <w:sz w:val="28"/>
          <w:szCs w:val="28"/>
        </w:rPr>
        <w:t>Fournitures, financement des plaquettes de formation</w:t>
      </w:r>
    </w:p>
    <w:p w14:paraId="22A551B5" w14:textId="7BF7A190" w:rsidR="003004CF" w:rsidRPr="007349B6" w:rsidRDefault="003004CF" w:rsidP="003004CF">
      <w:pPr>
        <w:pStyle w:val="Paragraphedeliste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7349B6">
        <w:rPr>
          <w:rFonts w:ascii="Times New Roman" w:hAnsi="Times New Roman"/>
          <w:sz w:val="28"/>
          <w:szCs w:val="28"/>
        </w:rPr>
        <w:t>Séminaire à destination des étudiants en sociologie de la ville et de l’environnement, et organisation d’une conférence sur les métiers de la ville</w:t>
      </w:r>
    </w:p>
    <w:p w14:paraId="7739B592" w14:textId="752A2362" w:rsidR="003004CF" w:rsidRPr="007349B6" w:rsidRDefault="003004CF" w:rsidP="003004CF">
      <w:pPr>
        <w:pStyle w:val="Paragraphedeliste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7349B6">
        <w:rPr>
          <w:rFonts w:ascii="Times New Roman" w:hAnsi="Times New Roman"/>
          <w:sz w:val="28"/>
          <w:szCs w:val="28"/>
        </w:rPr>
        <w:t>Documentation et ouvrages pour les ER de l’Institut en relation avec leurs enseignements</w:t>
      </w:r>
    </w:p>
    <w:p w14:paraId="18544D67" w14:textId="13720C36" w:rsidR="003004CF" w:rsidRPr="007349B6" w:rsidRDefault="003004CF" w:rsidP="003004CF">
      <w:pPr>
        <w:pStyle w:val="Paragraphedeliste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7349B6">
        <w:rPr>
          <w:rFonts w:ascii="Times New Roman" w:hAnsi="Times New Roman"/>
          <w:sz w:val="28"/>
          <w:szCs w:val="28"/>
        </w:rPr>
        <w:t>Voyage d’étude organisé pour les étudiants sur le thème de la ville durable.</w:t>
      </w:r>
    </w:p>
    <w:p w14:paraId="67BE2D4A" w14:textId="77777777" w:rsidR="003004CF" w:rsidRPr="007349B6" w:rsidRDefault="003004CF" w:rsidP="003004CF">
      <w:pPr>
        <w:rPr>
          <w:rFonts w:ascii="Times New Roman" w:hAnsi="Times New Roman"/>
          <w:sz w:val="28"/>
          <w:szCs w:val="28"/>
        </w:rPr>
      </w:pPr>
    </w:p>
    <w:p w14:paraId="775EE8C7" w14:textId="65E32FD9" w:rsidR="003004CF" w:rsidRPr="007349B6" w:rsidRDefault="00BA5B29" w:rsidP="00BA5B29">
      <w:pPr>
        <w:pStyle w:val="Paragraphedeliste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7349B6">
        <w:rPr>
          <w:rFonts w:ascii="Times New Roman" w:hAnsi="Times New Roman"/>
          <w:sz w:val="28"/>
          <w:szCs w:val="28"/>
        </w:rPr>
        <w:t>Institut de démographie :</w:t>
      </w:r>
    </w:p>
    <w:p w14:paraId="460917CF" w14:textId="62F89427" w:rsidR="00BA5B29" w:rsidRPr="007349B6" w:rsidRDefault="00BA5B29" w:rsidP="00BA5B29">
      <w:pPr>
        <w:pStyle w:val="Paragraphedeliste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7349B6">
        <w:rPr>
          <w:rFonts w:ascii="Times New Roman" w:hAnsi="Times New Roman"/>
          <w:sz w:val="28"/>
          <w:szCs w:val="28"/>
        </w:rPr>
        <w:t>dépenses des intervenants extérieurs dans le cadre de conférences sur les métiers de la démographie et pour les déplacements des intervenants</w:t>
      </w:r>
    </w:p>
    <w:p w14:paraId="6CBA6A57" w14:textId="601FBF25" w:rsidR="00BA5B29" w:rsidRPr="007349B6" w:rsidRDefault="00BA5B29" w:rsidP="00BA5B29">
      <w:pPr>
        <w:pStyle w:val="Paragraphedeliste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7349B6">
        <w:rPr>
          <w:rFonts w:ascii="Times New Roman" w:hAnsi="Times New Roman"/>
          <w:sz w:val="28"/>
          <w:szCs w:val="28"/>
        </w:rPr>
        <w:t>frais de téléphone, achat d’imprimante</w:t>
      </w:r>
    </w:p>
    <w:p w14:paraId="154701E1" w14:textId="05100348" w:rsidR="00BA5B29" w:rsidRPr="007349B6" w:rsidRDefault="005B231E" w:rsidP="00BA5B29">
      <w:pPr>
        <w:pStyle w:val="Paragraphedeliste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7349B6">
        <w:rPr>
          <w:rFonts w:ascii="Times New Roman" w:hAnsi="Times New Roman"/>
          <w:sz w:val="28"/>
          <w:szCs w:val="28"/>
        </w:rPr>
        <w:t>achat d’ouvrages dédié</w:t>
      </w:r>
      <w:r w:rsidR="00BA5B29" w:rsidRPr="007349B6">
        <w:rPr>
          <w:rFonts w:ascii="Times New Roman" w:hAnsi="Times New Roman"/>
          <w:sz w:val="28"/>
          <w:szCs w:val="28"/>
        </w:rPr>
        <w:t>s à la formation.</w:t>
      </w:r>
    </w:p>
    <w:p w14:paraId="05DD143F" w14:textId="77777777" w:rsidR="00BA5B29" w:rsidRPr="007349B6" w:rsidRDefault="00BA5B29" w:rsidP="00BA5B29">
      <w:pPr>
        <w:rPr>
          <w:rFonts w:ascii="Times New Roman" w:hAnsi="Times New Roman"/>
          <w:sz w:val="28"/>
          <w:szCs w:val="28"/>
        </w:rPr>
      </w:pPr>
    </w:p>
    <w:p w14:paraId="1EEAD483" w14:textId="530BC409" w:rsidR="00BA5B29" w:rsidRPr="007349B6" w:rsidRDefault="00733C26" w:rsidP="00733C26">
      <w:pPr>
        <w:pStyle w:val="Paragraphedeliste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7349B6">
        <w:rPr>
          <w:rFonts w:ascii="Times New Roman" w:hAnsi="Times New Roman"/>
          <w:sz w:val="28"/>
          <w:szCs w:val="28"/>
        </w:rPr>
        <w:t>CERIS :</w:t>
      </w:r>
    </w:p>
    <w:p w14:paraId="6556EE95" w14:textId="7DA31DBD" w:rsidR="00733C26" w:rsidRPr="00723D45" w:rsidRDefault="00733C26" w:rsidP="00733C26">
      <w:pPr>
        <w:rPr>
          <w:rFonts w:ascii="Times New Roman" w:hAnsi="Times New Roman"/>
          <w:sz w:val="28"/>
          <w:szCs w:val="28"/>
        </w:rPr>
      </w:pPr>
      <w:r w:rsidRPr="00723D45">
        <w:rPr>
          <w:rFonts w:ascii="Times New Roman" w:hAnsi="Times New Roman"/>
          <w:sz w:val="28"/>
          <w:szCs w:val="28"/>
        </w:rPr>
        <w:t xml:space="preserve">Le budget a </w:t>
      </w:r>
      <w:r w:rsidR="005B231E" w:rsidRPr="00723D45">
        <w:rPr>
          <w:rFonts w:ascii="Times New Roman" w:hAnsi="Times New Roman"/>
          <w:sz w:val="28"/>
          <w:szCs w:val="28"/>
        </w:rPr>
        <w:t>été réparti entre les dépenses suivantes :</w:t>
      </w:r>
    </w:p>
    <w:p w14:paraId="0DFC5547" w14:textId="379FFC59" w:rsidR="005B231E" w:rsidRPr="00723D45" w:rsidRDefault="005B231E" w:rsidP="005B231E">
      <w:pPr>
        <w:pStyle w:val="Paragraphedeliste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723D45">
        <w:rPr>
          <w:rFonts w:ascii="Times New Roman" w:hAnsi="Times New Roman"/>
          <w:sz w:val="28"/>
          <w:szCs w:val="28"/>
        </w:rPr>
        <w:t>fournitures, équipement</w:t>
      </w:r>
    </w:p>
    <w:p w14:paraId="246036B2" w14:textId="1E65F1F4" w:rsidR="005B231E" w:rsidRPr="00723D45" w:rsidRDefault="005B231E" w:rsidP="005B231E">
      <w:pPr>
        <w:pStyle w:val="Paragraphedeliste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723D45">
        <w:rPr>
          <w:rFonts w:ascii="Times New Roman" w:hAnsi="Times New Roman"/>
          <w:sz w:val="28"/>
          <w:szCs w:val="28"/>
        </w:rPr>
        <w:t>voyage d’étude dans le cadre d’un séminaire franco-allemand</w:t>
      </w:r>
    </w:p>
    <w:p w14:paraId="2F850D8F" w14:textId="47FFF0A9" w:rsidR="005B231E" w:rsidRPr="00723D45" w:rsidRDefault="005B231E" w:rsidP="005B231E">
      <w:pPr>
        <w:pStyle w:val="Paragraphedeliste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723D45">
        <w:rPr>
          <w:rFonts w:ascii="Times New Roman" w:hAnsi="Times New Roman"/>
          <w:sz w:val="28"/>
          <w:szCs w:val="28"/>
        </w:rPr>
        <w:t>séminaire avec le MIM</w:t>
      </w:r>
    </w:p>
    <w:p w14:paraId="036CD535" w14:textId="36C9A363" w:rsidR="005B231E" w:rsidRPr="007349B6" w:rsidRDefault="005B231E" w:rsidP="005B231E">
      <w:pPr>
        <w:pStyle w:val="Paragraphedeliste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723D45">
        <w:rPr>
          <w:rFonts w:ascii="Times New Roman" w:hAnsi="Times New Roman"/>
          <w:sz w:val="28"/>
          <w:szCs w:val="28"/>
        </w:rPr>
        <w:t>cotisation à l’association RUFS</w:t>
      </w:r>
      <w:r w:rsidRPr="007349B6">
        <w:rPr>
          <w:rFonts w:ascii="Times New Roman" w:hAnsi="Times New Roman"/>
          <w:sz w:val="28"/>
          <w:szCs w:val="28"/>
        </w:rPr>
        <w:t>.</w:t>
      </w:r>
    </w:p>
    <w:p w14:paraId="708DE84D" w14:textId="77777777" w:rsidR="005B231E" w:rsidRPr="007349B6" w:rsidRDefault="005B231E" w:rsidP="005B231E">
      <w:pPr>
        <w:rPr>
          <w:rFonts w:ascii="Times New Roman" w:hAnsi="Times New Roman"/>
          <w:sz w:val="28"/>
          <w:szCs w:val="28"/>
        </w:rPr>
      </w:pPr>
    </w:p>
    <w:p w14:paraId="766F8EC1" w14:textId="77777777" w:rsidR="005B231E" w:rsidRPr="007349B6" w:rsidRDefault="005B231E" w:rsidP="005B231E">
      <w:pPr>
        <w:rPr>
          <w:rFonts w:ascii="Times New Roman" w:hAnsi="Times New Roman"/>
          <w:sz w:val="28"/>
          <w:szCs w:val="28"/>
        </w:rPr>
      </w:pPr>
      <w:r w:rsidRPr="007349B6">
        <w:rPr>
          <w:rFonts w:ascii="Times New Roman" w:hAnsi="Times New Roman"/>
          <w:sz w:val="28"/>
          <w:szCs w:val="28"/>
        </w:rPr>
        <w:t xml:space="preserve">La directrice de l’Institut de sociologie, Sylvie </w:t>
      </w:r>
      <w:proofErr w:type="spellStart"/>
      <w:r w:rsidRPr="007349B6">
        <w:rPr>
          <w:rFonts w:ascii="Times New Roman" w:hAnsi="Times New Roman"/>
          <w:sz w:val="28"/>
          <w:szCs w:val="28"/>
        </w:rPr>
        <w:t>Monchatre</w:t>
      </w:r>
      <w:proofErr w:type="spellEnd"/>
      <w:r w:rsidRPr="007349B6">
        <w:rPr>
          <w:rFonts w:ascii="Times New Roman" w:hAnsi="Times New Roman"/>
          <w:sz w:val="28"/>
          <w:szCs w:val="28"/>
        </w:rPr>
        <w:t>, rappelle à titre informatif que les plaquettes de présentation des diplômes des différents instituts peuvent être prises en charge financièrement par l’Institut de sociologie.</w:t>
      </w:r>
    </w:p>
    <w:p w14:paraId="55311607" w14:textId="77777777" w:rsidR="00BD6826" w:rsidRPr="007349B6" w:rsidRDefault="00BD6826" w:rsidP="005B231E">
      <w:pPr>
        <w:rPr>
          <w:rFonts w:ascii="Times New Roman" w:hAnsi="Times New Roman"/>
          <w:sz w:val="28"/>
          <w:szCs w:val="28"/>
        </w:rPr>
      </w:pPr>
    </w:p>
    <w:p w14:paraId="5726F251" w14:textId="211AAB9C" w:rsidR="00BD6826" w:rsidRPr="007349B6" w:rsidRDefault="00F115A5" w:rsidP="005B231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="00BD6826" w:rsidRPr="007349B6">
        <w:rPr>
          <w:rFonts w:ascii="Times New Roman" w:hAnsi="Times New Roman"/>
          <w:b/>
          <w:sz w:val="28"/>
          <w:szCs w:val="28"/>
        </w:rPr>
        <w:t>. Comité de sélection</w:t>
      </w:r>
    </w:p>
    <w:p w14:paraId="6841277B" w14:textId="5B4DE72E" w:rsidR="00BD6826" w:rsidRPr="007349B6" w:rsidRDefault="00BD6826" w:rsidP="005B231E">
      <w:pPr>
        <w:rPr>
          <w:rFonts w:ascii="Times New Roman" w:hAnsi="Times New Roman"/>
          <w:sz w:val="28"/>
          <w:szCs w:val="28"/>
        </w:rPr>
      </w:pPr>
      <w:r w:rsidRPr="007349B6">
        <w:rPr>
          <w:rFonts w:ascii="Times New Roman" w:hAnsi="Times New Roman"/>
          <w:sz w:val="28"/>
          <w:szCs w:val="28"/>
        </w:rPr>
        <w:t xml:space="preserve">Salomé </w:t>
      </w:r>
      <w:proofErr w:type="spellStart"/>
      <w:r w:rsidRPr="007349B6">
        <w:rPr>
          <w:rFonts w:ascii="Times New Roman" w:hAnsi="Times New Roman"/>
          <w:sz w:val="28"/>
          <w:szCs w:val="28"/>
        </w:rPr>
        <w:t>Deboos</w:t>
      </w:r>
      <w:proofErr w:type="spellEnd"/>
      <w:r w:rsidRPr="007349B6">
        <w:rPr>
          <w:rFonts w:ascii="Times New Roman" w:hAnsi="Times New Roman"/>
          <w:sz w:val="28"/>
          <w:szCs w:val="28"/>
        </w:rPr>
        <w:t>, directrice de l’institut d’ethnologie, présente oralement la composition du comité de sélection du poste de MC en ethnologie générale et ethnologie de l’environnement</w:t>
      </w:r>
      <w:r w:rsidR="00A559F4" w:rsidRPr="007349B6">
        <w:rPr>
          <w:rFonts w:ascii="Times New Roman" w:hAnsi="Times New Roman"/>
          <w:sz w:val="28"/>
          <w:szCs w:val="28"/>
        </w:rPr>
        <w:t xml:space="preserve"> mis au concours au mois de mai 2017. La pré-sélection des dossiers des candidats est prévue le 9 mai 2017 ; les auditions des candidats auront lieu les 18 et 19 mai 2017. Le format de l’audition est rappelé : 1h d’audition </w:t>
      </w:r>
      <w:r w:rsidR="00712A41" w:rsidRPr="007349B6">
        <w:rPr>
          <w:rFonts w:ascii="Times New Roman" w:hAnsi="Times New Roman"/>
          <w:sz w:val="28"/>
          <w:szCs w:val="28"/>
        </w:rPr>
        <w:t xml:space="preserve">pour chaque candidat (dont </w:t>
      </w:r>
      <w:r w:rsidR="00A559F4" w:rsidRPr="007349B6">
        <w:rPr>
          <w:rFonts w:ascii="Times New Roman" w:hAnsi="Times New Roman"/>
          <w:sz w:val="28"/>
          <w:szCs w:val="28"/>
        </w:rPr>
        <w:t>10 mn de présentation et 30 mn de présentation d’un s</w:t>
      </w:r>
      <w:r w:rsidR="00712A41" w:rsidRPr="007349B6">
        <w:rPr>
          <w:rFonts w:ascii="Times New Roman" w:hAnsi="Times New Roman"/>
          <w:sz w:val="28"/>
          <w:szCs w:val="28"/>
        </w:rPr>
        <w:t xml:space="preserve">ynopsis de cours attendus). Les sujets de synopsis de cours, tirés au sort, seront communiqués 48h à l’avance à chaque candidat. </w:t>
      </w:r>
    </w:p>
    <w:p w14:paraId="1355BD5A" w14:textId="14841246" w:rsidR="00712A41" w:rsidRPr="007349B6" w:rsidRDefault="00712A41" w:rsidP="005B231E">
      <w:pPr>
        <w:rPr>
          <w:rFonts w:ascii="Times New Roman" w:hAnsi="Times New Roman"/>
          <w:sz w:val="28"/>
          <w:szCs w:val="28"/>
        </w:rPr>
      </w:pPr>
      <w:r w:rsidRPr="007349B6">
        <w:rPr>
          <w:rFonts w:ascii="Times New Roman" w:hAnsi="Times New Roman"/>
          <w:sz w:val="28"/>
          <w:szCs w:val="28"/>
        </w:rPr>
        <w:t xml:space="preserve">Ce type d’audition étant relativement nouveau, certains membres du conseil demandent s’il n’est pas à craindre des situations où les candidats </w:t>
      </w:r>
      <w:proofErr w:type="spellStart"/>
      <w:r w:rsidRPr="007349B6">
        <w:rPr>
          <w:rFonts w:ascii="Times New Roman" w:hAnsi="Times New Roman"/>
          <w:sz w:val="28"/>
          <w:szCs w:val="28"/>
        </w:rPr>
        <w:t>pré-sélectionnés</w:t>
      </w:r>
      <w:proofErr w:type="spellEnd"/>
      <w:r w:rsidRPr="007349B6">
        <w:rPr>
          <w:rFonts w:ascii="Times New Roman" w:hAnsi="Times New Roman"/>
          <w:sz w:val="28"/>
          <w:szCs w:val="28"/>
        </w:rPr>
        <w:t>, dans le cas d’auditions multiples simultané</w:t>
      </w:r>
      <w:r w:rsidR="006E0970" w:rsidRPr="007349B6">
        <w:rPr>
          <w:rFonts w:ascii="Times New Roman" w:hAnsi="Times New Roman"/>
          <w:sz w:val="28"/>
          <w:szCs w:val="28"/>
        </w:rPr>
        <w:t>e</w:t>
      </w:r>
      <w:r w:rsidRPr="007349B6">
        <w:rPr>
          <w:rFonts w:ascii="Times New Roman" w:hAnsi="Times New Roman"/>
          <w:sz w:val="28"/>
          <w:szCs w:val="28"/>
        </w:rPr>
        <w:t xml:space="preserve">s, ne pourraient avoir le temps de préparer le synopsis de cours demandé. La directrice de l’institut argumente en faveur de l’effet de sélection des candidats les plus motivés </w:t>
      </w:r>
      <w:r w:rsidR="003066D3">
        <w:rPr>
          <w:rFonts w:ascii="Times New Roman" w:hAnsi="Times New Roman"/>
          <w:sz w:val="28"/>
          <w:szCs w:val="28"/>
        </w:rPr>
        <w:t>permis</w:t>
      </w:r>
      <w:r w:rsidRPr="007349B6">
        <w:rPr>
          <w:rFonts w:ascii="Times New Roman" w:hAnsi="Times New Roman"/>
          <w:sz w:val="28"/>
          <w:szCs w:val="28"/>
        </w:rPr>
        <w:t xml:space="preserve"> précisément par ce type d’épreuve. </w:t>
      </w:r>
    </w:p>
    <w:p w14:paraId="7DB85E59" w14:textId="40445C5D" w:rsidR="00493888" w:rsidRPr="007349B6" w:rsidRDefault="00493888" w:rsidP="005B231E">
      <w:pPr>
        <w:rPr>
          <w:rFonts w:ascii="Times New Roman" w:hAnsi="Times New Roman"/>
          <w:sz w:val="28"/>
          <w:szCs w:val="28"/>
        </w:rPr>
      </w:pPr>
      <w:r w:rsidRPr="007349B6">
        <w:rPr>
          <w:rFonts w:ascii="Times New Roman" w:hAnsi="Times New Roman"/>
          <w:sz w:val="28"/>
          <w:szCs w:val="28"/>
        </w:rPr>
        <w:t>Certains membres du conseil demande</w:t>
      </w:r>
      <w:r w:rsidR="006E0970" w:rsidRPr="007349B6">
        <w:rPr>
          <w:rFonts w:ascii="Times New Roman" w:hAnsi="Times New Roman"/>
          <w:sz w:val="28"/>
          <w:szCs w:val="28"/>
        </w:rPr>
        <w:t>nt</w:t>
      </w:r>
      <w:r w:rsidRPr="007349B6">
        <w:rPr>
          <w:rFonts w:ascii="Times New Roman" w:hAnsi="Times New Roman"/>
          <w:sz w:val="28"/>
          <w:szCs w:val="28"/>
        </w:rPr>
        <w:t>, à titre informatif, à avoir un retour sur le déroulement de l’</w:t>
      </w:r>
      <w:r w:rsidR="006E0970" w:rsidRPr="007349B6">
        <w:rPr>
          <w:rFonts w:ascii="Times New Roman" w:hAnsi="Times New Roman"/>
          <w:sz w:val="28"/>
          <w:szCs w:val="28"/>
        </w:rPr>
        <w:t>épreuve compte tenu de son caractère original par rapport au format classique des auditions.</w:t>
      </w:r>
    </w:p>
    <w:p w14:paraId="0951262B" w14:textId="559DE74F" w:rsidR="00493888" w:rsidRPr="007349B6" w:rsidRDefault="00493888" w:rsidP="005B231E">
      <w:pPr>
        <w:rPr>
          <w:rFonts w:ascii="Times New Roman" w:hAnsi="Times New Roman"/>
          <w:sz w:val="28"/>
          <w:szCs w:val="28"/>
        </w:rPr>
      </w:pPr>
      <w:r w:rsidRPr="007349B6">
        <w:rPr>
          <w:rFonts w:ascii="Times New Roman" w:hAnsi="Times New Roman"/>
          <w:sz w:val="28"/>
          <w:szCs w:val="28"/>
        </w:rPr>
        <w:t>La composition du comité est soumise au vote : vote pour à l’unanimité.</w:t>
      </w:r>
    </w:p>
    <w:p w14:paraId="162CF41E" w14:textId="77777777" w:rsidR="00493888" w:rsidRPr="007349B6" w:rsidRDefault="00493888" w:rsidP="005B231E">
      <w:pPr>
        <w:rPr>
          <w:rFonts w:ascii="Times New Roman" w:hAnsi="Times New Roman"/>
          <w:sz w:val="28"/>
          <w:szCs w:val="28"/>
        </w:rPr>
      </w:pPr>
    </w:p>
    <w:p w14:paraId="19982E82" w14:textId="16E1B8A2" w:rsidR="006E0970" w:rsidRPr="007349B6" w:rsidRDefault="00F115A5" w:rsidP="005B231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="006E0970" w:rsidRPr="007349B6">
        <w:rPr>
          <w:rFonts w:ascii="Times New Roman" w:hAnsi="Times New Roman"/>
          <w:b/>
          <w:sz w:val="28"/>
          <w:szCs w:val="28"/>
        </w:rPr>
        <w:t>. Offre de formation</w:t>
      </w:r>
    </w:p>
    <w:p w14:paraId="7E3CF914" w14:textId="7C9C73A4" w:rsidR="006E0970" w:rsidRPr="007349B6" w:rsidRDefault="00F115A5" w:rsidP="005B231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Jean-Daniel Boyer, D</w:t>
      </w:r>
      <w:r w:rsidR="00252F51" w:rsidRPr="007349B6">
        <w:rPr>
          <w:rFonts w:ascii="Times New Roman" w:hAnsi="Times New Roman"/>
          <w:sz w:val="28"/>
          <w:szCs w:val="28"/>
        </w:rPr>
        <w:t xml:space="preserve">oyen de la faculté, rappelle que dans le cadre de la préparation de l’offre de formation 2018-2022, différentes réunions ont eu lieu au sein de la composante en vue de traduire les </w:t>
      </w:r>
      <w:r w:rsidR="00914FDB" w:rsidRPr="007349B6">
        <w:rPr>
          <w:rFonts w:ascii="Times New Roman" w:hAnsi="Times New Roman"/>
          <w:sz w:val="28"/>
          <w:szCs w:val="28"/>
        </w:rPr>
        <w:t>« </w:t>
      </w:r>
      <w:r w:rsidR="00252F51" w:rsidRPr="007349B6">
        <w:rPr>
          <w:rFonts w:ascii="Times New Roman" w:hAnsi="Times New Roman"/>
          <w:sz w:val="28"/>
          <w:szCs w:val="28"/>
        </w:rPr>
        <w:t>macro</w:t>
      </w:r>
      <w:r w:rsidR="00914FDB" w:rsidRPr="007349B6">
        <w:rPr>
          <w:rFonts w:ascii="Times New Roman" w:hAnsi="Times New Roman"/>
          <w:sz w:val="28"/>
          <w:szCs w:val="28"/>
        </w:rPr>
        <w:t>-</w:t>
      </w:r>
      <w:r w:rsidR="00252F51" w:rsidRPr="007349B6">
        <w:rPr>
          <w:rFonts w:ascii="Times New Roman" w:hAnsi="Times New Roman"/>
          <w:sz w:val="28"/>
          <w:szCs w:val="28"/>
        </w:rPr>
        <w:t>compétences</w:t>
      </w:r>
      <w:r w:rsidR="00914FDB" w:rsidRPr="007349B6">
        <w:rPr>
          <w:rFonts w:ascii="Times New Roman" w:hAnsi="Times New Roman"/>
          <w:sz w:val="28"/>
          <w:szCs w:val="28"/>
        </w:rPr>
        <w:t> »</w:t>
      </w:r>
      <w:r w:rsidR="00252F51" w:rsidRPr="007349B6">
        <w:rPr>
          <w:rFonts w:ascii="Times New Roman" w:hAnsi="Times New Roman"/>
          <w:sz w:val="28"/>
          <w:szCs w:val="28"/>
        </w:rPr>
        <w:t xml:space="preserve"> remontées en septembre dernier pour les différentes mentions</w:t>
      </w:r>
      <w:r w:rsidR="00D805B7" w:rsidRPr="007349B6">
        <w:rPr>
          <w:rFonts w:ascii="Times New Roman" w:hAnsi="Times New Roman"/>
          <w:sz w:val="28"/>
          <w:szCs w:val="28"/>
        </w:rPr>
        <w:t>,</w:t>
      </w:r>
      <w:r w:rsidR="00252F51" w:rsidRPr="007349B6">
        <w:rPr>
          <w:rFonts w:ascii="Times New Roman" w:hAnsi="Times New Roman"/>
          <w:sz w:val="28"/>
          <w:szCs w:val="28"/>
        </w:rPr>
        <w:t xml:space="preserve"> en année</w:t>
      </w:r>
      <w:r w:rsidR="00C1332A" w:rsidRPr="007349B6">
        <w:rPr>
          <w:rFonts w:ascii="Times New Roman" w:hAnsi="Times New Roman"/>
          <w:sz w:val="28"/>
          <w:szCs w:val="28"/>
        </w:rPr>
        <w:t>s</w:t>
      </w:r>
      <w:r w:rsidR="00252F51" w:rsidRPr="007349B6">
        <w:rPr>
          <w:rFonts w:ascii="Times New Roman" w:hAnsi="Times New Roman"/>
          <w:sz w:val="28"/>
          <w:szCs w:val="28"/>
        </w:rPr>
        <w:t>, semestres</w:t>
      </w:r>
      <w:r w:rsidR="00C1332A" w:rsidRPr="007349B6">
        <w:rPr>
          <w:rFonts w:ascii="Times New Roman" w:hAnsi="Times New Roman"/>
          <w:sz w:val="28"/>
          <w:szCs w:val="28"/>
        </w:rPr>
        <w:t>, et UE, en étant attentif à la progressivité des compétences acquises.</w:t>
      </w:r>
    </w:p>
    <w:p w14:paraId="0CA0FBA1" w14:textId="75389C1B" w:rsidR="00C1332A" w:rsidRPr="007349B6" w:rsidRDefault="00C1332A" w:rsidP="005B231E">
      <w:pPr>
        <w:rPr>
          <w:rFonts w:ascii="Times New Roman" w:hAnsi="Times New Roman"/>
          <w:sz w:val="28"/>
          <w:szCs w:val="28"/>
        </w:rPr>
      </w:pPr>
      <w:r w:rsidRPr="007349B6">
        <w:rPr>
          <w:rFonts w:ascii="Times New Roman" w:hAnsi="Times New Roman"/>
          <w:sz w:val="28"/>
          <w:szCs w:val="28"/>
        </w:rPr>
        <w:t>Une réunion est prévue le 16 février 2017 avec la DES sur ce sujet à laquelle sont conviés les responsables de mention, de parcours, et les assesseurs pédagogiques. Les éléments relatif</w:t>
      </w:r>
      <w:r w:rsidR="00D805B7" w:rsidRPr="007349B6">
        <w:rPr>
          <w:rFonts w:ascii="Times New Roman" w:hAnsi="Times New Roman"/>
          <w:sz w:val="28"/>
          <w:szCs w:val="28"/>
        </w:rPr>
        <w:t>s</w:t>
      </w:r>
      <w:r w:rsidRPr="007349B6">
        <w:rPr>
          <w:rFonts w:ascii="Times New Roman" w:hAnsi="Times New Roman"/>
          <w:sz w:val="28"/>
          <w:szCs w:val="28"/>
        </w:rPr>
        <w:t xml:space="preserve"> à cet exercice de déclinaison </w:t>
      </w:r>
      <w:r w:rsidR="00D805B7" w:rsidRPr="007349B6">
        <w:rPr>
          <w:rFonts w:ascii="Times New Roman" w:hAnsi="Times New Roman"/>
          <w:sz w:val="28"/>
          <w:szCs w:val="28"/>
        </w:rPr>
        <w:t xml:space="preserve">détaillée </w:t>
      </w:r>
      <w:r w:rsidRPr="007349B6">
        <w:rPr>
          <w:rFonts w:ascii="Times New Roman" w:hAnsi="Times New Roman"/>
          <w:sz w:val="28"/>
          <w:szCs w:val="28"/>
        </w:rPr>
        <w:t>des compétences sont par conséquent à faire remonter au doyen le 15 février au plus tard.</w:t>
      </w:r>
    </w:p>
    <w:p w14:paraId="17C9BA69" w14:textId="77777777" w:rsidR="00D805B7" w:rsidRPr="007349B6" w:rsidRDefault="00D805B7" w:rsidP="005B231E">
      <w:pPr>
        <w:rPr>
          <w:rFonts w:ascii="Times New Roman" w:hAnsi="Times New Roman"/>
          <w:sz w:val="28"/>
          <w:szCs w:val="28"/>
        </w:rPr>
      </w:pPr>
    </w:p>
    <w:p w14:paraId="310118B3" w14:textId="2D9A7C46" w:rsidR="00D805B7" w:rsidRPr="007349B6" w:rsidRDefault="00F115A5" w:rsidP="005B231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="00536EAF" w:rsidRPr="007349B6">
        <w:rPr>
          <w:rFonts w:ascii="Times New Roman" w:hAnsi="Times New Roman"/>
          <w:b/>
          <w:sz w:val="28"/>
          <w:szCs w:val="28"/>
        </w:rPr>
        <w:t>. Relations internationales</w:t>
      </w:r>
    </w:p>
    <w:p w14:paraId="0C95B864" w14:textId="63DB1D86" w:rsidR="00536EAF" w:rsidRPr="007349B6" w:rsidRDefault="00536EAF" w:rsidP="005B231E">
      <w:pPr>
        <w:rPr>
          <w:rFonts w:ascii="Times New Roman" w:hAnsi="Times New Roman"/>
          <w:sz w:val="28"/>
          <w:szCs w:val="28"/>
        </w:rPr>
      </w:pPr>
      <w:r w:rsidRPr="007349B6">
        <w:rPr>
          <w:rFonts w:ascii="Times New Roman" w:hAnsi="Times New Roman"/>
          <w:sz w:val="28"/>
          <w:szCs w:val="28"/>
        </w:rPr>
        <w:t xml:space="preserve">Ce point est reporté au projet conseil de faculté compte tenu de l’absence de </w:t>
      </w:r>
      <w:r w:rsidR="00914FDB" w:rsidRPr="007349B6">
        <w:rPr>
          <w:rFonts w:ascii="Times New Roman" w:hAnsi="Times New Roman"/>
          <w:sz w:val="28"/>
          <w:szCs w:val="28"/>
        </w:rPr>
        <w:t xml:space="preserve">Nicoletta </w:t>
      </w:r>
      <w:proofErr w:type="spellStart"/>
      <w:r w:rsidR="00914FDB" w:rsidRPr="007349B6">
        <w:rPr>
          <w:rFonts w:ascii="Times New Roman" w:hAnsi="Times New Roman"/>
          <w:sz w:val="28"/>
          <w:szCs w:val="28"/>
        </w:rPr>
        <w:t>Diasio</w:t>
      </w:r>
      <w:proofErr w:type="spellEnd"/>
      <w:r w:rsidR="00914FDB" w:rsidRPr="007349B6">
        <w:rPr>
          <w:rFonts w:ascii="Times New Roman" w:hAnsi="Times New Roman"/>
          <w:sz w:val="28"/>
          <w:szCs w:val="28"/>
        </w:rPr>
        <w:t xml:space="preserve"> chargée de ces questions.</w:t>
      </w:r>
    </w:p>
    <w:p w14:paraId="3E45203B" w14:textId="77777777" w:rsidR="00914FDB" w:rsidRPr="007349B6" w:rsidRDefault="00914FDB" w:rsidP="005B231E">
      <w:pPr>
        <w:rPr>
          <w:rFonts w:ascii="Times New Roman" w:hAnsi="Times New Roman"/>
          <w:sz w:val="28"/>
          <w:szCs w:val="28"/>
        </w:rPr>
      </w:pPr>
    </w:p>
    <w:p w14:paraId="7CF24056" w14:textId="4692DF6C" w:rsidR="00914FDB" w:rsidRPr="007349B6" w:rsidRDefault="00F115A5" w:rsidP="005B231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</w:t>
      </w:r>
      <w:r w:rsidR="00D20982" w:rsidRPr="007349B6">
        <w:rPr>
          <w:rFonts w:ascii="Times New Roman" w:hAnsi="Times New Roman"/>
          <w:b/>
          <w:sz w:val="28"/>
          <w:szCs w:val="28"/>
        </w:rPr>
        <w:t xml:space="preserve">. Projet </w:t>
      </w:r>
      <w:proofErr w:type="spellStart"/>
      <w:r w:rsidR="00D20982" w:rsidRPr="007349B6">
        <w:rPr>
          <w:rFonts w:ascii="Times New Roman" w:hAnsi="Times New Roman"/>
          <w:b/>
          <w:sz w:val="28"/>
          <w:szCs w:val="28"/>
        </w:rPr>
        <w:t>idex</w:t>
      </w:r>
      <w:proofErr w:type="spellEnd"/>
      <w:r w:rsidR="00D20982" w:rsidRPr="007349B6">
        <w:rPr>
          <w:rFonts w:ascii="Times New Roman" w:hAnsi="Times New Roman"/>
          <w:b/>
          <w:sz w:val="28"/>
          <w:szCs w:val="28"/>
        </w:rPr>
        <w:t xml:space="preserve"> formation : parcours franco-canadien en démographie</w:t>
      </w:r>
    </w:p>
    <w:p w14:paraId="57C90BB6" w14:textId="0A4044DF" w:rsidR="00D20982" w:rsidRPr="007349B6" w:rsidRDefault="001E6FFA" w:rsidP="005B231E">
      <w:pPr>
        <w:rPr>
          <w:rFonts w:ascii="Times New Roman" w:hAnsi="Times New Roman"/>
          <w:sz w:val="28"/>
          <w:szCs w:val="28"/>
        </w:rPr>
      </w:pPr>
      <w:r w:rsidRPr="007349B6">
        <w:rPr>
          <w:rFonts w:ascii="Times New Roman" w:hAnsi="Times New Roman"/>
          <w:sz w:val="28"/>
          <w:szCs w:val="28"/>
        </w:rPr>
        <w:t>Didier Breton rappelle que ce parcours est à sa troisième année, et qu’il concerne pour ce semestre un étudiant de M2 démographie, auquel il s’agit d’attribuer une bourse de mobilité de 600€ et une prime de prise en charge de 1000 €. Vote du conseil pour à l’unanimité.</w:t>
      </w:r>
    </w:p>
    <w:p w14:paraId="7152A2E6" w14:textId="77777777" w:rsidR="001E6FFA" w:rsidRPr="007349B6" w:rsidRDefault="001E6FFA" w:rsidP="005B231E">
      <w:pPr>
        <w:rPr>
          <w:rFonts w:ascii="Times New Roman" w:hAnsi="Times New Roman"/>
          <w:sz w:val="28"/>
          <w:szCs w:val="28"/>
        </w:rPr>
      </w:pPr>
    </w:p>
    <w:p w14:paraId="5E9EE777" w14:textId="06EC7FCF" w:rsidR="001E6FFA" w:rsidRPr="007349B6" w:rsidRDefault="00F115A5" w:rsidP="005B231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</w:t>
      </w:r>
      <w:r w:rsidR="001E6FFA" w:rsidRPr="007349B6">
        <w:rPr>
          <w:rFonts w:ascii="Times New Roman" w:hAnsi="Times New Roman"/>
          <w:b/>
          <w:sz w:val="28"/>
          <w:szCs w:val="28"/>
        </w:rPr>
        <w:t>. Divers</w:t>
      </w:r>
    </w:p>
    <w:p w14:paraId="662A6FFB" w14:textId="77777777" w:rsidR="00723D45" w:rsidRDefault="00723D45" w:rsidP="00723D45">
      <w:pPr>
        <w:rPr>
          <w:rFonts w:ascii="Times New Roman" w:hAnsi="Times New Roman"/>
          <w:sz w:val="28"/>
          <w:szCs w:val="28"/>
        </w:rPr>
      </w:pPr>
    </w:p>
    <w:p w14:paraId="1122B2E0" w14:textId="5AA987CD" w:rsidR="001E6FFA" w:rsidRPr="00723D45" w:rsidRDefault="001E6FFA" w:rsidP="00723D45">
      <w:pPr>
        <w:pStyle w:val="Paragraphedeliste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723D45">
        <w:rPr>
          <w:rFonts w:ascii="Times New Roman" w:hAnsi="Times New Roman"/>
          <w:sz w:val="28"/>
          <w:szCs w:val="28"/>
        </w:rPr>
        <w:t xml:space="preserve">Catherine </w:t>
      </w:r>
      <w:proofErr w:type="spellStart"/>
      <w:r w:rsidRPr="00723D45">
        <w:rPr>
          <w:rFonts w:ascii="Times New Roman" w:hAnsi="Times New Roman"/>
          <w:sz w:val="28"/>
          <w:szCs w:val="28"/>
        </w:rPr>
        <w:t>Leopold</w:t>
      </w:r>
      <w:proofErr w:type="spellEnd"/>
      <w:r w:rsidRPr="00723D45">
        <w:rPr>
          <w:rFonts w:ascii="Times New Roman" w:hAnsi="Times New Roman"/>
          <w:sz w:val="28"/>
          <w:szCs w:val="28"/>
        </w:rPr>
        <w:t xml:space="preserve"> informe les membres du conseil qu’une note sur l’évaluation des risques professionnels, rédigée par Laurent Muller en tant que </w:t>
      </w:r>
      <w:proofErr w:type="spellStart"/>
      <w:r w:rsidRPr="00723D45">
        <w:rPr>
          <w:rFonts w:ascii="Times New Roman" w:hAnsi="Times New Roman"/>
          <w:sz w:val="28"/>
          <w:szCs w:val="28"/>
        </w:rPr>
        <w:t>co</w:t>
      </w:r>
      <w:proofErr w:type="spellEnd"/>
      <w:r w:rsidRPr="00723D45">
        <w:rPr>
          <w:rFonts w:ascii="Times New Roman" w:hAnsi="Times New Roman"/>
          <w:sz w:val="28"/>
          <w:szCs w:val="28"/>
        </w:rPr>
        <w:t xml:space="preserve">-coordinateur du regroupement sur la prévention des risques professionnels, sera transmise le </w:t>
      </w:r>
      <w:r w:rsidR="00617D29" w:rsidRPr="00723D45">
        <w:rPr>
          <w:rFonts w:ascii="Times New Roman" w:hAnsi="Times New Roman"/>
          <w:sz w:val="28"/>
          <w:szCs w:val="28"/>
        </w:rPr>
        <w:t>13 janvier à l’ensemble des memb</w:t>
      </w:r>
      <w:r w:rsidR="00F115A5" w:rsidRPr="00723D45">
        <w:rPr>
          <w:rFonts w:ascii="Times New Roman" w:hAnsi="Times New Roman"/>
          <w:sz w:val="28"/>
          <w:szCs w:val="28"/>
        </w:rPr>
        <w:t>res</w:t>
      </w:r>
      <w:r w:rsidR="00545F23" w:rsidRPr="00723D45">
        <w:rPr>
          <w:rFonts w:ascii="Times New Roman" w:hAnsi="Times New Roman"/>
          <w:sz w:val="28"/>
          <w:szCs w:val="28"/>
        </w:rPr>
        <w:t xml:space="preserve"> du personnel enseignant et</w:t>
      </w:r>
      <w:r w:rsidR="00F115A5" w:rsidRPr="00723D45">
        <w:rPr>
          <w:rFonts w:ascii="Times New Roman" w:hAnsi="Times New Roman"/>
          <w:sz w:val="28"/>
          <w:szCs w:val="28"/>
        </w:rPr>
        <w:t xml:space="preserve"> administratif de la Faculté</w:t>
      </w:r>
      <w:r w:rsidR="00617D29" w:rsidRPr="00723D45">
        <w:rPr>
          <w:rFonts w:ascii="Times New Roman" w:hAnsi="Times New Roman"/>
          <w:sz w:val="28"/>
          <w:szCs w:val="28"/>
        </w:rPr>
        <w:t>.</w:t>
      </w:r>
    </w:p>
    <w:p w14:paraId="76ECEC57" w14:textId="77777777" w:rsidR="00617D29" w:rsidRPr="007349B6" w:rsidRDefault="00617D29" w:rsidP="005B231E">
      <w:pPr>
        <w:rPr>
          <w:rFonts w:ascii="Times New Roman" w:hAnsi="Times New Roman"/>
          <w:sz w:val="28"/>
          <w:szCs w:val="28"/>
        </w:rPr>
      </w:pPr>
    </w:p>
    <w:p w14:paraId="3474A2C4" w14:textId="62039E64" w:rsidR="008418B3" w:rsidRPr="008418B3" w:rsidRDefault="008418B3" w:rsidP="008418B3">
      <w:pPr>
        <w:rPr>
          <w:rFonts w:ascii="Times New Roman" w:hAnsi="Times New Roman"/>
          <w:b/>
          <w:sz w:val="28"/>
          <w:szCs w:val="28"/>
        </w:rPr>
      </w:pPr>
      <w:r w:rsidRPr="008418B3">
        <w:rPr>
          <w:rFonts w:ascii="Times New Roman" w:hAnsi="Times New Roman"/>
          <w:b/>
          <w:sz w:val="28"/>
          <w:szCs w:val="28"/>
        </w:rPr>
        <w:t>10.</w:t>
      </w:r>
    </w:p>
    <w:p w14:paraId="2EDF4BE2" w14:textId="0A3B4C49" w:rsidR="00617D29" w:rsidRPr="008418B3" w:rsidRDefault="00290342" w:rsidP="008418B3">
      <w:pPr>
        <w:rPr>
          <w:rFonts w:ascii="Times New Roman" w:hAnsi="Times New Roman"/>
          <w:sz w:val="28"/>
          <w:szCs w:val="28"/>
        </w:rPr>
      </w:pPr>
      <w:r w:rsidRPr="008418B3">
        <w:rPr>
          <w:rFonts w:ascii="Times New Roman" w:hAnsi="Times New Roman"/>
          <w:sz w:val="28"/>
          <w:szCs w:val="28"/>
        </w:rPr>
        <w:t xml:space="preserve">Deux demandes de décharge de cours pour des enseignants-chercheurs </w:t>
      </w:r>
      <w:r w:rsidR="000D1379" w:rsidRPr="008418B3">
        <w:rPr>
          <w:rFonts w:ascii="Times New Roman" w:hAnsi="Times New Roman"/>
          <w:sz w:val="28"/>
          <w:szCs w:val="28"/>
        </w:rPr>
        <w:t xml:space="preserve">MCF </w:t>
      </w:r>
      <w:r w:rsidRPr="008418B3">
        <w:rPr>
          <w:rFonts w:ascii="Times New Roman" w:hAnsi="Times New Roman"/>
          <w:sz w:val="28"/>
          <w:szCs w:val="28"/>
        </w:rPr>
        <w:t>nouvellement nommés sont soumises au vote en conseil restreint de faculté :</w:t>
      </w:r>
    </w:p>
    <w:p w14:paraId="70F4022F" w14:textId="5104DEFA" w:rsidR="00290342" w:rsidRPr="007349B6" w:rsidRDefault="00290342" w:rsidP="00290342">
      <w:pPr>
        <w:pStyle w:val="Paragraphedeliste"/>
        <w:numPr>
          <w:ilvl w:val="1"/>
          <w:numId w:val="5"/>
        </w:numPr>
        <w:rPr>
          <w:rFonts w:ascii="Times New Roman" w:hAnsi="Times New Roman"/>
          <w:sz w:val="28"/>
          <w:szCs w:val="28"/>
        </w:rPr>
      </w:pPr>
      <w:r w:rsidRPr="007349B6">
        <w:rPr>
          <w:rFonts w:ascii="Times New Roman" w:hAnsi="Times New Roman"/>
          <w:sz w:val="28"/>
          <w:szCs w:val="28"/>
        </w:rPr>
        <w:t>Demande de décharge d’</w:t>
      </w:r>
      <w:proofErr w:type="spellStart"/>
      <w:r w:rsidRPr="007349B6">
        <w:rPr>
          <w:rFonts w:ascii="Times New Roman" w:hAnsi="Times New Roman"/>
          <w:sz w:val="28"/>
          <w:szCs w:val="28"/>
        </w:rPr>
        <w:t>Anaïk</w:t>
      </w:r>
      <w:proofErr w:type="spellEnd"/>
      <w:r w:rsidRPr="007349B6">
        <w:rPr>
          <w:rFonts w:ascii="Times New Roman" w:hAnsi="Times New Roman"/>
          <w:sz w:val="28"/>
          <w:szCs w:val="28"/>
        </w:rPr>
        <w:t xml:space="preserve"> Pian : vote pour à l’unanimité</w:t>
      </w:r>
    </w:p>
    <w:p w14:paraId="01A278E7" w14:textId="1F6E6C8F" w:rsidR="00290342" w:rsidRPr="007349B6" w:rsidRDefault="00290342" w:rsidP="00290342">
      <w:pPr>
        <w:pStyle w:val="Paragraphedeliste"/>
        <w:numPr>
          <w:ilvl w:val="1"/>
          <w:numId w:val="5"/>
        </w:numPr>
        <w:rPr>
          <w:rFonts w:ascii="Times New Roman" w:hAnsi="Times New Roman"/>
          <w:sz w:val="28"/>
          <w:szCs w:val="28"/>
        </w:rPr>
      </w:pPr>
      <w:r w:rsidRPr="007349B6">
        <w:rPr>
          <w:rFonts w:ascii="Times New Roman" w:hAnsi="Times New Roman"/>
          <w:sz w:val="28"/>
          <w:szCs w:val="28"/>
        </w:rPr>
        <w:t xml:space="preserve">Demande de décharge d’Élise </w:t>
      </w:r>
      <w:proofErr w:type="spellStart"/>
      <w:r w:rsidRPr="007349B6">
        <w:rPr>
          <w:rFonts w:ascii="Times New Roman" w:hAnsi="Times New Roman"/>
          <w:sz w:val="28"/>
          <w:szCs w:val="28"/>
        </w:rPr>
        <w:t>Marsicano</w:t>
      </w:r>
      <w:proofErr w:type="spellEnd"/>
      <w:r w:rsidRPr="007349B6">
        <w:rPr>
          <w:rFonts w:ascii="Times New Roman" w:hAnsi="Times New Roman"/>
          <w:sz w:val="28"/>
          <w:szCs w:val="28"/>
        </w:rPr>
        <w:t> : vote pour à l’unanimité.</w:t>
      </w:r>
    </w:p>
    <w:p w14:paraId="3BF93E63" w14:textId="77777777" w:rsidR="00914FDB" w:rsidRPr="007349B6" w:rsidRDefault="00914FDB" w:rsidP="005B231E">
      <w:pPr>
        <w:rPr>
          <w:rFonts w:ascii="Times New Roman" w:hAnsi="Times New Roman"/>
          <w:sz w:val="28"/>
          <w:szCs w:val="28"/>
        </w:rPr>
      </w:pPr>
    </w:p>
    <w:p w14:paraId="677C113C" w14:textId="77777777" w:rsidR="007349B6" w:rsidRPr="007349B6" w:rsidRDefault="007349B6" w:rsidP="007349B6">
      <w:pPr>
        <w:rPr>
          <w:rFonts w:ascii="Times New Roman" w:hAnsi="Times New Roman"/>
          <w:sz w:val="28"/>
          <w:szCs w:val="28"/>
        </w:rPr>
      </w:pPr>
      <w:r w:rsidRPr="007349B6">
        <w:rPr>
          <w:rFonts w:ascii="Times New Roman" w:hAnsi="Times New Roman"/>
          <w:sz w:val="28"/>
          <w:szCs w:val="28"/>
        </w:rPr>
        <w:t>La séance est définitivement levée à 18 H.</w:t>
      </w:r>
    </w:p>
    <w:p w14:paraId="68089B68" w14:textId="77777777" w:rsidR="00914FDB" w:rsidRPr="007349B6" w:rsidRDefault="00914FDB" w:rsidP="005B231E">
      <w:pPr>
        <w:rPr>
          <w:rFonts w:ascii="Times New Roman" w:hAnsi="Times New Roman"/>
          <w:sz w:val="28"/>
          <w:szCs w:val="28"/>
        </w:rPr>
      </w:pPr>
    </w:p>
    <w:p w14:paraId="25BF9552" w14:textId="77777777" w:rsidR="00493888" w:rsidRPr="007349B6" w:rsidRDefault="00493888" w:rsidP="005B231E">
      <w:pPr>
        <w:rPr>
          <w:rFonts w:ascii="Times New Roman" w:hAnsi="Times New Roman"/>
          <w:sz w:val="28"/>
          <w:szCs w:val="28"/>
        </w:rPr>
      </w:pPr>
    </w:p>
    <w:p w14:paraId="6DFFB636" w14:textId="77777777" w:rsidR="005B231E" w:rsidRPr="007349B6" w:rsidRDefault="005B231E" w:rsidP="005B231E">
      <w:pPr>
        <w:rPr>
          <w:rFonts w:ascii="Times New Roman" w:hAnsi="Times New Roman"/>
          <w:sz w:val="28"/>
          <w:szCs w:val="28"/>
        </w:rPr>
      </w:pPr>
    </w:p>
    <w:sectPr w:rsidR="005B231E" w:rsidRPr="007349B6" w:rsidSect="00761656">
      <w:footerReference w:type="even" r:id="rId8"/>
      <w:footerReference w:type="default" r:id="rId9"/>
      <w:pgSz w:w="11900" w:h="16840"/>
      <w:pgMar w:top="1418" w:right="1418" w:bottom="1418" w:left="1418" w:header="1134" w:footer="113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520812" w14:textId="77777777" w:rsidR="00700DB9" w:rsidRDefault="00700DB9" w:rsidP="00730558">
      <w:r>
        <w:separator/>
      </w:r>
    </w:p>
  </w:endnote>
  <w:endnote w:type="continuationSeparator" w:id="0">
    <w:p w14:paraId="43973660" w14:textId="77777777" w:rsidR="00700DB9" w:rsidRDefault="00700DB9" w:rsidP="00730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ozuka Mincho Pro M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585794" w14:textId="77777777" w:rsidR="007943B6" w:rsidRDefault="007943B6" w:rsidP="00A82534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3124926C" w14:textId="77777777" w:rsidR="007943B6" w:rsidRDefault="007943B6" w:rsidP="00730558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E04F31" w14:textId="77777777" w:rsidR="007943B6" w:rsidRDefault="007943B6" w:rsidP="00A82534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1C1702">
      <w:rPr>
        <w:rStyle w:val="Numrodepage"/>
        <w:noProof/>
      </w:rPr>
      <w:t>3</w:t>
    </w:r>
    <w:r>
      <w:rPr>
        <w:rStyle w:val="Numrodepage"/>
      </w:rPr>
      <w:fldChar w:fldCharType="end"/>
    </w:r>
  </w:p>
  <w:p w14:paraId="6C4AD4D4" w14:textId="77777777" w:rsidR="007943B6" w:rsidRDefault="007943B6" w:rsidP="00730558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F01D07" w14:textId="77777777" w:rsidR="00700DB9" w:rsidRDefault="00700DB9" w:rsidP="00730558">
      <w:r>
        <w:separator/>
      </w:r>
    </w:p>
  </w:footnote>
  <w:footnote w:type="continuationSeparator" w:id="0">
    <w:p w14:paraId="2DE671B4" w14:textId="77777777" w:rsidR="00700DB9" w:rsidRDefault="00700DB9" w:rsidP="007305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A78D0"/>
    <w:multiLevelType w:val="hybridMultilevel"/>
    <w:tmpl w:val="FE0CDF26"/>
    <w:lvl w:ilvl="0" w:tplc="3FC4D4DA">
      <w:start w:val="10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FF77148"/>
    <w:multiLevelType w:val="hybridMultilevel"/>
    <w:tmpl w:val="CD4A43C4"/>
    <w:lvl w:ilvl="0" w:tplc="C10EDD60">
      <w:start w:val="1"/>
      <w:numFmt w:val="upperRoman"/>
      <w:lvlText w:val="%1."/>
      <w:lvlJc w:val="right"/>
      <w:pPr>
        <w:ind w:left="720" w:hanging="18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26453"/>
    <w:multiLevelType w:val="hybridMultilevel"/>
    <w:tmpl w:val="4C12C110"/>
    <w:lvl w:ilvl="0" w:tplc="58F41A1E">
      <w:start w:val="4"/>
      <w:numFmt w:val="bullet"/>
      <w:pStyle w:val="Titre5"/>
      <w:lvlText w:val="-"/>
      <w:lvlJc w:val="left"/>
      <w:pPr>
        <w:ind w:left="720" w:hanging="360"/>
      </w:pPr>
      <w:rPr>
        <w:rFonts w:ascii="Times" w:eastAsiaTheme="minorEastAsia" w:hAnsi="Time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C64EAA"/>
    <w:multiLevelType w:val="hybridMultilevel"/>
    <w:tmpl w:val="26DC0854"/>
    <w:lvl w:ilvl="0" w:tplc="7B6C4360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BF5323"/>
    <w:multiLevelType w:val="hybridMultilevel"/>
    <w:tmpl w:val="1CB6DD0E"/>
    <w:lvl w:ilvl="0" w:tplc="EC32023C">
      <w:start w:val="5"/>
      <w:numFmt w:val="bullet"/>
      <w:lvlText w:val="-"/>
      <w:lvlJc w:val="left"/>
      <w:pPr>
        <w:ind w:left="720" w:hanging="360"/>
      </w:pPr>
      <w:rPr>
        <w:rFonts w:ascii="Times" w:eastAsiaTheme="minorEastAsia" w:hAnsi="Times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558"/>
    <w:rsid w:val="00000D47"/>
    <w:rsid w:val="000046EB"/>
    <w:rsid w:val="0004175E"/>
    <w:rsid w:val="000532C6"/>
    <w:rsid w:val="00055491"/>
    <w:rsid w:val="00084F73"/>
    <w:rsid w:val="00087017"/>
    <w:rsid w:val="000B0703"/>
    <w:rsid w:val="000B476F"/>
    <w:rsid w:val="000C0977"/>
    <w:rsid w:val="000C4059"/>
    <w:rsid w:val="000D1379"/>
    <w:rsid w:val="00106C33"/>
    <w:rsid w:val="00116B7C"/>
    <w:rsid w:val="001179E2"/>
    <w:rsid w:val="00185BBF"/>
    <w:rsid w:val="00192C6E"/>
    <w:rsid w:val="001C1702"/>
    <w:rsid w:val="001C648E"/>
    <w:rsid w:val="001D7995"/>
    <w:rsid w:val="001E6FFA"/>
    <w:rsid w:val="00207C37"/>
    <w:rsid w:val="002155DE"/>
    <w:rsid w:val="0022213C"/>
    <w:rsid w:val="00252F51"/>
    <w:rsid w:val="00262C48"/>
    <w:rsid w:val="002808C8"/>
    <w:rsid w:val="00290342"/>
    <w:rsid w:val="00292302"/>
    <w:rsid w:val="002C5DEA"/>
    <w:rsid w:val="002E4193"/>
    <w:rsid w:val="003004CF"/>
    <w:rsid w:val="00305C45"/>
    <w:rsid w:val="003066D3"/>
    <w:rsid w:val="00311884"/>
    <w:rsid w:val="00341171"/>
    <w:rsid w:val="003B19EF"/>
    <w:rsid w:val="003B256B"/>
    <w:rsid w:val="00411731"/>
    <w:rsid w:val="00450227"/>
    <w:rsid w:val="00486DFB"/>
    <w:rsid w:val="00493888"/>
    <w:rsid w:val="00516085"/>
    <w:rsid w:val="005336BF"/>
    <w:rsid w:val="00536EAF"/>
    <w:rsid w:val="00545F23"/>
    <w:rsid w:val="00560A2D"/>
    <w:rsid w:val="0059419F"/>
    <w:rsid w:val="005B231E"/>
    <w:rsid w:val="005E16B4"/>
    <w:rsid w:val="005F3AE3"/>
    <w:rsid w:val="00617D29"/>
    <w:rsid w:val="00637674"/>
    <w:rsid w:val="00650D24"/>
    <w:rsid w:val="00676C6B"/>
    <w:rsid w:val="006776E8"/>
    <w:rsid w:val="00691030"/>
    <w:rsid w:val="006911F0"/>
    <w:rsid w:val="006A31DB"/>
    <w:rsid w:val="006B19BD"/>
    <w:rsid w:val="006C4F56"/>
    <w:rsid w:val="006C7AB2"/>
    <w:rsid w:val="006E0970"/>
    <w:rsid w:val="006E3F9B"/>
    <w:rsid w:val="00700DB9"/>
    <w:rsid w:val="00712A41"/>
    <w:rsid w:val="00723D45"/>
    <w:rsid w:val="00725EC5"/>
    <w:rsid w:val="00730558"/>
    <w:rsid w:val="00733C26"/>
    <w:rsid w:val="007349B6"/>
    <w:rsid w:val="00761656"/>
    <w:rsid w:val="007618AE"/>
    <w:rsid w:val="00766DC0"/>
    <w:rsid w:val="007709E2"/>
    <w:rsid w:val="00775F9F"/>
    <w:rsid w:val="00793BFE"/>
    <w:rsid w:val="007943B6"/>
    <w:rsid w:val="007C4741"/>
    <w:rsid w:val="008418B3"/>
    <w:rsid w:val="00914FDB"/>
    <w:rsid w:val="009157FD"/>
    <w:rsid w:val="00926AF2"/>
    <w:rsid w:val="0093083D"/>
    <w:rsid w:val="00946F1D"/>
    <w:rsid w:val="00974BBE"/>
    <w:rsid w:val="009801E5"/>
    <w:rsid w:val="009A237D"/>
    <w:rsid w:val="009B43C2"/>
    <w:rsid w:val="009D6D77"/>
    <w:rsid w:val="00A00AE4"/>
    <w:rsid w:val="00A35447"/>
    <w:rsid w:val="00A559F4"/>
    <w:rsid w:val="00A72F38"/>
    <w:rsid w:val="00A80903"/>
    <w:rsid w:val="00A82534"/>
    <w:rsid w:val="00A9189D"/>
    <w:rsid w:val="00AC1FF0"/>
    <w:rsid w:val="00B21899"/>
    <w:rsid w:val="00B51048"/>
    <w:rsid w:val="00B6494A"/>
    <w:rsid w:val="00B720CB"/>
    <w:rsid w:val="00BA5B29"/>
    <w:rsid w:val="00BD5C8A"/>
    <w:rsid w:val="00BD6826"/>
    <w:rsid w:val="00C1332A"/>
    <w:rsid w:val="00C20CEE"/>
    <w:rsid w:val="00C37A7A"/>
    <w:rsid w:val="00C6255C"/>
    <w:rsid w:val="00C74162"/>
    <w:rsid w:val="00C813DF"/>
    <w:rsid w:val="00C8620A"/>
    <w:rsid w:val="00CA78B7"/>
    <w:rsid w:val="00CE20D8"/>
    <w:rsid w:val="00D20982"/>
    <w:rsid w:val="00D22E4E"/>
    <w:rsid w:val="00D536A4"/>
    <w:rsid w:val="00D7432A"/>
    <w:rsid w:val="00D805B7"/>
    <w:rsid w:val="00DD587C"/>
    <w:rsid w:val="00E12191"/>
    <w:rsid w:val="00E17C43"/>
    <w:rsid w:val="00E320F1"/>
    <w:rsid w:val="00E41D99"/>
    <w:rsid w:val="00E65BF7"/>
    <w:rsid w:val="00E72ABC"/>
    <w:rsid w:val="00EE78FE"/>
    <w:rsid w:val="00F0668F"/>
    <w:rsid w:val="00F115A5"/>
    <w:rsid w:val="00F13E0D"/>
    <w:rsid w:val="00F35C1B"/>
    <w:rsid w:val="00FD4433"/>
    <w:rsid w:val="00FE393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ABDB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6EB"/>
    <w:pPr>
      <w:spacing w:after="0"/>
      <w:jc w:val="both"/>
    </w:pPr>
    <w:rPr>
      <w:rFonts w:ascii="Times" w:hAnsi="Times" w:cs="Times New Roman"/>
    </w:rPr>
  </w:style>
  <w:style w:type="paragraph" w:styleId="Titre3">
    <w:name w:val="heading 3"/>
    <w:basedOn w:val="Normal"/>
    <w:next w:val="Normal"/>
    <w:link w:val="Titre3Car"/>
    <w:qFormat/>
    <w:rsid w:val="00C6255C"/>
    <w:pPr>
      <w:keepNext/>
      <w:autoSpaceDE w:val="0"/>
      <w:autoSpaceDN w:val="0"/>
      <w:ind w:firstLine="284"/>
      <w:outlineLvl w:val="2"/>
    </w:pPr>
    <w:rPr>
      <w:rFonts w:ascii="Times New Roman" w:eastAsia="Times New Roman" w:hAnsi="Times New Roman"/>
      <w:b/>
      <w:bCs/>
      <w:i/>
      <w:szCs w:val="32"/>
      <w:lang w:eastAsia="fr-FR"/>
    </w:rPr>
  </w:style>
  <w:style w:type="paragraph" w:styleId="Titre5">
    <w:name w:val="heading 5"/>
    <w:aliases w:val="Titre 5 book"/>
    <w:basedOn w:val="Normal"/>
    <w:next w:val="Normal"/>
    <w:link w:val="Titre5Car"/>
    <w:autoRedefine/>
    <w:uiPriority w:val="9"/>
    <w:unhideWhenUsed/>
    <w:qFormat/>
    <w:rsid w:val="006B19BD"/>
    <w:pPr>
      <w:keepNext/>
      <w:keepLines/>
      <w:numPr>
        <w:numId w:val="3"/>
      </w:numPr>
      <w:spacing w:before="200"/>
      <w:ind w:hanging="180"/>
      <w:jc w:val="center"/>
      <w:outlineLvl w:val="4"/>
    </w:pPr>
    <w:rPr>
      <w:rFonts w:ascii="Times New Roman" w:eastAsiaTheme="majorEastAsia" w:hAnsi="Times New Roman" w:cstheme="majorBidi"/>
      <w:smallCaps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aliases w:val="Note de bas de page times11"/>
    <w:basedOn w:val="Normal"/>
    <w:link w:val="NotedebasdepageCar"/>
    <w:autoRedefine/>
    <w:uiPriority w:val="99"/>
    <w:unhideWhenUsed/>
    <w:rsid w:val="00311884"/>
    <w:rPr>
      <w:rFonts w:cstheme="minorBidi"/>
      <w:sz w:val="22"/>
    </w:rPr>
  </w:style>
  <w:style w:type="character" w:customStyle="1" w:styleId="NotedebasdepageCar">
    <w:name w:val="Note de bas de page Car"/>
    <w:aliases w:val="Note de bas de page times11 Car"/>
    <w:basedOn w:val="Policepardfaut"/>
    <w:link w:val="Notedebasdepage"/>
    <w:uiPriority w:val="99"/>
    <w:rsid w:val="00311884"/>
    <w:rPr>
      <w:rFonts w:ascii="Times" w:hAnsi="Times"/>
      <w:sz w:val="22"/>
      <w:szCs w:val="24"/>
      <w:lang w:eastAsia="en-US"/>
    </w:rPr>
  </w:style>
  <w:style w:type="paragraph" w:customStyle="1" w:styleId="Bibliographiecours">
    <w:name w:val="Bibliographie cours"/>
    <w:basedOn w:val="Normal"/>
    <w:autoRedefine/>
    <w:qFormat/>
    <w:rsid w:val="00311884"/>
  </w:style>
  <w:style w:type="paragraph" w:customStyle="1" w:styleId="Style1normal">
    <w:name w:val="Style1 normal"/>
    <w:next w:val="Retraitnormal"/>
    <w:autoRedefine/>
    <w:qFormat/>
    <w:rsid w:val="00B21899"/>
    <w:pPr>
      <w:spacing w:after="0"/>
      <w:jc w:val="both"/>
    </w:pPr>
    <w:rPr>
      <w:rFonts w:ascii="Times" w:hAnsi="Times" w:cs="Times New Roman"/>
    </w:rPr>
  </w:style>
  <w:style w:type="paragraph" w:styleId="Retraitnormal">
    <w:name w:val="Normal Indent"/>
    <w:basedOn w:val="Normal"/>
    <w:uiPriority w:val="99"/>
    <w:semiHidden/>
    <w:unhideWhenUsed/>
    <w:rsid w:val="00B21899"/>
    <w:pPr>
      <w:ind w:left="708"/>
    </w:pPr>
  </w:style>
  <w:style w:type="paragraph" w:customStyle="1" w:styleId="Rapporttitul">
    <w:name w:val="Rapport titul"/>
    <w:basedOn w:val="Normal"/>
    <w:qFormat/>
    <w:rsid w:val="00CA78B7"/>
    <w:rPr>
      <w:rFonts w:ascii="Times New Roman" w:hAnsi="Times New Roman"/>
    </w:rPr>
  </w:style>
  <w:style w:type="paragraph" w:customStyle="1" w:styleId="Synoptique">
    <w:name w:val="Synoptique"/>
    <w:basedOn w:val="Normal"/>
    <w:qFormat/>
    <w:rsid w:val="00305C45"/>
  </w:style>
  <w:style w:type="paragraph" w:customStyle="1" w:styleId="FormulaireJE">
    <w:name w:val="Formulaire JE"/>
    <w:basedOn w:val="Normal"/>
    <w:qFormat/>
    <w:rsid w:val="002155DE"/>
    <w:rPr>
      <w:rFonts w:ascii="Arial" w:hAnsi="Arial"/>
      <w:sz w:val="22"/>
    </w:rPr>
  </w:style>
  <w:style w:type="paragraph" w:customStyle="1" w:styleId="NSS">
    <w:name w:val="NSS"/>
    <w:basedOn w:val="Normal"/>
    <w:qFormat/>
    <w:rsid w:val="006C7AB2"/>
  </w:style>
  <w:style w:type="paragraph" w:customStyle="1" w:styleId="NoteNSS">
    <w:name w:val="NoteNSS"/>
    <w:basedOn w:val="Notedebasdepage"/>
    <w:qFormat/>
    <w:rsid w:val="006C7AB2"/>
    <w:rPr>
      <w:sz w:val="20"/>
    </w:rPr>
  </w:style>
  <w:style w:type="paragraph" w:customStyle="1" w:styleId="courrier">
    <w:name w:val="courrier"/>
    <w:basedOn w:val="Retraitnormal"/>
    <w:qFormat/>
    <w:rsid w:val="00A72F38"/>
    <w:pPr>
      <w:ind w:left="0"/>
    </w:pPr>
  </w:style>
  <w:style w:type="paragraph" w:customStyle="1" w:styleId="Style1RevueDD">
    <w:name w:val="Style1RevueDD"/>
    <w:basedOn w:val="Normal"/>
    <w:qFormat/>
    <w:rsid w:val="00D536A4"/>
    <w:rPr>
      <w:rFonts w:ascii="Times New Roman" w:hAnsi="Times New Roman"/>
    </w:rPr>
  </w:style>
  <w:style w:type="paragraph" w:customStyle="1" w:styleId="APS">
    <w:name w:val="APS"/>
    <w:basedOn w:val="NSS"/>
    <w:qFormat/>
    <w:rsid w:val="00637674"/>
  </w:style>
  <w:style w:type="paragraph" w:customStyle="1" w:styleId="ss-titretableau1">
    <w:name w:val="ss-titre tableau1"/>
    <w:basedOn w:val="Normal"/>
    <w:next w:val="Normal"/>
    <w:qFormat/>
    <w:rsid w:val="00650D24"/>
    <w:pPr>
      <w:autoSpaceDE w:val="0"/>
      <w:autoSpaceDN w:val="0"/>
    </w:pPr>
    <w:rPr>
      <w:rFonts w:eastAsia="Times New Roman" w:cs="Times"/>
      <w:b/>
      <w:lang w:eastAsia="fr-FR"/>
    </w:rPr>
  </w:style>
  <w:style w:type="paragraph" w:customStyle="1" w:styleId="Signatureauteur">
    <w:name w:val="Signature auteur"/>
    <w:basedOn w:val="Normal"/>
    <w:next w:val="Normal"/>
    <w:qFormat/>
    <w:rsid w:val="00650D24"/>
    <w:pPr>
      <w:autoSpaceDE w:val="0"/>
      <w:autoSpaceDN w:val="0"/>
      <w:jc w:val="right"/>
    </w:pPr>
    <w:rPr>
      <w:rFonts w:ascii="Times New Roman" w:eastAsia="Times New Roman" w:hAnsi="Times New Roman"/>
      <w:szCs w:val="32"/>
      <w:lang w:eastAsia="fr-FR"/>
    </w:rPr>
  </w:style>
  <w:style w:type="paragraph" w:customStyle="1" w:styleId="CV">
    <w:name w:val="CV"/>
    <w:qFormat/>
    <w:rsid w:val="000B476F"/>
    <w:pPr>
      <w:spacing w:after="0"/>
      <w:jc w:val="both"/>
    </w:pPr>
    <w:rPr>
      <w:rFonts w:ascii="Times" w:hAnsi="Times" w:cs="Times New Roman"/>
    </w:rPr>
  </w:style>
  <w:style w:type="paragraph" w:customStyle="1" w:styleId="StyleJEListeauteursfinale">
    <w:name w:val="StyleJE_Liste auteurs finale"/>
    <w:basedOn w:val="Normal"/>
    <w:next w:val="Normal"/>
    <w:qFormat/>
    <w:rsid w:val="009801E5"/>
    <w:pPr>
      <w:autoSpaceDE w:val="0"/>
      <w:autoSpaceDN w:val="0"/>
      <w:ind w:left="709" w:hanging="709"/>
    </w:pPr>
    <w:rPr>
      <w:rFonts w:ascii="Times New Roman" w:eastAsia="Calibri" w:hAnsi="Times New Roman"/>
      <w:szCs w:val="32"/>
      <w:lang w:eastAsia="en-US"/>
    </w:rPr>
  </w:style>
  <w:style w:type="paragraph" w:customStyle="1" w:styleId="LgendeTableauJE">
    <w:name w:val="LégendeTableauJE"/>
    <w:basedOn w:val="Normal"/>
    <w:next w:val="ss-titretableau1"/>
    <w:qFormat/>
    <w:rsid w:val="006776E8"/>
    <w:pPr>
      <w:widowControl w:val="0"/>
      <w:autoSpaceDE w:val="0"/>
      <w:autoSpaceDN w:val="0"/>
      <w:adjustRightInd w:val="0"/>
      <w:ind w:firstLine="709"/>
      <w:jc w:val="center"/>
    </w:pPr>
    <w:rPr>
      <w:rFonts w:eastAsia="Times New Roman" w:cs="Times"/>
      <w:i/>
      <w:sz w:val="18"/>
      <w:szCs w:val="32"/>
      <w:lang w:eastAsia="fr-FR"/>
    </w:rPr>
  </w:style>
  <w:style w:type="paragraph" w:customStyle="1" w:styleId="JELgendeTableau">
    <w:name w:val="JE_LégendeTableau"/>
    <w:basedOn w:val="Normal"/>
    <w:next w:val="Normal"/>
    <w:qFormat/>
    <w:rsid w:val="00F13E0D"/>
    <w:pPr>
      <w:autoSpaceDE w:val="0"/>
      <w:autoSpaceDN w:val="0"/>
      <w:spacing w:before="120"/>
      <w:ind w:right="-1" w:firstLine="709"/>
      <w:jc w:val="center"/>
    </w:pPr>
    <w:rPr>
      <w:rFonts w:eastAsia="Kozuka Mincho Pro M"/>
      <w:i/>
      <w:sz w:val="18"/>
      <w:szCs w:val="32"/>
      <w:lang w:eastAsia="fr-FR"/>
    </w:rPr>
  </w:style>
  <w:style w:type="character" w:customStyle="1" w:styleId="Titre3Car">
    <w:name w:val="Titre 3 Car"/>
    <w:basedOn w:val="Policepardfaut"/>
    <w:link w:val="Titre3"/>
    <w:rsid w:val="00C6255C"/>
    <w:rPr>
      <w:rFonts w:ascii="Times New Roman" w:eastAsia="Times New Roman" w:hAnsi="Times New Roman" w:cs="Times New Roman"/>
      <w:b/>
      <w:bCs/>
      <w:i/>
      <w:szCs w:val="32"/>
      <w:lang w:eastAsia="fr-FR"/>
    </w:rPr>
  </w:style>
  <w:style w:type="paragraph" w:customStyle="1" w:styleId="TitrePartie">
    <w:name w:val="Titre_Partie"/>
    <w:basedOn w:val="Normal"/>
    <w:next w:val="Normal"/>
    <w:qFormat/>
    <w:rsid w:val="00084F73"/>
    <w:pPr>
      <w:autoSpaceDE w:val="0"/>
      <w:autoSpaceDN w:val="0"/>
      <w:jc w:val="center"/>
    </w:pPr>
    <w:rPr>
      <w:rFonts w:ascii="Times New Roman" w:eastAsia="Calibri" w:hAnsi="Times New Roman"/>
      <w:sz w:val="32"/>
      <w:szCs w:val="32"/>
      <w:lang w:eastAsia="en-US"/>
    </w:rPr>
  </w:style>
  <w:style w:type="character" w:styleId="Appelnotedebasdep">
    <w:name w:val="footnote reference"/>
    <w:qFormat/>
    <w:rsid w:val="009A237D"/>
    <w:rPr>
      <w:rFonts w:ascii="Times" w:hAnsi="Times"/>
      <w:sz w:val="18"/>
      <w:vertAlign w:val="superscript"/>
    </w:rPr>
  </w:style>
  <w:style w:type="character" w:customStyle="1" w:styleId="JEMarquedenotedebasdepage">
    <w:name w:val="JE Marque de note de bas de page"/>
    <w:uiPriority w:val="99"/>
    <w:qFormat/>
    <w:rsid w:val="009A237D"/>
    <w:rPr>
      <w:rFonts w:ascii="Times" w:hAnsi="Times" w:cs="Times New Roman"/>
      <w:sz w:val="18"/>
      <w:vertAlign w:val="superscript"/>
    </w:rPr>
  </w:style>
  <w:style w:type="character" w:customStyle="1" w:styleId="Appeldenote">
    <w:name w:val="Appel de note"/>
    <w:qFormat/>
    <w:rsid w:val="009A237D"/>
    <w:rPr>
      <w:rFonts w:ascii="Times New Roman" w:hAnsi="Times New Roman"/>
      <w:b w:val="0"/>
      <w:color w:val="auto"/>
      <w:sz w:val="24"/>
      <w:vertAlign w:val="superscript"/>
    </w:rPr>
  </w:style>
  <w:style w:type="paragraph" w:customStyle="1" w:styleId="appeldenote0">
    <w:name w:val="appel de note"/>
    <w:basedOn w:val="Normal"/>
    <w:autoRedefine/>
    <w:qFormat/>
    <w:rsid w:val="009A237D"/>
    <w:pPr>
      <w:suppressAutoHyphens/>
      <w:ind w:firstLine="709"/>
    </w:pPr>
    <w:rPr>
      <w:rFonts w:ascii="Times New Roman" w:eastAsia="MS Mincho" w:hAnsi="Times New Roman" w:cs="Cambria"/>
      <w:lang w:eastAsia="ar-SA"/>
    </w:rPr>
  </w:style>
  <w:style w:type="paragraph" w:customStyle="1" w:styleId="citation">
    <w:name w:val="citation"/>
    <w:basedOn w:val="Normal"/>
    <w:next w:val="Normal"/>
    <w:autoRedefine/>
    <w:qFormat/>
    <w:rsid w:val="006E3F9B"/>
    <w:pPr>
      <w:autoSpaceDE w:val="0"/>
      <w:autoSpaceDN w:val="0"/>
      <w:ind w:left="708" w:firstLine="709"/>
    </w:pPr>
    <w:rPr>
      <w:rFonts w:ascii="Times New Roman" w:eastAsia="Calibri" w:hAnsi="Times New Roman"/>
      <w:szCs w:val="32"/>
      <w:lang w:eastAsia="en-US"/>
    </w:rPr>
  </w:style>
  <w:style w:type="paragraph" w:customStyle="1" w:styleId="biblio">
    <w:name w:val="biblio"/>
    <w:basedOn w:val="Normal"/>
    <w:next w:val="Normal"/>
    <w:qFormat/>
    <w:rsid w:val="007618AE"/>
    <w:pPr>
      <w:ind w:left="709" w:hanging="709"/>
    </w:pPr>
    <w:rPr>
      <w:rFonts w:ascii="Times New Roman" w:eastAsiaTheme="minorHAnsi" w:hAnsi="Times New Roman"/>
      <w:lang w:val="en-GB" w:eastAsia="en-US"/>
    </w:rPr>
  </w:style>
  <w:style w:type="paragraph" w:customStyle="1" w:styleId="Encartdetexte">
    <w:name w:val="Encart de texte"/>
    <w:basedOn w:val="Normal"/>
    <w:next w:val="Normal"/>
    <w:qFormat/>
    <w:rsid w:val="00087017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autoSpaceDE w:val="0"/>
      <w:autoSpaceDN w:val="0"/>
      <w:ind w:firstLine="709"/>
    </w:pPr>
    <w:rPr>
      <w:rFonts w:ascii="Times New Roman" w:eastAsia="Calibri" w:hAnsi="Times New Roman"/>
      <w:sz w:val="22"/>
      <w:szCs w:val="32"/>
      <w:lang w:eastAsia="en-US"/>
    </w:rPr>
  </w:style>
  <w:style w:type="paragraph" w:customStyle="1" w:styleId="Fichedeposte">
    <w:name w:val="Fiche de poste"/>
    <w:basedOn w:val="FormulaireJE"/>
    <w:autoRedefine/>
    <w:qFormat/>
    <w:rsid w:val="00D22E4E"/>
    <w:rPr>
      <w:rFonts w:eastAsia="Cambria"/>
      <w:sz w:val="20"/>
      <w:lang w:eastAsia="en-US"/>
    </w:rPr>
  </w:style>
  <w:style w:type="paragraph" w:customStyle="1" w:styleId="StyleJEVillesNS">
    <w:name w:val="Style JE VillesNS"/>
    <w:basedOn w:val="Normal"/>
    <w:autoRedefine/>
    <w:qFormat/>
    <w:rsid w:val="005336BF"/>
    <w:pPr>
      <w:ind w:firstLine="709"/>
    </w:pPr>
    <w:rPr>
      <w:rFonts w:ascii="Times New Roman" w:hAnsi="Times New Roman"/>
    </w:rPr>
  </w:style>
  <w:style w:type="character" w:customStyle="1" w:styleId="Titre5Car">
    <w:name w:val="Titre 5 Car"/>
    <w:aliases w:val="Titre 5 book Car"/>
    <w:basedOn w:val="Policepardfaut"/>
    <w:link w:val="Titre5"/>
    <w:uiPriority w:val="9"/>
    <w:rsid w:val="006B19BD"/>
    <w:rPr>
      <w:rFonts w:ascii="Times New Roman" w:eastAsiaTheme="majorEastAsia" w:hAnsi="Times New Roman" w:cstheme="majorBidi"/>
      <w:smallCaps/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73055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30558"/>
    <w:rPr>
      <w:rFonts w:ascii="Times" w:hAnsi="Times" w:cs="Times New Roman"/>
    </w:rPr>
  </w:style>
  <w:style w:type="character" w:styleId="Numrodepage">
    <w:name w:val="page number"/>
    <w:basedOn w:val="Policepardfaut"/>
    <w:uiPriority w:val="99"/>
    <w:semiHidden/>
    <w:unhideWhenUsed/>
    <w:rsid w:val="00730558"/>
  </w:style>
  <w:style w:type="paragraph" w:styleId="Paragraphedeliste">
    <w:name w:val="List Paragraph"/>
    <w:basedOn w:val="Normal"/>
    <w:uiPriority w:val="34"/>
    <w:qFormat/>
    <w:rsid w:val="009D6D77"/>
    <w:pPr>
      <w:ind w:left="720"/>
      <w:contextualSpacing/>
    </w:pPr>
  </w:style>
  <w:style w:type="paragraph" w:customStyle="1" w:styleId="Corps">
    <w:name w:val="Corps"/>
    <w:rsid w:val="007349B6"/>
    <w:pPr>
      <w:spacing w:after="0"/>
    </w:pPr>
    <w:rPr>
      <w:rFonts w:ascii="Helvetica" w:eastAsia="Arial Unicode MS" w:hAnsi="Helvetica" w:cs="Arial Unicode MS"/>
      <w:color w:val="000000"/>
      <w:sz w:val="22"/>
      <w:szCs w:val="22"/>
      <w:lang w:eastAsia="fr-FR"/>
    </w:rPr>
  </w:style>
  <w:style w:type="character" w:customStyle="1" w:styleId="Numrodepage1">
    <w:name w:val="Numéro de page1"/>
    <w:autoRedefine/>
    <w:rsid w:val="007349B6"/>
    <w:rPr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6EB"/>
    <w:pPr>
      <w:spacing w:after="0"/>
      <w:jc w:val="both"/>
    </w:pPr>
    <w:rPr>
      <w:rFonts w:ascii="Times" w:hAnsi="Times" w:cs="Times New Roman"/>
    </w:rPr>
  </w:style>
  <w:style w:type="paragraph" w:styleId="Titre3">
    <w:name w:val="heading 3"/>
    <w:basedOn w:val="Normal"/>
    <w:next w:val="Normal"/>
    <w:link w:val="Titre3Car"/>
    <w:qFormat/>
    <w:rsid w:val="00C6255C"/>
    <w:pPr>
      <w:keepNext/>
      <w:autoSpaceDE w:val="0"/>
      <w:autoSpaceDN w:val="0"/>
      <w:ind w:firstLine="284"/>
      <w:outlineLvl w:val="2"/>
    </w:pPr>
    <w:rPr>
      <w:rFonts w:ascii="Times New Roman" w:eastAsia="Times New Roman" w:hAnsi="Times New Roman"/>
      <w:b/>
      <w:bCs/>
      <w:i/>
      <w:szCs w:val="32"/>
      <w:lang w:eastAsia="fr-FR"/>
    </w:rPr>
  </w:style>
  <w:style w:type="paragraph" w:styleId="Titre5">
    <w:name w:val="heading 5"/>
    <w:aliases w:val="Titre 5 book"/>
    <w:basedOn w:val="Normal"/>
    <w:next w:val="Normal"/>
    <w:link w:val="Titre5Car"/>
    <w:autoRedefine/>
    <w:uiPriority w:val="9"/>
    <w:unhideWhenUsed/>
    <w:qFormat/>
    <w:rsid w:val="006B19BD"/>
    <w:pPr>
      <w:keepNext/>
      <w:keepLines/>
      <w:numPr>
        <w:numId w:val="3"/>
      </w:numPr>
      <w:spacing w:before="200"/>
      <w:ind w:hanging="180"/>
      <w:jc w:val="center"/>
      <w:outlineLvl w:val="4"/>
    </w:pPr>
    <w:rPr>
      <w:rFonts w:ascii="Times New Roman" w:eastAsiaTheme="majorEastAsia" w:hAnsi="Times New Roman" w:cstheme="majorBidi"/>
      <w:smallCaps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aliases w:val="Note de bas de page times11"/>
    <w:basedOn w:val="Normal"/>
    <w:link w:val="NotedebasdepageCar"/>
    <w:autoRedefine/>
    <w:uiPriority w:val="99"/>
    <w:unhideWhenUsed/>
    <w:rsid w:val="00311884"/>
    <w:rPr>
      <w:rFonts w:cstheme="minorBidi"/>
      <w:sz w:val="22"/>
    </w:rPr>
  </w:style>
  <w:style w:type="character" w:customStyle="1" w:styleId="NotedebasdepageCar">
    <w:name w:val="Note de bas de page Car"/>
    <w:aliases w:val="Note de bas de page times11 Car"/>
    <w:basedOn w:val="Policepardfaut"/>
    <w:link w:val="Notedebasdepage"/>
    <w:uiPriority w:val="99"/>
    <w:rsid w:val="00311884"/>
    <w:rPr>
      <w:rFonts w:ascii="Times" w:hAnsi="Times"/>
      <w:sz w:val="22"/>
      <w:szCs w:val="24"/>
      <w:lang w:eastAsia="en-US"/>
    </w:rPr>
  </w:style>
  <w:style w:type="paragraph" w:customStyle="1" w:styleId="Bibliographiecours">
    <w:name w:val="Bibliographie cours"/>
    <w:basedOn w:val="Normal"/>
    <w:autoRedefine/>
    <w:qFormat/>
    <w:rsid w:val="00311884"/>
  </w:style>
  <w:style w:type="paragraph" w:customStyle="1" w:styleId="Style1normal">
    <w:name w:val="Style1 normal"/>
    <w:next w:val="Retraitnormal"/>
    <w:autoRedefine/>
    <w:qFormat/>
    <w:rsid w:val="00B21899"/>
    <w:pPr>
      <w:spacing w:after="0"/>
      <w:jc w:val="both"/>
    </w:pPr>
    <w:rPr>
      <w:rFonts w:ascii="Times" w:hAnsi="Times" w:cs="Times New Roman"/>
    </w:rPr>
  </w:style>
  <w:style w:type="paragraph" w:styleId="Retraitnormal">
    <w:name w:val="Normal Indent"/>
    <w:basedOn w:val="Normal"/>
    <w:uiPriority w:val="99"/>
    <w:semiHidden/>
    <w:unhideWhenUsed/>
    <w:rsid w:val="00B21899"/>
    <w:pPr>
      <w:ind w:left="708"/>
    </w:pPr>
  </w:style>
  <w:style w:type="paragraph" w:customStyle="1" w:styleId="Rapporttitul">
    <w:name w:val="Rapport titul"/>
    <w:basedOn w:val="Normal"/>
    <w:qFormat/>
    <w:rsid w:val="00CA78B7"/>
    <w:rPr>
      <w:rFonts w:ascii="Times New Roman" w:hAnsi="Times New Roman"/>
    </w:rPr>
  </w:style>
  <w:style w:type="paragraph" w:customStyle="1" w:styleId="Synoptique">
    <w:name w:val="Synoptique"/>
    <w:basedOn w:val="Normal"/>
    <w:qFormat/>
    <w:rsid w:val="00305C45"/>
  </w:style>
  <w:style w:type="paragraph" w:customStyle="1" w:styleId="FormulaireJE">
    <w:name w:val="Formulaire JE"/>
    <w:basedOn w:val="Normal"/>
    <w:qFormat/>
    <w:rsid w:val="002155DE"/>
    <w:rPr>
      <w:rFonts w:ascii="Arial" w:hAnsi="Arial"/>
      <w:sz w:val="22"/>
    </w:rPr>
  </w:style>
  <w:style w:type="paragraph" w:customStyle="1" w:styleId="NSS">
    <w:name w:val="NSS"/>
    <w:basedOn w:val="Normal"/>
    <w:qFormat/>
    <w:rsid w:val="006C7AB2"/>
  </w:style>
  <w:style w:type="paragraph" w:customStyle="1" w:styleId="NoteNSS">
    <w:name w:val="NoteNSS"/>
    <w:basedOn w:val="Notedebasdepage"/>
    <w:qFormat/>
    <w:rsid w:val="006C7AB2"/>
    <w:rPr>
      <w:sz w:val="20"/>
    </w:rPr>
  </w:style>
  <w:style w:type="paragraph" w:customStyle="1" w:styleId="courrier">
    <w:name w:val="courrier"/>
    <w:basedOn w:val="Retraitnormal"/>
    <w:qFormat/>
    <w:rsid w:val="00A72F38"/>
    <w:pPr>
      <w:ind w:left="0"/>
    </w:pPr>
  </w:style>
  <w:style w:type="paragraph" w:customStyle="1" w:styleId="Style1RevueDD">
    <w:name w:val="Style1RevueDD"/>
    <w:basedOn w:val="Normal"/>
    <w:qFormat/>
    <w:rsid w:val="00D536A4"/>
    <w:rPr>
      <w:rFonts w:ascii="Times New Roman" w:hAnsi="Times New Roman"/>
    </w:rPr>
  </w:style>
  <w:style w:type="paragraph" w:customStyle="1" w:styleId="APS">
    <w:name w:val="APS"/>
    <w:basedOn w:val="NSS"/>
    <w:qFormat/>
    <w:rsid w:val="00637674"/>
  </w:style>
  <w:style w:type="paragraph" w:customStyle="1" w:styleId="ss-titretableau1">
    <w:name w:val="ss-titre tableau1"/>
    <w:basedOn w:val="Normal"/>
    <w:next w:val="Normal"/>
    <w:qFormat/>
    <w:rsid w:val="00650D24"/>
    <w:pPr>
      <w:autoSpaceDE w:val="0"/>
      <w:autoSpaceDN w:val="0"/>
    </w:pPr>
    <w:rPr>
      <w:rFonts w:eastAsia="Times New Roman" w:cs="Times"/>
      <w:b/>
      <w:lang w:eastAsia="fr-FR"/>
    </w:rPr>
  </w:style>
  <w:style w:type="paragraph" w:customStyle="1" w:styleId="Signatureauteur">
    <w:name w:val="Signature auteur"/>
    <w:basedOn w:val="Normal"/>
    <w:next w:val="Normal"/>
    <w:qFormat/>
    <w:rsid w:val="00650D24"/>
    <w:pPr>
      <w:autoSpaceDE w:val="0"/>
      <w:autoSpaceDN w:val="0"/>
      <w:jc w:val="right"/>
    </w:pPr>
    <w:rPr>
      <w:rFonts w:ascii="Times New Roman" w:eastAsia="Times New Roman" w:hAnsi="Times New Roman"/>
      <w:szCs w:val="32"/>
      <w:lang w:eastAsia="fr-FR"/>
    </w:rPr>
  </w:style>
  <w:style w:type="paragraph" w:customStyle="1" w:styleId="CV">
    <w:name w:val="CV"/>
    <w:qFormat/>
    <w:rsid w:val="000B476F"/>
    <w:pPr>
      <w:spacing w:after="0"/>
      <w:jc w:val="both"/>
    </w:pPr>
    <w:rPr>
      <w:rFonts w:ascii="Times" w:hAnsi="Times" w:cs="Times New Roman"/>
    </w:rPr>
  </w:style>
  <w:style w:type="paragraph" w:customStyle="1" w:styleId="StyleJEListeauteursfinale">
    <w:name w:val="StyleJE_Liste auteurs finale"/>
    <w:basedOn w:val="Normal"/>
    <w:next w:val="Normal"/>
    <w:qFormat/>
    <w:rsid w:val="009801E5"/>
    <w:pPr>
      <w:autoSpaceDE w:val="0"/>
      <w:autoSpaceDN w:val="0"/>
      <w:ind w:left="709" w:hanging="709"/>
    </w:pPr>
    <w:rPr>
      <w:rFonts w:ascii="Times New Roman" w:eastAsia="Calibri" w:hAnsi="Times New Roman"/>
      <w:szCs w:val="32"/>
      <w:lang w:eastAsia="en-US"/>
    </w:rPr>
  </w:style>
  <w:style w:type="paragraph" w:customStyle="1" w:styleId="LgendeTableauJE">
    <w:name w:val="LégendeTableauJE"/>
    <w:basedOn w:val="Normal"/>
    <w:next w:val="ss-titretableau1"/>
    <w:qFormat/>
    <w:rsid w:val="006776E8"/>
    <w:pPr>
      <w:widowControl w:val="0"/>
      <w:autoSpaceDE w:val="0"/>
      <w:autoSpaceDN w:val="0"/>
      <w:adjustRightInd w:val="0"/>
      <w:ind w:firstLine="709"/>
      <w:jc w:val="center"/>
    </w:pPr>
    <w:rPr>
      <w:rFonts w:eastAsia="Times New Roman" w:cs="Times"/>
      <w:i/>
      <w:sz w:val="18"/>
      <w:szCs w:val="32"/>
      <w:lang w:eastAsia="fr-FR"/>
    </w:rPr>
  </w:style>
  <w:style w:type="paragraph" w:customStyle="1" w:styleId="JELgendeTableau">
    <w:name w:val="JE_LégendeTableau"/>
    <w:basedOn w:val="Normal"/>
    <w:next w:val="Normal"/>
    <w:qFormat/>
    <w:rsid w:val="00F13E0D"/>
    <w:pPr>
      <w:autoSpaceDE w:val="0"/>
      <w:autoSpaceDN w:val="0"/>
      <w:spacing w:before="120"/>
      <w:ind w:right="-1" w:firstLine="709"/>
      <w:jc w:val="center"/>
    </w:pPr>
    <w:rPr>
      <w:rFonts w:eastAsia="Kozuka Mincho Pro M"/>
      <w:i/>
      <w:sz w:val="18"/>
      <w:szCs w:val="32"/>
      <w:lang w:eastAsia="fr-FR"/>
    </w:rPr>
  </w:style>
  <w:style w:type="character" w:customStyle="1" w:styleId="Titre3Car">
    <w:name w:val="Titre 3 Car"/>
    <w:basedOn w:val="Policepardfaut"/>
    <w:link w:val="Titre3"/>
    <w:rsid w:val="00C6255C"/>
    <w:rPr>
      <w:rFonts w:ascii="Times New Roman" w:eastAsia="Times New Roman" w:hAnsi="Times New Roman" w:cs="Times New Roman"/>
      <w:b/>
      <w:bCs/>
      <w:i/>
      <w:szCs w:val="32"/>
      <w:lang w:eastAsia="fr-FR"/>
    </w:rPr>
  </w:style>
  <w:style w:type="paragraph" w:customStyle="1" w:styleId="TitrePartie">
    <w:name w:val="Titre_Partie"/>
    <w:basedOn w:val="Normal"/>
    <w:next w:val="Normal"/>
    <w:qFormat/>
    <w:rsid w:val="00084F73"/>
    <w:pPr>
      <w:autoSpaceDE w:val="0"/>
      <w:autoSpaceDN w:val="0"/>
      <w:jc w:val="center"/>
    </w:pPr>
    <w:rPr>
      <w:rFonts w:ascii="Times New Roman" w:eastAsia="Calibri" w:hAnsi="Times New Roman"/>
      <w:sz w:val="32"/>
      <w:szCs w:val="32"/>
      <w:lang w:eastAsia="en-US"/>
    </w:rPr>
  </w:style>
  <w:style w:type="character" w:styleId="Appelnotedebasdep">
    <w:name w:val="footnote reference"/>
    <w:qFormat/>
    <w:rsid w:val="009A237D"/>
    <w:rPr>
      <w:rFonts w:ascii="Times" w:hAnsi="Times"/>
      <w:sz w:val="18"/>
      <w:vertAlign w:val="superscript"/>
    </w:rPr>
  </w:style>
  <w:style w:type="character" w:customStyle="1" w:styleId="JEMarquedenotedebasdepage">
    <w:name w:val="JE Marque de note de bas de page"/>
    <w:uiPriority w:val="99"/>
    <w:qFormat/>
    <w:rsid w:val="009A237D"/>
    <w:rPr>
      <w:rFonts w:ascii="Times" w:hAnsi="Times" w:cs="Times New Roman"/>
      <w:sz w:val="18"/>
      <w:vertAlign w:val="superscript"/>
    </w:rPr>
  </w:style>
  <w:style w:type="character" w:customStyle="1" w:styleId="Appeldenote">
    <w:name w:val="Appel de note"/>
    <w:qFormat/>
    <w:rsid w:val="009A237D"/>
    <w:rPr>
      <w:rFonts w:ascii="Times New Roman" w:hAnsi="Times New Roman"/>
      <w:b w:val="0"/>
      <w:color w:val="auto"/>
      <w:sz w:val="24"/>
      <w:vertAlign w:val="superscript"/>
    </w:rPr>
  </w:style>
  <w:style w:type="paragraph" w:customStyle="1" w:styleId="appeldenote0">
    <w:name w:val="appel de note"/>
    <w:basedOn w:val="Normal"/>
    <w:autoRedefine/>
    <w:qFormat/>
    <w:rsid w:val="009A237D"/>
    <w:pPr>
      <w:suppressAutoHyphens/>
      <w:ind w:firstLine="709"/>
    </w:pPr>
    <w:rPr>
      <w:rFonts w:ascii="Times New Roman" w:eastAsia="MS Mincho" w:hAnsi="Times New Roman" w:cs="Cambria"/>
      <w:lang w:eastAsia="ar-SA"/>
    </w:rPr>
  </w:style>
  <w:style w:type="paragraph" w:customStyle="1" w:styleId="citation">
    <w:name w:val="citation"/>
    <w:basedOn w:val="Normal"/>
    <w:next w:val="Normal"/>
    <w:autoRedefine/>
    <w:qFormat/>
    <w:rsid w:val="006E3F9B"/>
    <w:pPr>
      <w:autoSpaceDE w:val="0"/>
      <w:autoSpaceDN w:val="0"/>
      <w:ind w:left="708" w:firstLine="709"/>
    </w:pPr>
    <w:rPr>
      <w:rFonts w:ascii="Times New Roman" w:eastAsia="Calibri" w:hAnsi="Times New Roman"/>
      <w:szCs w:val="32"/>
      <w:lang w:eastAsia="en-US"/>
    </w:rPr>
  </w:style>
  <w:style w:type="paragraph" w:customStyle="1" w:styleId="biblio">
    <w:name w:val="biblio"/>
    <w:basedOn w:val="Normal"/>
    <w:next w:val="Normal"/>
    <w:qFormat/>
    <w:rsid w:val="007618AE"/>
    <w:pPr>
      <w:ind w:left="709" w:hanging="709"/>
    </w:pPr>
    <w:rPr>
      <w:rFonts w:ascii="Times New Roman" w:eastAsiaTheme="minorHAnsi" w:hAnsi="Times New Roman"/>
      <w:lang w:val="en-GB" w:eastAsia="en-US"/>
    </w:rPr>
  </w:style>
  <w:style w:type="paragraph" w:customStyle="1" w:styleId="Encartdetexte">
    <w:name w:val="Encart de texte"/>
    <w:basedOn w:val="Normal"/>
    <w:next w:val="Normal"/>
    <w:qFormat/>
    <w:rsid w:val="00087017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autoSpaceDE w:val="0"/>
      <w:autoSpaceDN w:val="0"/>
      <w:ind w:firstLine="709"/>
    </w:pPr>
    <w:rPr>
      <w:rFonts w:ascii="Times New Roman" w:eastAsia="Calibri" w:hAnsi="Times New Roman"/>
      <w:sz w:val="22"/>
      <w:szCs w:val="32"/>
      <w:lang w:eastAsia="en-US"/>
    </w:rPr>
  </w:style>
  <w:style w:type="paragraph" w:customStyle="1" w:styleId="Fichedeposte">
    <w:name w:val="Fiche de poste"/>
    <w:basedOn w:val="FormulaireJE"/>
    <w:autoRedefine/>
    <w:qFormat/>
    <w:rsid w:val="00D22E4E"/>
    <w:rPr>
      <w:rFonts w:eastAsia="Cambria"/>
      <w:sz w:val="20"/>
      <w:lang w:eastAsia="en-US"/>
    </w:rPr>
  </w:style>
  <w:style w:type="paragraph" w:customStyle="1" w:styleId="StyleJEVillesNS">
    <w:name w:val="Style JE VillesNS"/>
    <w:basedOn w:val="Normal"/>
    <w:autoRedefine/>
    <w:qFormat/>
    <w:rsid w:val="005336BF"/>
    <w:pPr>
      <w:ind w:firstLine="709"/>
    </w:pPr>
    <w:rPr>
      <w:rFonts w:ascii="Times New Roman" w:hAnsi="Times New Roman"/>
    </w:rPr>
  </w:style>
  <w:style w:type="character" w:customStyle="1" w:styleId="Titre5Car">
    <w:name w:val="Titre 5 Car"/>
    <w:aliases w:val="Titre 5 book Car"/>
    <w:basedOn w:val="Policepardfaut"/>
    <w:link w:val="Titre5"/>
    <w:uiPriority w:val="9"/>
    <w:rsid w:val="006B19BD"/>
    <w:rPr>
      <w:rFonts w:ascii="Times New Roman" w:eastAsiaTheme="majorEastAsia" w:hAnsi="Times New Roman" w:cstheme="majorBidi"/>
      <w:smallCaps/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73055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30558"/>
    <w:rPr>
      <w:rFonts w:ascii="Times" w:hAnsi="Times" w:cs="Times New Roman"/>
    </w:rPr>
  </w:style>
  <w:style w:type="character" w:styleId="Numrodepage">
    <w:name w:val="page number"/>
    <w:basedOn w:val="Policepardfaut"/>
    <w:uiPriority w:val="99"/>
    <w:semiHidden/>
    <w:unhideWhenUsed/>
    <w:rsid w:val="00730558"/>
  </w:style>
  <w:style w:type="paragraph" w:styleId="Paragraphedeliste">
    <w:name w:val="List Paragraph"/>
    <w:basedOn w:val="Normal"/>
    <w:uiPriority w:val="34"/>
    <w:qFormat/>
    <w:rsid w:val="009D6D77"/>
    <w:pPr>
      <w:ind w:left="720"/>
      <w:contextualSpacing/>
    </w:pPr>
  </w:style>
  <w:style w:type="paragraph" w:customStyle="1" w:styleId="Corps">
    <w:name w:val="Corps"/>
    <w:rsid w:val="007349B6"/>
    <w:pPr>
      <w:spacing w:after="0"/>
    </w:pPr>
    <w:rPr>
      <w:rFonts w:ascii="Helvetica" w:eastAsia="Arial Unicode MS" w:hAnsi="Helvetica" w:cs="Arial Unicode MS"/>
      <w:color w:val="000000"/>
      <w:sz w:val="22"/>
      <w:szCs w:val="22"/>
      <w:lang w:eastAsia="fr-FR"/>
    </w:rPr>
  </w:style>
  <w:style w:type="character" w:customStyle="1" w:styleId="Numrodepage1">
    <w:name w:val="Numéro de page1"/>
    <w:autoRedefine/>
    <w:rsid w:val="007349B6"/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F54F2DC7.dotm</Template>
  <TotalTime>222</TotalTime>
  <Pages>5</Pages>
  <Words>1426</Words>
  <Characters>7845</Characters>
  <Application>Microsoft Office Word</Application>
  <DocSecurity>0</DocSecurity>
  <Lines>65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UDS</Company>
  <LinksUpToDate>false</LinksUpToDate>
  <CharactersWithSpaces>9253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Isabelle HAJEK</dc:creator>
  <cp:lastModifiedBy>Utilisateur Windows</cp:lastModifiedBy>
  <cp:revision>6</cp:revision>
  <dcterms:created xsi:type="dcterms:W3CDTF">2017-02-27T16:08:00Z</dcterms:created>
  <dcterms:modified xsi:type="dcterms:W3CDTF">2017-03-17T07:02:00Z</dcterms:modified>
</cp:coreProperties>
</file>