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2B62F" w14:textId="77777777" w:rsidR="005904C0" w:rsidRPr="00DD23CF" w:rsidRDefault="005904C0" w:rsidP="00DD23CF">
      <w:pPr>
        <w:jc w:val="center"/>
        <w:rPr>
          <w:rFonts w:ascii="Times New Roman" w:hAnsi="Times New Roman" w:cs="Times New Roman"/>
          <w:b/>
          <w:sz w:val="24"/>
          <w:szCs w:val="24"/>
          <w:lang w:val="fr-FR"/>
        </w:rPr>
      </w:pPr>
      <w:r w:rsidRPr="00DD23CF">
        <w:rPr>
          <w:rFonts w:ascii="Times New Roman" w:hAnsi="Times New Roman" w:cs="Times New Roman"/>
          <w:b/>
          <w:sz w:val="24"/>
          <w:szCs w:val="24"/>
          <w:lang w:val="fr-FR"/>
        </w:rPr>
        <w:t>Compte-rendu du Conseil de Faculté du 22 janvier 2015</w:t>
      </w:r>
    </w:p>
    <w:p w14:paraId="07B3D5BC" w14:textId="77777777" w:rsidR="005904C0" w:rsidRPr="00DD23CF" w:rsidRDefault="005904C0" w:rsidP="005904C0">
      <w:pPr>
        <w:jc w:val="both"/>
        <w:rPr>
          <w:rFonts w:ascii="Times New Roman" w:hAnsi="Times New Roman" w:cs="Times New Roman"/>
          <w:b/>
          <w:sz w:val="24"/>
          <w:szCs w:val="24"/>
          <w:lang w:val="fr-FR"/>
        </w:rPr>
      </w:pPr>
    </w:p>
    <w:p w14:paraId="191B4AAA" w14:textId="066A0A17" w:rsidR="005904C0" w:rsidRPr="005904C0" w:rsidRDefault="005904C0" w:rsidP="005904C0">
      <w:pPr>
        <w:jc w:val="both"/>
        <w:rPr>
          <w:rFonts w:ascii="Times New Roman" w:hAnsi="Times New Roman" w:cs="Times New Roman"/>
          <w:sz w:val="24"/>
          <w:szCs w:val="24"/>
          <w:lang w:val="fr-FR"/>
        </w:rPr>
      </w:pPr>
      <w:r w:rsidRPr="00DD23CF">
        <w:rPr>
          <w:rFonts w:ascii="Times New Roman" w:hAnsi="Times New Roman" w:cs="Times New Roman"/>
          <w:b/>
          <w:sz w:val="24"/>
          <w:szCs w:val="24"/>
          <w:lang w:val="fr-FR"/>
        </w:rPr>
        <w:t>Élus présents</w:t>
      </w:r>
      <w:r w:rsidRPr="005904C0">
        <w:rPr>
          <w:rFonts w:ascii="Times New Roman" w:hAnsi="Times New Roman" w:cs="Times New Roman"/>
          <w:sz w:val="24"/>
          <w:szCs w:val="24"/>
          <w:lang w:val="fr-FR"/>
        </w:rPr>
        <w:t xml:space="preserve"> : Vincent</w:t>
      </w:r>
      <w:r w:rsidR="000D2CF1">
        <w:rPr>
          <w:rFonts w:ascii="Times New Roman" w:hAnsi="Times New Roman" w:cs="Times New Roman"/>
          <w:sz w:val="24"/>
          <w:szCs w:val="24"/>
          <w:lang w:val="fr-FR"/>
        </w:rPr>
        <w:t xml:space="preserve"> BEAL</w:t>
      </w:r>
      <w:r w:rsidRPr="005904C0">
        <w:rPr>
          <w:rFonts w:ascii="Times New Roman" w:hAnsi="Times New Roman" w:cs="Times New Roman"/>
          <w:sz w:val="24"/>
          <w:szCs w:val="24"/>
          <w:lang w:val="fr-FR"/>
        </w:rPr>
        <w:t xml:space="preserve">, Catherine BOISSON, Nicolas CAUCHI-DUVAL,  Agnès CLERC RENAUD, Laureline COULOMB,  Alice DEBAUCHE, Catherine DECROIX, Hanane KARIMI (suppléante),  </w:t>
      </w:r>
      <w:r w:rsidR="00764E9A" w:rsidRPr="005904C0">
        <w:rPr>
          <w:rFonts w:ascii="Times New Roman" w:hAnsi="Times New Roman" w:cs="Times New Roman"/>
          <w:sz w:val="24"/>
          <w:szCs w:val="24"/>
          <w:lang w:val="fr-FR"/>
        </w:rPr>
        <w:t xml:space="preserve">Isabelle </w:t>
      </w:r>
      <w:r w:rsidRPr="005904C0">
        <w:rPr>
          <w:rFonts w:ascii="Times New Roman" w:hAnsi="Times New Roman" w:cs="Times New Roman"/>
          <w:sz w:val="24"/>
          <w:szCs w:val="24"/>
          <w:lang w:val="fr-FR"/>
        </w:rPr>
        <w:t xml:space="preserve">HAJEK, </w:t>
      </w:r>
      <w:proofErr w:type="spellStart"/>
      <w:r w:rsidRPr="005904C0">
        <w:rPr>
          <w:rFonts w:ascii="Times New Roman" w:hAnsi="Times New Roman" w:cs="Times New Roman"/>
          <w:sz w:val="24"/>
          <w:szCs w:val="24"/>
          <w:lang w:val="fr-FR"/>
        </w:rPr>
        <w:t>Smaïn</w:t>
      </w:r>
      <w:proofErr w:type="spellEnd"/>
      <w:r w:rsidRPr="005904C0">
        <w:rPr>
          <w:rFonts w:ascii="Times New Roman" w:hAnsi="Times New Roman" w:cs="Times New Roman"/>
          <w:sz w:val="24"/>
          <w:szCs w:val="24"/>
          <w:lang w:val="fr-FR"/>
        </w:rPr>
        <w:t xml:space="preserve"> LAACHER, Virginie LE CORRE, Romuald NORMAND, Roger SOME.</w:t>
      </w:r>
    </w:p>
    <w:p w14:paraId="470C2C88" w14:textId="77777777" w:rsidR="005904C0" w:rsidRPr="005904C0" w:rsidRDefault="005904C0" w:rsidP="005904C0">
      <w:pPr>
        <w:jc w:val="both"/>
        <w:rPr>
          <w:rFonts w:ascii="Times New Roman" w:hAnsi="Times New Roman" w:cs="Times New Roman"/>
          <w:sz w:val="24"/>
          <w:szCs w:val="24"/>
          <w:lang w:val="fr-FR"/>
        </w:rPr>
      </w:pPr>
      <w:r w:rsidRPr="00DD23CF">
        <w:rPr>
          <w:rFonts w:ascii="Times New Roman" w:hAnsi="Times New Roman" w:cs="Times New Roman"/>
          <w:b/>
          <w:sz w:val="24"/>
          <w:szCs w:val="24"/>
          <w:lang w:val="fr-FR"/>
        </w:rPr>
        <w:t>Élus excusés</w:t>
      </w:r>
      <w:r w:rsidRPr="005904C0">
        <w:rPr>
          <w:rFonts w:ascii="Times New Roman" w:hAnsi="Times New Roman" w:cs="Times New Roman"/>
          <w:sz w:val="24"/>
          <w:szCs w:val="24"/>
          <w:lang w:val="fr-FR"/>
        </w:rPr>
        <w:t xml:space="preserve"> : Nicoletta DIASIO, Nicolas MATT, Guillaume PLANTARD,  Frédéric BAUER, Marcel BAUER.</w:t>
      </w:r>
    </w:p>
    <w:p w14:paraId="39152FE7" w14:textId="77777777" w:rsidR="005904C0" w:rsidRPr="005904C0" w:rsidRDefault="005904C0" w:rsidP="005904C0">
      <w:pPr>
        <w:jc w:val="both"/>
        <w:rPr>
          <w:rFonts w:ascii="Times New Roman" w:hAnsi="Times New Roman" w:cs="Times New Roman"/>
          <w:sz w:val="24"/>
          <w:szCs w:val="24"/>
          <w:lang w:val="fr-FR"/>
        </w:rPr>
      </w:pPr>
      <w:r w:rsidRPr="00DD23CF">
        <w:rPr>
          <w:rFonts w:ascii="Times New Roman" w:hAnsi="Times New Roman" w:cs="Times New Roman"/>
          <w:b/>
          <w:sz w:val="24"/>
          <w:szCs w:val="24"/>
          <w:lang w:val="fr-FR"/>
        </w:rPr>
        <w:t>Élus absents</w:t>
      </w:r>
      <w:r w:rsidRPr="005904C0">
        <w:rPr>
          <w:rFonts w:ascii="Times New Roman" w:hAnsi="Times New Roman" w:cs="Times New Roman"/>
          <w:sz w:val="24"/>
          <w:szCs w:val="24"/>
          <w:lang w:val="fr-FR"/>
        </w:rPr>
        <w:t xml:space="preserve"> : Flavie LINARD, Rémy VESQUE, </w:t>
      </w:r>
      <w:proofErr w:type="spellStart"/>
      <w:r w:rsidRPr="005904C0">
        <w:rPr>
          <w:rFonts w:ascii="Times New Roman" w:hAnsi="Times New Roman" w:cs="Times New Roman"/>
          <w:sz w:val="24"/>
          <w:szCs w:val="24"/>
          <w:lang w:val="fr-FR"/>
        </w:rPr>
        <w:t>Isil</w:t>
      </w:r>
      <w:proofErr w:type="spellEnd"/>
      <w:r w:rsidRPr="005904C0">
        <w:rPr>
          <w:rFonts w:ascii="Times New Roman" w:hAnsi="Times New Roman" w:cs="Times New Roman"/>
          <w:sz w:val="24"/>
          <w:szCs w:val="24"/>
          <w:lang w:val="fr-FR"/>
        </w:rPr>
        <w:t xml:space="preserve"> GACHET.</w:t>
      </w:r>
    </w:p>
    <w:p w14:paraId="7CDB8A3B" w14:textId="77777777" w:rsidR="005904C0" w:rsidRPr="005904C0" w:rsidRDefault="005904C0" w:rsidP="005904C0">
      <w:pPr>
        <w:jc w:val="both"/>
        <w:rPr>
          <w:rFonts w:ascii="Times New Roman" w:hAnsi="Times New Roman" w:cs="Times New Roman"/>
          <w:sz w:val="24"/>
          <w:szCs w:val="24"/>
          <w:lang w:val="fr-FR"/>
        </w:rPr>
      </w:pPr>
      <w:r w:rsidRPr="00581536">
        <w:rPr>
          <w:rFonts w:ascii="Times New Roman" w:hAnsi="Times New Roman" w:cs="Times New Roman"/>
          <w:b/>
          <w:sz w:val="24"/>
          <w:szCs w:val="24"/>
          <w:lang w:val="fr-FR"/>
        </w:rPr>
        <w:t>Invités permanents</w:t>
      </w:r>
      <w:r w:rsidRPr="005904C0">
        <w:rPr>
          <w:rFonts w:ascii="Times New Roman" w:hAnsi="Times New Roman" w:cs="Times New Roman"/>
          <w:sz w:val="24"/>
          <w:szCs w:val="24"/>
          <w:lang w:val="fr-FR"/>
        </w:rPr>
        <w:t xml:space="preserve"> : Nicolas AMADIO, Alain AYERBE, Didier BRETON, Patrick COLIN, Catherine LEOPOLD, Myriam KLINGER, Denis MONNERIE, Roland PFEFFERKORN</w:t>
      </w:r>
    </w:p>
    <w:p w14:paraId="0D52E70F" w14:textId="77777777" w:rsidR="005904C0" w:rsidRPr="005904C0" w:rsidRDefault="005904C0" w:rsidP="005904C0">
      <w:pPr>
        <w:jc w:val="both"/>
        <w:rPr>
          <w:rFonts w:ascii="Times New Roman" w:hAnsi="Times New Roman" w:cs="Times New Roman"/>
          <w:sz w:val="24"/>
          <w:szCs w:val="24"/>
          <w:lang w:val="fr-FR"/>
        </w:rPr>
      </w:pPr>
      <w:r w:rsidRPr="00DD23CF">
        <w:rPr>
          <w:rFonts w:ascii="Times New Roman" w:hAnsi="Times New Roman" w:cs="Times New Roman"/>
          <w:b/>
          <w:sz w:val="24"/>
          <w:szCs w:val="24"/>
          <w:lang w:val="fr-FR"/>
        </w:rPr>
        <w:t>Invités permanents excusés</w:t>
      </w:r>
      <w:r w:rsidRPr="005904C0">
        <w:rPr>
          <w:rFonts w:ascii="Times New Roman" w:hAnsi="Times New Roman" w:cs="Times New Roman"/>
          <w:sz w:val="24"/>
          <w:szCs w:val="24"/>
          <w:lang w:val="fr-FR"/>
        </w:rPr>
        <w:t xml:space="preserve"> : Philippe HAMMAN, Maurice WINTZ</w:t>
      </w:r>
    </w:p>
    <w:p w14:paraId="4076D409" w14:textId="26ABA8B7" w:rsidR="005904C0" w:rsidRDefault="00DD23CF" w:rsidP="005904C0">
      <w:pPr>
        <w:jc w:val="both"/>
        <w:rPr>
          <w:rFonts w:ascii="Times New Roman" w:hAnsi="Times New Roman" w:cs="Times New Roman"/>
          <w:sz w:val="24"/>
          <w:szCs w:val="24"/>
          <w:lang w:val="fr-FR"/>
        </w:rPr>
      </w:pPr>
      <w:r w:rsidRPr="00DB103F">
        <w:rPr>
          <w:rFonts w:ascii="Times New Roman" w:hAnsi="Times New Roman" w:cs="Times New Roman"/>
          <w:b/>
          <w:sz w:val="24"/>
          <w:szCs w:val="24"/>
          <w:lang w:val="fr-FR"/>
        </w:rPr>
        <w:t>Avai</w:t>
      </w:r>
      <w:r w:rsidR="005904C0" w:rsidRPr="00DB103F">
        <w:rPr>
          <w:rFonts w:ascii="Times New Roman" w:hAnsi="Times New Roman" w:cs="Times New Roman"/>
          <w:b/>
          <w:sz w:val="24"/>
          <w:szCs w:val="24"/>
          <w:lang w:val="fr-FR"/>
        </w:rPr>
        <w:t>t donné procuration</w:t>
      </w:r>
      <w:r w:rsidR="005904C0" w:rsidRPr="005904C0">
        <w:rPr>
          <w:rFonts w:ascii="Times New Roman" w:hAnsi="Times New Roman" w:cs="Times New Roman"/>
          <w:sz w:val="24"/>
          <w:szCs w:val="24"/>
          <w:lang w:val="fr-FR"/>
        </w:rPr>
        <w:t xml:space="preserve"> : G</w:t>
      </w:r>
      <w:r w:rsidR="00581536" w:rsidRPr="005904C0">
        <w:rPr>
          <w:rFonts w:ascii="Times New Roman" w:hAnsi="Times New Roman" w:cs="Times New Roman"/>
          <w:sz w:val="24"/>
          <w:szCs w:val="24"/>
          <w:lang w:val="fr-FR"/>
        </w:rPr>
        <w:t xml:space="preserve">. PLANTARD </w:t>
      </w:r>
      <w:r w:rsidR="005904C0" w:rsidRPr="005904C0">
        <w:rPr>
          <w:rFonts w:ascii="Times New Roman" w:hAnsi="Times New Roman" w:cs="Times New Roman"/>
          <w:sz w:val="24"/>
          <w:szCs w:val="24"/>
          <w:lang w:val="fr-FR"/>
        </w:rPr>
        <w:t xml:space="preserve">à H. </w:t>
      </w:r>
      <w:r w:rsidR="00581536" w:rsidRPr="005904C0">
        <w:rPr>
          <w:rFonts w:ascii="Times New Roman" w:hAnsi="Times New Roman" w:cs="Times New Roman"/>
          <w:sz w:val="24"/>
          <w:szCs w:val="24"/>
          <w:lang w:val="fr-FR"/>
        </w:rPr>
        <w:t>KARIMI</w:t>
      </w:r>
    </w:p>
    <w:p w14:paraId="29B12FD8" w14:textId="77777777" w:rsidR="00DB103F" w:rsidRPr="005904C0" w:rsidRDefault="00DB103F" w:rsidP="005904C0">
      <w:pPr>
        <w:jc w:val="both"/>
        <w:rPr>
          <w:rFonts w:ascii="Times New Roman" w:hAnsi="Times New Roman" w:cs="Times New Roman"/>
          <w:sz w:val="24"/>
          <w:szCs w:val="24"/>
          <w:lang w:val="fr-FR"/>
        </w:rPr>
      </w:pPr>
    </w:p>
    <w:p w14:paraId="0D852B64" w14:textId="77777777" w:rsidR="005904C0" w:rsidRPr="005904C0" w:rsidRDefault="005904C0" w:rsidP="005904C0">
      <w:pPr>
        <w:jc w:val="both"/>
        <w:rPr>
          <w:rFonts w:ascii="Times New Roman" w:hAnsi="Times New Roman" w:cs="Times New Roman"/>
          <w:sz w:val="24"/>
          <w:szCs w:val="24"/>
          <w:lang w:val="fr-FR"/>
        </w:rPr>
      </w:pPr>
      <w:r w:rsidRPr="005904C0">
        <w:rPr>
          <w:rFonts w:ascii="Times New Roman" w:hAnsi="Times New Roman" w:cs="Times New Roman"/>
          <w:sz w:val="24"/>
          <w:szCs w:val="24"/>
          <w:lang w:val="fr-FR"/>
        </w:rPr>
        <w:t>Président de séance : Bernard WOEHL, Doyen</w:t>
      </w:r>
    </w:p>
    <w:p w14:paraId="48DE5E77" w14:textId="77777777" w:rsidR="005904C0" w:rsidRPr="005904C0" w:rsidRDefault="005904C0" w:rsidP="005904C0">
      <w:pPr>
        <w:jc w:val="both"/>
        <w:rPr>
          <w:rFonts w:ascii="Times New Roman" w:hAnsi="Times New Roman" w:cs="Times New Roman"/>
          <w:sz w:val="24"/>
          <w:szCs w:val="24"/>
          <w:lang w:val="fr-FR"/>
        </w:rPr>
      </w:pPr>
      <w:r w:rsidRPr="005904C0">
        <w:rPr>
          <w:rFonts w:ascii="Times New Roman" w:hAnsi="Times New Roman" w:cs="Times New Roman"/>
          <w:sz w:val="24"/>
          <w:szCs w:val="24"/>
          <w:lang w:val="fr-FR"/>
        </w:rPr>
        <w:t>La séance est ouverte à 16h.</w:t>
      </w:r>
    </w:p>
    <w:p w14:paraId="15DACB7B" w14:textId="77777777" w:rsidR="005904C0" w:rsidRPr="005904C0" w:rsidRDefault="005904C0" w:rsidP="005904C0">
      <w:pPr>
        <w:jc w:val="both"/>
        <w:rPr>
          <w:rFonts w:ascii="Times New Roman" w:hAnsi="Times New Roman" w:cs="Times New Roman"/>
          <w:sz w:val="24"/>
          <w:szCs w:val="24"/>
          <w:lang w:val="fr-FR"/>
        </w:rPr>
      </w:pPr>
      <w:r w:rsidRPr="005904C0">
        <w:rPr>
          <w:rFonts w:ascii="Times New Roman" w:hAnsi="Times New Roman" w:cs="Times New Roman"/>
          <w:sz w:val="24"/>
          <w:szCs w:val="24"/>
          <w:lang w:val="fr-FR"/>
        </w:rPr>
        <w:t xml:space="preserve">Ordre du jour : </w:t>
      </w:r>
    </w:p>
    <w:p w14:paraId="05BCF5C5" w14:textId="77777777" w:rsidR="005904C0" w:rsidRPr="005904C0" w:rsidRDefault="005904C0" w:rsidP="005904C0">
      <w:pPr>
        <w:jc w:val="both"/>
        <w:rPr>
          <w:rFonts w:ascii="Times New Roman" w:hAnsi="Times New Roman" w:cs="Times New Roman"/>
          <w:sz w:val="24"/>
          <w:szCs w:val="24"/>
          <w:lang w:val="fr-FR"/>
        </w:rPr>
      </w:pPr>
      <w:r w:rsidRPr="005904C0">
        <w:rPr>
          <w:rFonts w:ascii="Times New Roman" w:hAnsi="Times New Roman" w:cs="Times New Roman"/>
          <w:sz w:val="24"/>
          <w:szCs w:val="24"/>
          <w:lang w:val="fr-FR"/>
        </w:rPr>
        <w:t>1.</w:t>
      </w:r>
      <w:r w:rsidRPr="005904C0">
        <w:rPr>
          <w:rFonts w:ascii="Times New Roman" w:hAnsi="Times New Roman" w:cs="Times New Roman"/>
          <w:sz w:val="24"/>
          <w:szCs w:val="24"/>
          <w:lang w:val="fr-FR"/>
        </w:rPr>
        <w:tab/>
        <w:t>Approbation du compte-rendu du conseil de faculté du 18 décembre 2014</w:t>
      </w:r>
    </w:p>
    <w:p w14:paraId="3D2D3001" w14:textId="77777777" w:rsidR="005904C0" w:rsidRPr="005904C0" w:rsidRDefault="005904C0" w:rsidP="005904C0">
      <w:pPr>
        <w:jc w:val="both"/>
        <w:rPr>
          <w:rFonts w:ascii="Times New Roman" w:hAnsi="Times New Roman" w:cs="Times New Roman"/>
          <w:sz w:val="24"/>
          <w:szCs w:val="24"/>
          <w:lang w:val="fr-FR"/>
        </w:rPr>
      </w:pPr>
      <w:r w:rsidRPr="005904C0">
        <w:rPr>
          <w:rFonts w:ascii="Times New Roman" w:hAnsi="Times New Roman" w:cs="Times New Roman"/>
          <w:sz w:val="24"/>
          <w:szCs w:val="24"/>
          <w:lang w:val="fr-FR"/>
        </w:rPr>
        <w:t>2.</w:t>
      </w:r>
      <w:r w:rsidRPr="005904C0">
        <w:rPr>
          <w:rFonts w:ascii="Times New Roman" w:hAnsi="Times New Roman" w:cs="Times New Roman"/>
          <w:sz w:val="24"/>
          <w:szCs w:val="24"/>
          <w:lang w:val="fr-FR"/>
        </w:rPr>
        <w:tab/>
        <w:t>Demandes d’investissements pédagogiques</w:t>
      </w:r>
    </w:p>
    <w:p w14:paraId="09975B00" w14:textId="77777777" w:rsidR="005904C0" w:rsidRPr="005904C0" w:rsidRDefault="005904C0" w:rsidP="005904C0">
      <w:pPr>
        <w:jc w:val="both"/>
        <w:rPr>
          <w:rFonts w:ascii="Times New Roman" w:hAnsi="Times New Roman" w:cs="Times New Roman"/>
          <w:sz w:val="24"/>
          <w:szCs w:val="24"/>
          <w:lang w:val="fr-FR"/>
        </w:rPr>
      </w:pPr>
      <w:r w:rsidRPr="005904C0">
        <w:rPr>
          <w:rFonts w:ascii="Times New Roman" w:hAnsi="Times New Roman" w:cs="Times New Roman"/>
          <w:sz w:val="24"/>
          <w:szCs w:val="24"/>
          <w:lang w:val="fr-FR"/>
        </w:rPr>
        <w:t>3.</w:t>
      </w:r>
      <w:r w:rsidRPr="005904C0">
        <w:rPr>
          <w:rFonts w:ascii="Times New Roman" w:hAnsi="Times New Roman" w:cs="Times New Roman"/>
          <w:sz w:val="24"/>
          <w:szCs w:val="24"/>
          <w:lang w:val="fr-FR"/>
        </w:rPr>
        <w:tab/>
        <w:t xml:space="preserve">Modalités des contrôles des connaissances </w:t>
      </w:r>
    </w:p>
    <w:p w14:paraId="0E8AD12A" w14:textId="77777777" w:rsidR="005904C0" w:rsidRPr="005904C0" w:rsidRDefault="005904C0" w:rsidP="005904C0">
      <w:pPr>
        <w:jc w:val="both"/>
        <w:rPr>
          <w:rFonts w:ascii="Times New Roman" w:hAnsi="Times New Roman" w:cs="Times New Roman"/>
          <w:sz w:val="24"/>
          <w:szCs w:val="24"/>
          <w:lang w:val="fr-FR"/>
        </w:rPr>
      </w:pPr>
      <w:r w:rsidRPr="005904C0">
        <w:rPr>
          <w:rFonts w:ascii="Times New Roman" w:hAnsi="Times New Roman" w:cs="Times New Roman"/>
          <w:sz w:val="24"/>
          <w:szCs w:val="24"/>
          <w:lang w:val="fr-FR"/>
        </w:rPr>
        <w:t>4.</w:t>
      </w:r>
      <w:r w:rsidRPr="005904C0">
        <w:rPr>
          <w:rFonts w:ascii="Times New Roman" w:hAnsi="Times New Roman" w:cs="Times New Roman"/>
          <w:sz w:val="24"/>
          <w:szCs w:val="24"/>
          <w:lang w:val="fr-FR"/>
        </w:rPr>
        <w:tab/>
        <w:t>DU</w:t>
      </w:r>
    </w:p>
    <w:p w14:paraId="7E86FAA4" w14:textId="77777777" w:rsidR="005904C0" w:rsidRPr="005904C0" w:rsidRDefault="005904C0" w:rsidP="005904C0">
      <w:pPr>
        <w:jc w:val="both"/>
        <w:rPr>
          <w:rFonts w:ascii="Times New Roman" w:hAnsi="Times New Roman" w:cs="Times New Roman"/>
          <w:sz w:val="24"/>
          <w:szCs w:val="24"/>
          <w:lang w:val="fr-FR"/>
        </w:rPr>
      </w:pPr>
      <w:r w:rsidRPr="005904C0">
        <w:rPr>
          <w:rFonts w:ascii="Times New Roman" w:hAnsi="Times New Roman" w:cs="Times New Roman"/>
          <w:sz w:val="24"/>
          <w:szCs w:val="24"/>
          <w:lang w:val="fr-FR"/>
        </w:rPr>
        <w:t>5.</w:t>
      </w:r>
      <w:r w:rsidRPr="005904C0">
        <w:rPr>
          <w:rFonts w:ascii="Times New Roman" w:hAnsi="Times New Roman" w:cs="Times New Roman"/>
          <w:sz w:val="24"/>
          <w:szCs w:val="24"/>
          <w:lang w:val="fr-FR"/>
        </w:rPr>
        <w:tab/>
        <w:t>Dotation des Heures du Référentiel 2014/2015</w:t>
      </w:r>
    </w:p>
    <w:p w14:paraId="1B4A633C" w14:textId="77777777" w:rsidR="005904C0" w:rsidRPr="005904C0" w:rsidRDefault="005904C0" w:rsidP="005904C0">
      <w:pPr>
        <w:jc w:val="both"/>
        <w:rPr>
          <w:rFonts w:ascii="Times New Roman" w:hAnsi="Times New Roman" w:cs="Times New Roman"/>
          <w:sz w:val="24"/>
          <w:szCs w:val="24"/>
          <w:lang w:val="fr-FR"/>
        </w:rPr>
      </w:pPr>
      <w:r w:rsidRPr="005904C0">
        <w:rPr>
          <w:rFonts w:ascii="Times New Roman" w:hAnsi="Times New Roman" w:cs="Times New Roman"/>
          <w:sz w:val="24"/>
          <w:szCs w:val="24"/>
          <w:lang w:val="fr-FR"/>
        </w:rPr>
        <w:t>6.</w:t>
      </w:r>
      <w:r w:rsidRPr="005904C0">
        <w:rPr>
          <w:rFonts w:ascii="Times New Roman" w:hAnsi="Times New Roman" w:cs="Times New Roman"/>
          <w:sz w:val="24"/>
          <w:szCs w:val="24"/>
          <w:lang w:val="fr-FR"/>
        </w:rPr>
        <w:tab/>
        <w:t>Divers</w:t>
      </w:r>
    </w:p>
    <w:p w14:paraId="0FCDBFCE" w14:textId="77777777" w:rsidR="005904C0" w:rsidRPr="005904C0" w:rsidRDefault="005904C0" w:rsidP="005904C0">
      <w:pPr>
        <w:jc w:val="both"/>
        <w:rPr>
          <w:rFonts w:ascii="Times New Roman" w:hAnsi="Times New Roman" w:cs="Times New Roman"/>
          <w:sz w:val="24"/>
          <w:szCs w:val="24"/>
          <w:lang w:val="fr-FR"/>
        </w:rPr>
      </w:pPr>
    </w:p>
    <w:p w14:paraId="6343EE7E" w14:textId="77777777" w:rsidR="005904C0" w:rsidRPr="005904C0" w:rsidRDefault="005904C0" w:rsidP="005904C0">
      <w:pPr>
        <w:jc w:val="both"/>
        <w:rPr>
          <w:rFonts w:ascii="Times New Roman" w:hAnsi="Times New Roman" w:cs="Times New Roman"/>
          <w:sz w:val="24"/>
          <w:szCs w:val="24"/>
          <w:lang w:val="fr-FR"/>
        </w:rPr>
      </w:pPr>
      <w:r w:rsidRPr="005904C0">
        <w:rPr>
          <w:rFonts w:ascii="Times New Roman" w:hAnsi="Times New Roman" w:cs="Times New Roman"/>
          <w:sz w:val="24"/>
          <w:szCs w:val="24"/>
          <w:lang w:val="fr-FR"/>
        </w:rPr>
        <w:t>Le secrétariat de la séance est assuré par Romuald Normand.</w:t>
      </w:r>
    </w:p>
    <w:p w14:paraId="40213B81" w14:textId="77777777" w:rsidR="005904C0" w:rsidRPr="005904C0" w:rsidRDefault="005904C0" w:rsidP="005904C0">
      <w:pPr>
        <w:jc w:val="both"/>
        <w:rPr>
          <w:rFonts w:ascii="Times New Roman" w:hAnsi="Times New Roman" w:cs="Times New Roman"/>
          <w:sz w:val="24"/>
          <w:szCs w:val="24"/>
          <w:lang w:val="fr-FR"/>
        </w:rPr>
      </w:pPr>
    </w:p>
    <w:p w14:paraId="55F494A3" w14:textId="57D73C2C" w:rsidR="0079078A" w:rsidRPr="003A0F90" w:rsidRDefault="003F2A7A" w:rsidP="00EA6C1D">
      <w:pPr>
        <w:jc w:val="both"/>
        <w:rPr>
          <w:rFonts w:ascii="Times New Roman" w:hAnsi="Times New Roman" w:cs="Times New Roman"/>
          <w:sz w:val="24"/>
          <w:szCs w:val="24"/>
          <w:lang w:val="fr-FR"/>
        </w:rPr>
      </w:pPr>
      <w:r>
        <w:rPr>
          <w:rFonts w:ascii="Times New Roman" w:hAnsi="Times New Roman" w:cs="Times New Roman"/>
          <w:sz w:val="24"/>
          <w:szCs w:val="24"/>
          <w:lang w:val="fr-FR"/>
        </w:rPr>
        <w:t>Trois</w:t>
      </w:r>
      <w:r w:rsidR="0079078A" w:rsidRPr="003A0F90">
        <w:rPr>
          <w:rFonts w:ascii="Times New Roman" w:hAnsi="Times New Roman" w:cs="Times New Roman"/>
          <w:sz w:val="24"/>
          <w:szCs w:val="24"/>
          <w:lang w:val="fr-FR"/>
        </w:rPr>
        <w:t xml:space="preserve"> points </w:t>
      </w:r>
      <w:r w:rsidR="000A6174" w:rsidRPr="003A0F90">
        <w:rPr>
          <w:rFonts w:ascii="Times New Roman" w:hAnsi="Times New Roman" w:cs="Times New Roman"/>
          <w:sz w:val="24"/>
          <w:szCs w:val="24"/>
          <w:lang w:val="fr-FR"/>
        </w:rPr>
        <w:t xml:space="preserve"> ajoutés à l’ordre du jour</w:t>
      </w:r>
      <w:r w:rsidR="0079078A" w:rsidRPr="003A0F90">
        <w:rPr>
          <w:rFonts w:ascii="Times New Roman" w:hAnsi="Times New Roman" w:cs="Times New Roman"/>
          <w:sz w:val="24"/>
          <w:szCs w:val="24"/>
          <w:lang w:val="fr-FR"/>
        </w:rPr>
        <w:t xml:space="preserve">:  </w:t>
      </w:r>
    </w:p>
    <w:p w14:paraId="1DD35BA1" w14:textId="2B511A51" w:rsidR="003F2A7A" w:rsidRDefault="003F2A7A" w:rsidP="003F2A7A">
      <w:pPr>
        <w:ind w:left="360"/>
        <w:jc w:val="both"/>
        <w:rPr>
          <w:rFonts w:ascii="Times New Roman" w:hAnsi="Times New Roman" w:cs="Times New Roman"/>
          <w:sz w:val="24"/>
          <w:szCs w:val="24"/>
          <w:lang w:val="fr-FR"/>
        </w:rPr>
      </w:pPr>
      <w:r>
        <w:rPr>
          <w:rFonts w:ascii="Times New Roman" w:hAnsi="Times New Roman" w:cs="Times New Roman"/>
          <w:sz w:val="24"/>
          <w:szCs w:val="24"/>
          <w:lang w:val="fr-FR"/>
        </w:rPr>
        <w:t>7.</w:t>
      </w:r>
      <w:r>
        <w:rPr>
          <w:rFonts w:ascii="Times New Roman" w:hAnsi="Times New Roman" w:cs="Times New Roman"/>
          <w:sz w:val="24"/>
          <w:szCs w:val="24"/>
          <w:lang w:val="fr-FR"/>
        </w:rPr>
        <w:tab/>
        <w:t>renouvellement convention Université de Laval</w:t>
      </w:r>
    </w:p>
    <w:p w14:paraId="22F703B7" w14:textId="4892F493" w:rsidR="0079078A" w:rsidRPr="003F2A7A" w:rsidRDefault="003F2A7A" w:rsidP="003F2A7A">
      <w:pPr>
        <w:ind w:left="360"/>
        <w:jc w:val="both"/>
        <w:rPr>
          <w:rFonts w:ascii="Times New Roman" w:hAnsi="Times New Roman" w:cs="Times New Roman"/>
          <w:sz w:val="24"/>
          <w:szCs w:val="24"/>
          <w:lang w:val="fr-FR"/>
        </w:rPr>
      </w:pPr>
      <w:r>
        <w:rPr>
          <w:rFonts w:ascii="Times New Roman" w:hAnsi="Times New Roman" w:cs="Times New Roman"/>
          <w:sz w:val="24"/>
          <w:szCs w:val="24"/>
          <w:lang w:val="fr-FR"/>
        </w:rPr>
        <w:t>8.</w:t>
      </w:r>
      <w:r w:rsidR="0069379D" w:rsidRPr="003F2A7A">
        <w:rPr>
          <w:rFonts w:ascii="Times New Roman" w:hAnsi="Times New Roman" w:cs="Times New Roman"/>
          <w:sz w:val="24"/>
          <w:szCs w:val="24"/>
          <w:lang w:val="fr-FR"/>
        </w:rPr>
        <w:t xml:space="preserve"> </w:t>
      </w:r>
      <w:r>
        <w:rPr>
          <w:rFonts w:ascii="Times New Roman" w:hAnsi="Times New Roman" w:cs="Times New Roman"/>
          <w:sz w:val="24"/>
          <w:szCs w:val="24"/>
          <w:lang w:val="fr-FR"/>
        </w:rPr>
        <w:tab/>
      </w:r>
      <w:r w:rsidR="0079078A" w:rsidRPr="003F2A7A">
        <w:rPr>
          <w:rFonts w:ascii="Times New Roman" w:hAnsi="Times New Roman" w:cs="Times New Roman"/>
          <w:sz w:val="24"/>
          <w:szCs w:val="24"/>
          <w:lang w:val="fr-FR"/>
        </w:rPr>
        <w:t>Offre de formation 2018</w:t>
      </w:r>
    </w:p>
    <w:p w14:paraId="7956366E" w14:textId="48BD902E" w:rsidR="005904C0" w:rsidRPr="003F2A7A" w:rsidRDefault="003F2A7A" w:rsidP="003F2A7A">
      <w:pPr>
        <w:ind w:left="360"/>
        <w:jc w:val="both"/>
        <w:rPr>
          <w:rFonts w:ascii="Times New Roman" w:hAnsi="Times New Roman" w:cs="Times New Roman"/>
          <w:sz w:val="24"/>
          <w:szCs w:val="24"/>
          <w:lang w:val="fr-FR"/>
        </w:rPr>
      </w:pPr>
      <w:r>
        <w:rPr>
          <w:rFonts w:ascii="Times New Roman" w:hAnsi="Times New Roman" w:cs="Times New Roman"/>
          <w:sz w:val="24"/>
          <w:szCs w:val="24"/>
          <w:lang w:val="fr-FR"/>
        </w:rPr>
        <w:t>9.</w:t>
      </w:r>
      <w:r w:rsidRPr="003F2A7A">
        <w:rPr>
          <w:rFonts w:ascii="Times New Roman" w:hAnsi="Times New Roman" w:cs="Times New Roman"/>
          <w:sz w:val="24"/>
          <w:szCs w:val="24"/>
          <w:lang w:val="fr-FR"/>
        </w:rPr>
        <w:t xml:space="preserve"> </w:t>
      </w:r>
      <w:r>
        <w:rPr>
          <w:rFonts w:ascii="Times New Roman" w:hAnsi="Times New Roman" w:cs="Times New Roman"/>
          <w:sz w:val="24"/>
          <w:szCs w:val="24"/>
          <w:lang w:val="fr-FR"/>
        </w:rPr>
        <w:tab/>
      </w:r>
      <w:r w:rsidR="005904C0" w:rsidRPr="003F2A7A">
        <w:rPr>
          <w:rFonts w:ascii="Times New Roman" w:hAnsi="Times New Roman" w:cs="Times New Roman"/>
          <w:sz w:val="24"/>
          <w:szCs w:val="24"/>
          <w:lang w:val="fr-FR"/>
        </w:rPr>
        <w:t>Comité de sélection</w:t>
      </w:r>
    </w:p>
    <w:p w14:paraId="7B730794" w14:textId="77777777" w:rsidR="000A6174" w:rsidRPr="003A0F90" w:rsidRDefault="000A6174" w:rsidP="00EA6C1D">
      <w:pPr>
        <w:jc w:val="both"/>
        <w:rPr>
          <w:rFonts w:ascii="Times New Roman" w:hAnsi="Times New Roman" w:cs="Times New Roman"/>
          <w:sz w:val="24"/>
          <w:szCs w:val="24"/>
          <w:lang w:val="fr-FR"/>
        </w:rPr>
      </w:pPr>
    </w:p>
    <w:p w14:paraId="06F6AF15" w14:textId="77777777" w:rsidR="000A6174" w:rsidRDefault="000A6174" w:rsidP="005E781C">
      <w:pPr>
        <w:pStyle w:val="Paragraphedeliste"/>
        <w:numPr>
          <w:ilvl w:val="0"/>
          <w:numId w:val="3"/>
        </w:numPr>
        <w:ind w:left="426"/>
        <w:jc w:val="both"/>
        <w:rPr>
          <w:rFonts w:ascii="Times New Roman" w:hAnsi="Times New Roman" w:cs="Times New Roman"/>
          <w:sz w:val="24"/>
          <w:szCs w:val="24"/>
          <w:lang w:val="fr-FR"/>
        </w:rPr>
      </w:pPr>
      <w:r w:rsidRPr="003A0F90">
        <w:rPr>
          <w:rFonts w:ascii="Times New Roman" w:hAnsi="Times New Roman" w:cs="Times New Roman"/>
          <w:sz w:val="24"/>
          <w:szCs w:val="24"/>
          <w:lang w:val="fr-FR"/>
        </w:rPr>
        <w:t xml:space="preserve">Le dernier compte-rendu du conseil est approuvé à l’unanimité. Pas de remarques à formuler. </w:t>
      </w:r>
    </w:p>
    <w:p w14:paraId="12964561" w14:textId="77777777" w:rsidR="005E781C" w:rsidRPr="003A0F90" w:rsidRDefault="005E781C" w:rsidP="005E781C">
      <w:pPr>
        <w:pStyle w:val="Paragraphedeliste"/>
        <w:ind w:left="426"/>
        <w:jc w:val="both"/>
        <w:rPr>
          <w:rFonts w:ascii="Times New Roman" w:hAnsi="Times New Roman" w:cs="Times New Roman"/>
          <w:sz w:val="24"/>
          <w:szCs w:val="24"/>
          <w:lang w:val="fr-FR"/>
        </w:rPr>
      </w:pPr>
    </w:p>
    <w:p w14:paraId="7BE0D8B1" w14:textId="6448BE7E" w:rsidR="005E781C" w:rsidRDefault="005E781C" w:rsidP="005E781C">
      <w:pPr>
        <w:pStyle w:val="Paragraphedeliste"/>
        <w:numPr>
          <w:ilvl w:val="0"/>
          <w:numId w:val="3"/>
        </w:numPr>
        <w:ind w:left="426"/>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Dans le cadre de la commission qualité de l’Université, il a été demandé de faire </w:t>
      </w:r>
      <w:r w:rsidR="000A6174" w:rsidRPr="003A0F90">
        <w:rPr>
          <w:rFonts w:ascii="Times New Roman" w:hAnsi="Times New Roman" w:cs="Times New Roman"/>
          <w:sz w:val="24"/>
          <w:szCs w:val="24"/>
          <w:lang w:val="fr-FR"/>
        </w:rPr>
        <w:t xml:space="preserve">remonter </w:t>
      </w:r>
      <w:r>
        <w:rPr>
          <w:rFonts w:ascii="Times New Roman" w:hAnsi="Times New Roman" w:cs="Times New Roman"/>
          <w:sz w:val="24"/>
          <w:szCs w:val="24"/>
          <w:lang w:val="fr-FR"/>
        </w:rPr>
        <w:t>les</w:t>
      </w:r>
      <w:r w:rsidR="000A6174" w:rsidRPr="003A0F90">
        <w:rPr>
          <w:rFonts w:ascii="Times New Roman" w:hAnsi="Times New Roman" w:cs="Times New Roman"/>
          <w:sz w:val="24"/>
          <w:szCs w:val="24"/>
          <w:lang w:val="fr-FR"/>
        </w:rPr>
        <w:t xml:space="preserve"> demande</w:t>
      </w:r>
      <w:r>
        <w:rPr>
          <w:rFonts w:ascii="Times New Roman" w:hAnsi="Times New Roman" w:cs="Times New Roman"/>
          <w:sz w:val="24"/>
          <w:szCs w:val="24"/>
          <w:lang w:val="fr-FR"/>
        </w:rPr>
        <w:t>s</w:t>
      </w:r>
      <w:r w:rsidR="000A6174" w:rsidRPr="003A0F90">
        <w:rPr>
          <w:rFonts w:ascii="Times New Roman" w:hAnsi="Times New Roman" w:cs="Times New Roman"/>
          <w:sz w:val="24"/>
          <w:szCs w:val="24"/>
          <w:lang w:val="fr-FR"/>
        </w:rPr>
        <w:t xml:space="preserve"> de besoins en matière d’équipement pour la pédagogie. </w:t>
      </w:r>
      <w:r>
        <w:rPr>
          <w:rFonts w:ascii="Times New Roman" w:hAnsi="Times New Roman" w:cs="Times New Roman"/>
          <w:sz w:val="24"/>
          <w:szCs w:val="24"/>
          <w:lang w:val="fr-FR"/>
        </w:rPr>
        <w:t>Cette démarche a pour but de renforcer les composantes mal dotées, mais pour l’heure n’engage en rien l’Université. Le doyen rappelle qu’une autre démarche, dans le cadre de</w:t>
      </w:r>
      <w:r w:rsidR="000A6174" w:rsidRPr="003A0F90">
        <w:rPr>
          <w:rFonts w:ascii="Times New Roman" w:hAnsi="Times New Roman" w:cs="Times New Roman"/>
          <w:sz w:val="24"/>
          <w:szCs w:val="24"/>
          <w:lang w:val="fr-FR"/>
        </w:rPr>
        <w:t xml:space="preserve"> l’IDEX</w:t>
      </w:r>
      <w:r>
        <w:rPr>
          <w:rFonts w:ascii="Times New Roman" w:hAnsi="Times New Roman" w:cs="Times New Roman"/>
          <w:sz w:val="24"/>
          <w:szCs w:val="24"/>
          <w:lang w:val="fr-FR"/>
        </w:rPr>
        <w:t xml:space="preserve"> Equipement, sera sans doute lancée cette année ; il rappelle que cette deuxième démarche</w:t>
      </w:r>
      <w:r w:rsidR="000A6174" w:rsidRPr="003A0F90">
        <w:rPr>
          <w:rFonts w:ascii="Times New Roman" w:hAnsi="Times New Roman" w:cs="Times New Roman"/>
          <w:sz w:val="24"/>
          <w:szCs w:val="24"/>
          <w:lang w:val="fr-FR"/>
        </w:rPr>
        <w:t xml:space="preserve"> a permis de financer le rééquipement de la salle informatique 5310 et de participer à l’équipement de l’audio-visuel en salle 5320. </w:t>
      </w:r>
    </w:p>
    <w:p w14:paraId="29F04985" w14:textId="58285CFF" w:rsidR="005E781C" w:rsidRPr="005E781C" w:rsidRDefault="005E781C" w:rsidP="00D5082A">
      <w:pPr>
        <w:ind w:left="426"/>
        <w:jc w:val="both"/>
        <w:rPr>
          <w:rFonts w:ascii="Times New Roman" w:hAnsi="Times New Roman" w:cs="Times New Roman"/>
          <w:sz w:val="24"/>
          <w:szCs w:val="24"/>
          <w:lang w:val="fr-FR"/>
        </w:rPr>
      </w:pPr>
      <w:r>
        <w:rPr>
          <w:rFonts w:ascii="Times New Roman" w:hAnsi="Times New Roman" w:cs="Times New Roman"/>
          <w:sz w:val="24"/>
          <w:szCs w:val="24"/>
          <w:lang w:val="fr-FR"/>
        </w:rPr>
        <w:t>Dans les demandes jointes en PJ, il relève que quatre ordinateurs portables, auquel s’ajoute une cinquième de</w:t>
      </w:r>
      <w:r w:rsidR="007C7F0B">
        <w:rPr>
          <w:rFonts w:ascii="Times New Roman" w:hAnsi="Times New Roman" w:cs="Times New Roman"/>
          <w:sz w:val="24"/>
          <w:szCs w:val="24"/>
          <w:lang w:val="fr-FR"/>
        </w:rPr>
        <w:t xml:space="preserve">mande déposée en séance par Catherine </w:t>
      </w:r>
      <w:proofErr w:type="spellStart"/>
      <w:r>
        <w:rPr>
          <w:rFonts w:ascii="Times New Roman" w:hAnsi="Times New Roman" w:cs="Times New Roman"/>
          <w:sz w:val="24"/>
          <w:szCs w:val="24"/>
          <w:lang w:val="fr-FR"/>
        </w:rPr>
        <w:t>Delcroix</w:t>
      </w:r>
      <w:proofErr w:type="spellEnd"/>
      <w:r>
        <w:rPr>
          <w:rFonts w:ascii="Times New Roman" w:hAnsi="Times New Roman" w:cs="Times New Roman"/>
          <w:sz w:val="24"/>
          <w:szCs w:val="24"/>
          <w:lang w:val="fr-FR"/>
        </w:rPr>
        <w:t xml:space="preserve">, y figurent.  </w:t>
      </w:r>
      <w:r w:rsidR="000A6174" w:rsidRPr="005E781C">
        <w:rPr>
          <w:rFonts w:ascii="Times New Roman" w:hAnsi="Times New Roman" w:cs="Times New Roman"/>
          <w:sz w:val="24"/>
          <w:szCs w:val="24"/>
          <w:lang w:val="fr-FR"/>
        </w:rPr>
        <w:t>Il fait part de sa plus grande extrême réserve pour ce type d’équipement en rappelant que</w:t>
      </w:r>
      <w:r w:rsidR="00D5082A">
        <w:rPr>
          <w:rFonts w:ascii="Times New Roman" w:hAnsi="Times New Roman" w:cs="Times New Roman"/>
          <w:sz w:val="24"/>
          <w:szCs w:val="24"/>
          <w:lang w:val="fr-FR"/>
        </w:rPr>
        <w:t xml:space="preserve"> </w:t>
      </w:r>
      <w:r w:rsidR="000A6174" w:rsidRPr="005E781C">
        <w:rPr>
          <w:rFonts w:ascii="Times New Roman" w:hAnsi="Times New Roman" w:cs="Times New Roman"/>
          <w:sz w:val="24"/>
          <w:szCs w:val="24"/>
          <w:lang w:val="fr-FR"/>
        </w:rPr>
        <w:t xml:space="preserve">des ordinateurs portables ont disparu et que le secrétariat de la scolarité ne veut pas se charger de la gestion de ces équipements. Catherine </w:t>
      </w:r>
      <w:proofErr w:type="spellStart"/>
      <w:r w:rsidR="000A6174" w:rsidRPr="005E781C">
        <w:rPr>
          <w:rFonts w:ascii="Times New Roman" w:hAnsi="Times New Roman" w:cs="Times New Roman"/>
          <w:sz w:val="24"/>
          <w:szCs w:val="24"/>
          <w:lang w:val="fr-FR"/>
        </w:rPr>
        <w:t>Delcroix</w:t>
      </w:r>
      <w:proofErr w:type="spellEnd"/>
      <w:r w:rsidR="000A6174" w:rsidRPr="005E781C">
        <w:rPr>
          <w:rFonts w:ascii="Times New Roman" w:hAnsi="Times New Roman" w:cs="Times New Roman"/>
          <w:sz w:val="24"/>
          <w:szCs w:val="24"/>
          <w:lang w:val="fr-FR"/>
        </w:rPr>
        <w:t xml:space="preserve"> et Denis </w:t>
      </w:r>
      <w:proofErr w:type="spellStart"/>
      <w:r w:rsidR="000A6174" w:rsidRPr="005E781C">
        <w:rPr>
          <w:rFonts w:ascii="Times New Roman" w:hAnsi="Times New Roman" w:cs="Times New Roman"/>
          <w:sz w:val="24"/>
          <w:szCs w:val="24"/>
          <w:lang w:val="fr-FR"/>
        </w:rPr>
        <w:t>Monnerie</w:t>
      </w:r>
      <w:proofErr w:type="spellEnd"/>
      <w:r w:rsidR="000A6174" w:rsidRPr="005E781C">
        <w:rPr>
          <w:rFonts w:ascii="Times New Roman" w:hAnsi="Times New Roman" w:cs="Times New Roman"/>
          <w:sz w:val="24"/>
          <w:szCs w:val="24"/>
          <w:lang w:val="fr-FR"/>
        </w:rPr>
        <w:t xml:space="preserve"> lancent la discussion </w:t>
      </w:r>
      <w:r>
        <w:rPr>
          <w:rFonts w:ascii="Times New Roman" w:hAnsi="Times New Roman" w:cs="Times New Roman"/>
          <w:sz w:val="24"/>
          <w:szCs w:val="24"/>
          <w:lang w:val="fr-FR"/>
        </w:rPr>
        <w:t xml:space="preserve">qui </w:t>
      </w:r>
      <w:r w:rsidR="000A6174" w:rsidRPr="005E781C">
        <w:rPr>
          <w:rFonts w:ascii="Times New Roman" w:hAnsi="Times New Roman" w:cs="Times New Roman"/>
          <w:sz w:val="24"/>
          <w:szCs w:val="24"/>
          <w:lang w:val="fr-FR"/>
        </w:rPr>
        <w:t xml:space="preserve">a lieu sur la nécessité de faire remonter les besoins et de les évaluer. </w:t>
      </w:r>
    </w:p>
    <w:p w14:paraId="08D5A793" w14:textId="5B8CF104" w:rsidR="002D52BB" w:rsidRDefault="000A6174" w:rsidP="00D5082A">
      <w:pPr>
        <w:pStyle w:val="Paragraphedeliste"/>
        <w:numPr>
          <w:ilvl w:val="0"/>
          <w:numId w:val="3"/>
        </w:numPr>
        <w:ind w:left="426"/>
        <w:jc w:val="both"/>
        <w:rPr>
          <w:rFonts w:ascii="Times New Roman" w:hAnsi="Times New Roman" w:cs="Times New Roman"/>
          <w:sz w:val="24"/>
          <w:szCs w:val="24"/>
          <w:lang w:val="fr-FR"/>
        </w:rPr>
      </w:pPr>
      <w:r w:rsidRPr="003A0F90">
        <w:rPr>
          <w:rFonts w:ascii="Times New Roman" w:hAnsi="Times New Roman" w:cs="Times New Roman"/>
          <w:sz w:val="24"/>
          <w:szCs w:val="24"/>
          <w:lang w:val="fr-FR"/>
        </w:rPr>
        <w:t>Les modalités de contrôle de connaissances dans certains enseignemen</w:t>
      </w:r>
      <w:r w:rsidR="00D5082A">
        <w:rPr>
          <w:rFonts w:ascii="Times New Roman" w:hAnsi="Times New Roman" w:cs="Times New Roman"/>
          <w:sz w:val="24"/>
          <w:szCs w:val="24"/>
          <w:lang w:val="fr-FR"/>
        </w:rPr>
        <w:t>ts</w:t>
      </w:r>
      <w:r w:rsidRPr="003A0F90">
        <w:rPr>
          <w:rFonts w:ascii="Times New Roman" w:hAnsi="Times New Roman" w:cs="Times New Roman"/>
          <w:sz w:val="24"/>
          <w:szCs w:val="24"/>
          <w:lang w:val="fr-FR"/>
        </w:rPr>
        <w:t xml:space="preserve"> demandent un rééquilibrage pédagogique. Myriam Klinger  pose la question sur les possibilités de modifier une maquette en cours. Cela est possible pour un ajustement pédagogique et cela est </w:t>
      </w:r>
      <w:r w:rsidR="003E4FA7">
        <w:rPr>
          <w:rFonts w:ascii="Times New Roman" w:hAnsi="Times New Roman" w:cs="Times New Roman"/>
          <w:sz w:val="24"/>
          <w:szCs w:val="24"/>
          <w:lang w:val="fr-FR"/>
        </w:rPr>
        <w:t xml:space="preserve">proposé </w:t>
      </w:r>
      <w:r w:rsidRPr="003A0F90">
        <w:rPr>
          <w:rFonts w:ascii="Times New Roman" w:hAnsi="Times New Roman" w:cs="Times New Roman"/>
          <w:sz w:val="24"/>
          <w:szCs w:val="24"/>
          <w:lang w:val="fr-FR"/>
        </w:rPr>
        <w:t>par les équipes concernées, puis approuvés par les instituts, la commission pédagogique</w:t>
      </w:r>
      <w:r w:rsidR="003E4FA7">
        <w:rPr>
          <w:rFonts w:ascii="Times New Roman" w:hAnsi="Times New Roman" w:cs="Times New Roman"/>
          <w:sz w:val="24"/>
          <w:szCs w:val="24"/>
          <w:lang w:val="fr-FR"/>
        </w:rPr>
        <w:t>, le conseil de faculté  et ensuite la CF</w:t>
      </w:r>
      <w:r w:rsidRPr="003A0F90">
        <w:rPr>
          <w:rFonts w:ascii="Times New Roman" w:hAnsi="Times New Roman" w:cs="Times New Roman"/>
          <w:sz w:val="24"/>
          <w:szCs w:val="24"/>
          <w:lang w:val="fr-FR"/>
        </w:rPr>
        <w:t xml:space="preserve">VU. </w:t>
      </w:r>
      <w:r w:rsidR="00CC4A4E" w:rsidRPr="003A0F90">
        <w:rPr>
          <w:rFonts w:ascii="Times New Roman" w:hAnsi="Times New Roman" w:cs="Times New Roman"/>
          <w:sz w:val="24"/>
          <w:szCs w:val="24"/>
          <w:lang w:val="fr-FR"/>
        </w:rPr>
        <w:t>Les modalités du contrôle continu s’appliquent aux enseignements mutualisés, y compris ceux proposés en dehors de la composante. La composante</w:t>
      </w:r>
      <w:r w:rsidR="00D5082A">
        <w:rPr>
          <w:rFonts w:ascii="Times New Roman" w:hAnsi="Times New Roman" w:cs="Times New Roman"/>
          <w:sz w:val="24"/>
          <w:szCs w:val="24"/>
          <w:lang w:val="fr-FR"/>
        </w:rPr>
        <w:t xml:space="preserve"> de</w:t>
      </w:r>
      <w:r w:rsidR="00CC4A4E" w:rsidRPr="003A0F90">
        <w:rPr>
          <w:rFonts w:ascii="Times New Roman" w:hAnsi="Times New Roman" w:cs="Times New Roman"/>
          <w:sz w:val="24"/>
          <w:szCs w:val="24"/>
          <w:lang w:val="fr-FR"/>
        </w:rPr>
        <w:t xml:space="preserve"> philo</w:t>
      </w:r>
      <w:r w:rsidR="003E4FA7">
        <w:rPr>
          <w:rFonts w:ascii="Times New Roman" w:hAnsi="Times New Roman" w:cs="Times New Roman"/>
          <w:sz w:val="24"/>
          <w:szCs w:val="24"/>
          <w:lang w:val="fr-FR"/>
        </w:rPr>
        <w:t>sophie a accepté de participer aux enseignements de L3 de la licence renforcée sur ses propres moyens à hauteur de 36 heures. Pour les enseignements proposés par d’autres composantes, l</w:t>
      </w:r>
      <w:r w:rsidR="00CC4A4E" w:rsidRPr="003A0F90">
        <w:rPr>
          <w:rFonts w:ascii="Times New Roman" w:hAnsi="Times New Roman" w:cs="Times New Roman"/>
          <w:sz w:val="24"/>
          <w:szCs w:val="24"/>
          <w:lang w:val="fr-FR"/>
        </w:rPr>
        <w:t xml:space="preserve">es modalités de contrôle continu sont fixées par les composantes </w:t>
      </w:r>
      <w:r w:rsidR="00C05F28">
        <w:rPr>
          <w:rFonts w:ascii="Times New Roman" w:hAnsi="Times New Roman" w:cs="Times New Roman"/>
          <w:sz w:val="24"/>
          <w:szCs w:val="24"/>
          <w:lang w:val="fr-FR"/>
        </w:rPr>
        <w:t xml:space="preserve">d’accueil </w:t>
      </w:r>
      <w:r w:rsidR="00CC4A4E" w:rsidRPr="003A0F90">
        <w:rPr>
          <w:rFonts w:ascii="Times New Roman" w:hAnsi="Times New Roman" w:cs="Times New Roman"/>
          <w:sz w:val="24"/>
          <w:szCs w:val="24"/>
          <w:lang w:val="fr-FR"/>
        </w:rPr>
        <w:t xml:space="preserve">elles-mêmes. </w:t>
      </w:r>
      <w:r w:rsidRPr="003A0F90">
        <w:rPr>
          <w:rFonts w:ascii="Times New Roman" w:hAnsi="Times New Roman" w:cs="Times New Roman"/>
          <w:sz w:val="24"/>
          <w:szCs w:val="24"/>
          <w:lang w:val="fr-FR"/>
        </w:rPr>
        <w:t xml:space="preserve"> </w:t>
      </w:r>
    </w:p>
    <w:p w14:paraId="49071DF7" w14:textId="77777777" w:rsidR="00D5082A" w:rsidRPr="00D5082A" w:rsidRDefault="00D5082A" w:rsidP="00D5082A">
      <w:pPr>
        <w:pStyle w:val="Paragraphedeliste"/>
        <w:ind w:left="426"/>
        <w:jc w:val="both"/>
        <w:rPr>
          <w:rFonts w:ascii="Times New Roman" w:hAnsi="Times New Roman" w:cs="Times New Roman"/>
          <w:sz w:val="24"/>
          <w:szCs w:val="24"/>
          <w:lang w:val="fr-FR"/>
        </w:rPr>
      </w:pPr>
    </w:p>
    <w:p w14:paraId="785F74DF" w14:textId="73671147" w:rsidR="00D5082A" w:rsidRPr="00D5082A" w:rsidRDefault="00D5082A" w:rsidP="00D5082A">
      <w:pPr>
        <w:pStyle w:val="Paragraphedeliste"/>
        <w:numPr>
          <w:ilvl w:val="0"/>
          <w:numId w:val="3"/>
        </w:numPr>
        <w:ind w:left="426"/>
        <w:jc w:val="both"/>
        <w:rPr>
          <w:rFonts w:ascii="Times New Roman" w:hAnsi="Times New Roman" w:cs="Times New Roman"/>
          <w:sz w:val="24"/>
          <w:szCs w:val="24"/>
          <w:lang w:val="fr-FR"/>
        </w:rPr>
      </w:pPr>
      <w:r>
        <w:rPr>
          <w:rFonts w:ascii="Times New Roman" w:hAnsi="Times New Roman" w:cs="Times New Roman"/>
          <w:sz w:val="24"/>
          <w:szCs w:val="24"/>
          <w:lang w:val="fr-FR"/>
        </w:rPr>
        <w:t>Agnès Clerc-</w:t>
      </w:r>
      <w:r w:rsidR="005904C0">
        <w:rPr>
          <w:rFonts w:ascii="Times New Roman" w:hAnsi="Times New Roman" w:cs="Times New Roman"/>
          <w:sz w:val="24"/>
          <w:szCs w:val="24"/>
          <w:lang w:val="fr-FR"/>
        </w:rPr>
        <w:t xml:space="preserve">Renaud </w:t>
      </w:r>
      <w:r w:rsidR="00CC4A4E" w:rsidRPr="003A0F90">
        <w:rPr>
          <w:rFonts w:ascii="Times New Roman" w:hAnsi="Times New Roman" w:cs="Times New Roman"/>
          <w:sz w:val="24"/>
          <w:szCs w:val="24"/>
          <w:lang w:val="fr-FR"/>
        </w:rPr>
        <w:t>explique que l’ethnologie propose un DU en partenariat avec l’hôpital Sainte Anne sur « peuples traditionne</w:t>
      </w:r>
      <w:r>
        <w:rPr>
          <w:rFonts w:ascii="Times New Roman" w:hAnsi="Times New Roman" w:cs="Times New Roman"/>
          <w:sz w:val="24"/>
          <w:szCs w:val="24"/>
          <w:lang w:val="fr-FR"/>
        </w:rPr>
        <w:t>ls, regards disciplinaires ».  L</w:t>
      </w:r>
      <w:r w:rsidR="00CC4A4E" w:rsidRPr="003A0F90">
        <w:rPr>
          <w:rFonts w:ascii="Times New Roman" w:hAnsi="Times New Roman" w:cs="Times New Roman"/>
          <w:sz w:val="24"/>
          <w:szCs w:val="24"/>
          <w:lang w:val="fr-FR"/>
        </w:rPr>
        <w:t xml:space="preserve">e DU a 4 ans et la situation s’est normalisée après une série de problèmes de gestion. Il est question que la maquette passe de un à deux ans. La question juridique a été réglée au sujet du double paiement des droits d’inscription des étudiants. La maquette a fait l’objet d’une convention et elle a été votée. Le DU démographie va être fermé faute de candidats. Le DU ethnologie n’a jamais vraiment démarré. </w:t>
      </w:r>
    </w:p>
    <w:p w14:paraId="490630DF" w14:textId="52F35FB3" w:rsidR="00CC4A4E" w:rsidRPr="00C05F28" w:rsidRDefault="00D5082A" w:rsidP="00C05F28">
      <w:pPr>
        <w:ind w:left="426" w:hanging="426"/>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5.   </w:t>
      </w:r>
      <w:r w:rsidR="005904C0" w:rsidRPr="00C05F28">
        <w:rPr>
          <w:rFonts w:ascii="Times New Roman" w:hAnsi="Times New Roman" w:cs="Times New Roman"/>
          <w:sz w:val="24"/>
          <w:szCs w:val="24"/>
          <w:lang w:val="fr-FR"/>
        </w:rPr>
        <w:t>Catherine Léopold</w:t>
      </w:r>
      <w:r w:rsidR="00CC4A4E" w:rsidRPr="00C05F28">
        <w:rPr>
          <w:rFonts w:ascii="Times New Roman" w:hAnsi="Times New Roman" w:cs="Times New Roman"/>
          <w:sz w:val="24"/>
          <w:szCs w:val="24"/>
          <w:lang w:val="fr-FR"/>
        </w:rPr>
        <w:t xml:space="preserve"> aborde la question de la dotation des heures- référentiels. L’e</w:t>
      </w:r>
      <w:r>
        <w:rPr>
          <w:rFonts w:ascii="Times New Roman" w:hAnsi="Times New Roman" w:cs="Times New Roman"/>
          <w:sz w:val="24"/>
          <w:szCs w:val="24"/>
          <w:lang w:val="fr-FR"/>
        </w:rPr>
        <w:t>nveloppe est de 899 HTD répartie</w:t>
      </w:r>
      <w:r w:rsidR="00CC4A4E" w:rsidRPr="00C05F28">
        <w:rPr>
          <w:rFonts w:ascii="Times New Roman" w:hAnsi="Times New Roman" w:cs="Times New Roman"/>
          <w:sz w:val="24"/>
          <w:szCs w:val="24"/>
          <w:lang w:val="fr-FR"/>
        </w:rPr>
        <w:t xml:space="preserve"> entre travail administratif et pédagogique, c’est-à-dire les directeurs d’institut, directeurs d’études, responsables de semestre, assesseurs pédagogiques, etc. pour la rétribution de travaux hors enseig</w:t>
      </w:r>
      <w:r w:rsidR="007C7E8B">
        <w:rPr>
          <w:rFonts w:ascii="Times New Roman" w:hAnsi="Times New Roman" w:cs="Times New Roman"/>
          <w:sz w:val="24"/>
          <w:szCs w:val="24"/>
          <w:lang w:val="fr-FR"/>
        </w:rPr>
        <w:t>nement. Tous les enseignants remplissent</w:t>
      </w:r>
      <w:r w:rsidR="00CC4A4E" w:rsidRPr="00C05F28">
        <w:rPr>
          <w:rFonts w:ascii="Times New Roman" w:hAnsi="Times New Roman" w:cs="Times New Roman"/>
          <w:sz w:val="24"/>
          <w:szCs w:val="24"/>
          <w:lang w:val="fr-FR"/>
        </w:rPr>
        <w:t xml:space="preserve"> </w:t>
      </w:r>
      <w:r w:rsidR="007C7E8B">
        <w:rPr>
          <w:rFonts w:ascii="Times New Roman" w:hAnsi="Times New Roman" w:cs="Times New Roman"/>
          <w:sz w:val="24"/>
          <w:szCs w:val="24"/>
          <w:lang w:val="fr-FR"/>
        </w:rPr>
        <w:t xml:space="preserve">une charge administrative </w:t>
      </w:r>
      <w:r w:rsidR="00CC4A4E" w:rsidRPr="00C05F28">
        <w:rPr>
          <w:rFonts w:ascii="Times New Roman" w:hAnsi="Times New Roman" w:cs="Times New Roman"/>
          <w:sz w:val="24"/>
          <w:szCs w:val="24"/>
          <w:lang w:val="fr-FR"/>
        </w:rPr>
        <w:t xml:space="preserve">sauf ceux qui </w:t>
      </w:r>
      <w:r w:rsidR="007C7E8B">
        <w:rPr>
          <w:rFonts w:ascii="Times New Roman" w:hAnsi="Times New Roman" w:cs="Times New Roman"/>
          <w:sz w:val="24"/>
          <w:szCs w:val="24"/>
          <w:lang w:val="fr-FR"/>
        </w:rPr>
        <w:t xml:space="preserve">ont demandé à bénéficier du semestre de décharge réservé aux MCF </w:t>
      </w:r>
      <w:r w:rsidR="00CC4A4E" w:rsidRPr="00C05F28">
        <w:rPr>
          <w:rFonts w:ascii="Times New Roman" w:hAnsi="Times New Roman" w:cs="Times New Roman"/>
          <w:sz w:val="24"/>
          <w:szCs w:val="24"/>
          <w:lang w:val="fr-FR"/>
        </w:rPr>
        <w:t>nouvel</w:t>
      </w:r>
      <w:r w:rsidR="007C7E8B">
        <w:rPr>
          <w:rFonts w:ascii="Times New Roman" w:hAnsi="Times New Roman" w:cs="Times New Roman"/>
          <w:sz w:val="24"/>
          <w:szCs w:val="24"/>
          <w:lang w:val="fr-FR"/>
        </w:rPr>
        <w:t xml:space="preserve">lement nommés qui ne peuvent </w:t>
      </w:r>
      <w:r w:rsidR="00CC4A4E" w:rsidRPr="00C05F28">
        <w:rPr>
          <w:rFonts w:ascii="Times New Roman" w:hAnsi="Times New Roman" w:cs="Times New Roman"/>
          <w:sz w:val="24"/>
          <w:szCs w:val="24"/>
          <w:lang w:val="fr-FR"/>
        </w:rPr>
        <w:t xml:space="preserve"> bénéficier d’aucune heure supplémentaire. Les enseignants qui corrigent de gros paquets de copie</w:t>
      </w:r>
      <w:r>
        <w:rPr>
          <w:rFonts w:ascii="Times New Roman" w:hAnsi="Times New Roman" w:cs="Times New Roman"/>
          <w:sz w:val="24"/>
          <w:szCs w:val="24"/>
          <w:lang w:val="fr-FR"/>
        </w:rPr>
        <w:t>s</w:t>
      </w:r>
      <w:r w:rsidR="00CC4A4E" w:rsidRPr="00C05F28">
        <w:rPr>
          <w:rFonts w:ascii="Times New Roman" w:hAnsi="Times New Roman" w:cs="Times New Roman"/>
          <w:sz w:val="24"/>
          <w:szCs w:val="24"/>
          <w:lang w:val="fr-FR"/>
        </w:rPr>
        <w:t xml:space="preserve"> ont aussi des heures. Les décharges ne sont pas compatibles avec les heures supplémentaires. </w:t>
      </w:r>
    </w:p>
    <w:p w14:paraId="0D8DC843" w14:textId="77777777" w:rsidR="00CD7941" w:rsidRPr="003A0F90" w:rsidRDefault="00CD7941" w:rsidP="005E781C">
      <w:pPr>
        <w:pStyle w:val="Paragraphedeliste"/>
        <w:ind w:left="426"/>
        <w:jc w:val="both"/>
        <w:rPr>
          <w:rFonts w:ascii="Times New Roman" w:hAnsi="Times New Roman" w:cs="Times New Roman"/>
          <w:sz w:val="24"/>
          <w:szCs w:val="24"/>
          <w:lang w:val="fr-FR"/>
        </w:rPr>
      </w:pPr>
    </w:p>
    <w:p w14:paraId="5A7F9FB8" w14:textId="48B6AC85" w:rsidR="00CD7941" w:rsidRPr="00D5082A" w:rsidRDefault="003F2A7A" w:rsidP="00D5082A">
      <w:pPr>
        <w:ind w:left="426" w:hanging="426"/>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7</w:t>
      </w:r>
      <w:r w:rsidR="007C7E8B">
        <w:rPr>
          <w:rFonts w:ascii="Times New Roman" w:hAnsi="Times New Roman" w:cs="Times New Roman"/>
          <w:sz w:val="24"/>
          <w:szCs w:val="24"/>
          <w:lang w:val="fr-FR"/>
        </w:rPr>
        <w:t xml:space="preserve">.  </w:t>
      </w:r>
      <w:r w:rsidR="00A97294" w:rsidRPr="007C7E8B">
        <w:rPr>
          <w:rFonts w:ascii="Times New Roman" w:hAnsi="Times New Roman" w:cs="Times New Roman"/>
          <w:sz w:val="24"/>
          <w:szCs w:val="24"/>
          <w:lang w:val="fr-FR"/>
        </w:rPr>
        <w:t xml:space="preserve">Il s’agit de l’avenant pour le renouvellement de la convention entre l’université de Strasbourg et l’Université de Laval. Les membres du conseil de faculté votent à l’unanimité en faveur de ce renouvellement. </w:t>
      </w:r>
    </w:p>
    <w:p w14:paraId="54E0F948" w14:textId="3D7D650D" w:rsidR="00CD7941" w:rsidRPr="00D5082A" w:rsidRDefault="003F2A7A" w:rsidP="00D5082A">
      <w:pPr>
        <w:ind w:left="426" w:hanging="426"/>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8. </w:t>
      </w:r>
      <w:r w:rsidR="00A97294" w:rsidRPr="003F2A7A">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Est </w:t>
      </w:r>
      <w:r w:rsidR="00A97294" w:rsidRPr="003F2A7A">
        <w:rPr>
          <w:rFonts w:ascii="Times New Roman" w:hAnsi="Times New Roman" w:cs="Times New Roman"/>
          <w:sz w:val="24"/>
          <w:szCs w:val="24"/>
          <w:lang w:val="fr-FR"/>
        </w:rPr>
        <w:t xml:space="preserve">évoqué le recrutement d’un maître de conférences en ethnologie </w:t>
      </w:r>
      <w:r>
        <w:rPr>
          <w:rFonts w:ascii="Times New Roman" w:hAnsi="Times New Roman" w:cs="Times New Roman"/>
          <w:sz w:val="24"/>
          <w:szCs w:val="24"/>
          <w:lang w:val="fr-FR"/>
        </w:rPr>
        <w:t xml:space="preserve">qui se déroulera </w:t>
      </w:r>
      <w:r w:rsidR="00A97294" w:rsidRPr="003F2A7A">
        <w:rPr>
          <w:rFonts w:ascii="Times New Roman" w:hAnsi="Times New Roman" w:cs="Times New Roman"/>
          <w:sz w:val="24"/>
          <w:szCs w:val="24"/>
          <w:lang w:val="fr-FR"/>
        </w:rPr>
        <w:t>en deux temps : 11 mai et 20 mai</w:t>
      </w:r>
      <w:r>
        <w:rPr>
          <w:rFonts w:ascii="Times New Roman" w:hAnsi="Times New Roman" w:cs="Times New Roman"/>
          <w:sz w:val="24"/>
          <w:szCs w:val="24"/>
          <w:lang w:val="fr-FR"/>
        </w:rPr>
        <w:t xml:space="preserve"> </w:t>
      </w:r>
      <w:r w:rsidRPr="005904C0">
        <w:rPr>
          <w:rFonts w:ascii="Times New Roman" w:hAnsi="Times New Roman" w:cs="Times New Roman"/>
          <w:sz w:val="24"/>
          <w:szCs w:val="24"/>
          <w:lang w:val="fr-FR"/>
        </w:rPr>
        <w:t>à 14 h en salle 5320</w:t>
      </w:r>
      <w:r w:rsidR="00A97294" w:rsidRPr="003F2A7A">
        <w:rPr>
          <w:rFonts w:ascii="Times New Roman" w:hAnsi="Times New Roman" w:cs="Times New Roman"/>
          <w:sz w:val="24"/>
          <w:szCs w:val="24"/>
          <w:lang w:val="fr-FR"/>
        </w:rPr>
        <w:t xml:space="preserve">, sur le profil ethnologie générale, ethnologie urbaine. Roland </w:t>
      </w:r>
      <w:proofErr w:type="spellStart"/>
      <w:r w:rsidR="00A97294" w:rsidRPr="003F2A7A">
        <w:rPr>
          <w:rFonts w:ascii="Times New Roman" w:hAnsi="Times New Roman" w:cs="Times New Roman"/>
          <w:sz w:val="24"/>
          <w:szCs w:val="24"/>
          <w:lang w:val="fr-FR"/>
        </w:rPr>
        <w:t>Pfefferkorn</w:t>
      </w:r>
      <w:proofErr w:type="spellEnd"/>
      <w:r w:rsidR="00A97294" w:rsidRPr="003F2A7A">
        <w:rPr>
          <w:rFonts w:ascii="Times New Roman" w:hAnsi="Times New Roman" w:cs="Times New Roman"/>
          <w:sz w:val="24"/>
          <w:szCs w:val="24"/>
          <w:lang w:val="fr-FR"/>
        </w:rPr>
        <w:t xml:space="preserve"> demande des informations sur la composition du comité de sélection. Celle-ci</w:t>
      </w:r>
      <w:r w:rsidR="00D5082A">
        <w:rPr>
          <w:rFonts w:ascii="Times New Roman" w:hAnsi="Times New Roman" w:cs="Times New Roman"/>
          <w:sz w:val="24"/>
          <w:szCs w:val="24"/>
          <w:lang w:val="fr-FR"/>
        </w:rPr>
        <w:t xml:space="preserve"> sera ajoutée au procès-verbal : </w:t>
      </w:r>
      <w:r>
        <w:rPr>
          <w:rFonts w:ascii="Times New Roman" w:hAnsi="Times New Roman" w:cs="Times New Roman"/>
          <w:sz w:val="24"/>
          <w:szCs w:val="24"/>
          <w:lang w:val="fr-FR"/>
        </w:rPr>
        <w:t xml:space="preserve">la composition du comité de </w:t>
      </w:r>
      <w:r w:rsidR="00D5082A">
        <w:rPr>
          <w:rFonts w:ascii="Times New Roman" w:hAnsi="Times New Roman" w:cs="Times New Roman"/>
          <w:sz w:val="24"/>
          <w:szCs w:val="24"/>
          <w:lang w:val="fr-FR"/>
        </w:rPr>
        <w:t>sélection</w:t>
      </w:r>
      <w:r>
        <w:rPr>
          <w:rFonts w:ascii="Times New Roman" w:hAnsi="Times New Roman" w:cs="Times New Roman"/>
          <w:sz w:val="24"/>
          <w:szCs w:val="24"/>
          <w:lang w:val="fr-FR"/>
        </w:rPr>
        <w:t xml:space="preserve"> est communiqué</w:t>
      </w:r>
      <w:r w:rsidR="00D5082A">
        <w:rPr>
          <w:rFonts w:ascii="Times New Roman" w:hAnsi="Times New Roman" w:cs="Times New Roman"/>
          <w:sz w:val="24"/>
          <w:szCs w:val="24"/>
          <w:lang w:val="fr-FR"/>
        </w:rPr>
        <w:t>e</w:t>
      </w:r>
      <w:r>
        <w:rPr>
          <w:rFonts w:ascii="Times New Roman" w:hAnsi="Times New Roman" w:cs="Times New Roman"/>
          <w:sz w:val="24"/>
          <w:szCs w:val="24"/>
          <w:lang w:val="fr-FR"/>
        </w:rPr>
        <w:t> : l</w:t>
      </w:r>
      <w:r w:rsidRPr="005904C0">
        <w:rPr>
          <w:rFonts w:ascii="Times New Roman" w:hAnsi="Times New Roman" w:cs="Times New Roman"/>
          <w:sz w:val="24"/>
          <w:szCs w:val="24"/>
          <w:lang w:val="fr-FR"/>
        </w:rPr>
        <w:t xml:space="preserve">es membres internes sont : MM. </w:t>
      </w:r>
      <w:proofErr w:type="spellStart"/>
      <w:r w:rsidRPr="005904C0">
        <w:rPr>
          <w:rFonts w:ascii="Times New Roman" w:hAnsi="Times New Roman" w:cs="Times New Roman"/>
          <w:sz w:val="24"/>
          <w:szCs w:val="24"/>
          <w:lang w:val="fr-FR"/>
        </w:rPr>
        <w:t>Somé</w:t>
      </w:r>
      <w:proofErr w:type="spellEnd"/>
      <w:r w:rsidRPr="005904C0">
        <w:rPr>
          <w:rFonts w:ascii="Times New Roman" w:hAnsi="Times New Roman" w:cs="Times New Roman"/>
          <w:sz w:val="24"/>
          <w:szCs w:val="24"/>
          <w:lang w:val="fr-FR"/>
        </w:rPr>
        <w:t xml:space="preserve">, </w:t>
      </w:r>
      <w:proofErr w:type="spellStart"/>
      <w:r w:rsidRPr="005904C0">
        <w:rPr>
          <w:rFonts w:ascii="Times New Roman" w:hAnsi="Times New Roman" w:cs="Times New Roman"/>
          <w:sz w:val="24"/>
          <w:szCs w:val="24"/>
          <w:lang w:val="fr-FR"/>
        </w:rPr>
        <w:t>Monnerie</w:t>
      </w:r>
      <w:proofErr w:type="spellEnd"/>
      <w:r w:rsidRPr="005904C0">
        <w:rPr>
          <w:rFonts w:ascii="Times New Roman" w:hAnsi="Times New Roman" w:cs="Times New Roman"/>
          <w:sz w:val="24"/>
          <w:szCs w:val="24"/>
          <w:lang w:val="fr-FR"/>
        </w:rPr>
        <w:t xml:space="preserve">, Le Roux professeurs ; Mmes Clerc-Renaud, </w:t>
      </w:r>
      <w:proofErr w:type="spellStart"/>
      <w:r w:rsidRPr="005904C0">
        <w:rPr>
          <w:rFonts w:ascii="Times New Roman" w:hAnsi="Times New Roman" w:cs="Times New Roman"/>
          <w:sz w:val="24"/>
          <w:szCs w:val="24"/>
          <w:lang w:val="fr-FR"/>
        </w:rPr>
        <w:t>Lozac’h</w:t>
      </w:r>
      <w:proofErr w:type="spellEnd"/>
      <w:r w:rsidRPr="005904C0">
        <w:rPr>
          <w:rFonts w:ascii="Times New Roman" w:hAnsi="Times New Roman" w:cs="Times New Roman"/>
          <w:sz w:val="24"/>
          <w:szCs w:val="24"/>
          <w:lang w:val="fr-FR"/>
        </w:rPr>
        <w:t xml:space="preserve">, </w:t>
      </w:r>
      <w:proofErr w:type="spellStart"/>
      <w:r w:rsidRPr="005904C0">
        <w:rPr>
          <w:rFonts w:ascii="Times New Roman" w:hAnsi="Times New Roman" w:cs="Times New Roman"/>
          <w:sz w:val="24"/>
          <w:szCs w:val="24"/>
          <w:lang w:val="fr-FR"/>
        </w:rPr>
        <w:t>M.Wintz</w:t>
      </w:r>
      <w:proofErr w:type="spellEnd"/>
      <w:r w:rsidRPr="005904C0">
        <w:rPr>
          <w:rFonts w:ascii="Times New Roman" w:hAnsi="Times New Roman" w:cs="Times New Roman"/>
          <w:sz w:val="24"/>
          <w:szCs w:val="24"/>
          <w:lang w:val="fr-FR"/>
        </w:rPr>
        <w:t xml:space="preserve"> MCF ; les membres externes sont MM. </w:t>
      </w:r>
      <w:proofErr w:type="spellStart"/>
      <w:r w:rsidRPr="005904C0">
        <w:rPr>
          <w:rFonts w:ascii="Times New Roman" w:hAnsi="Times New Roman" w:cs="Times New Roman"/>
          <w:sz w:val="24"/>
          <w:szCs w:val="24"/>
          <w:lang w:val="fr-FR"/>
        </w:rPr>
        <w:t>Moizo</w:t>
      </w:r>
      <w:proofErr w:type="spellEnd"/>
      <w:r w:rsidRPr="005904C0">
        <w:rPr>
          <w:rFonts w:ascii="Times New Roman" w:hAnsi="Times New Roman" w:cs="Times New Roman"/>
          <w:sz w:val="24"/>
          <w:szCs w:val="24"/>
          <w:lang w:val="fr-FR"/>
        </w:rPr>
        <w:t xml:space="preserve">, </w:t>
      </w:r>
      <w:proofErr w:type="spellStart"/>
      <w:r w:rsidRPr="005904C0">
        <w:rPr>
          <w:rFonts w:ascii="Times New Roman" w:hAnsi="Times New Roman" w:cs="Times New Roman"/>
          <w:sz w:val="24"/>
          <w:szCs w:val="24"/>
          <w:lang w:val="fr-FR"/>
        </w:rPr>
        <w:t>Sellato</w:t>
      </w:r>
      <w:proofErr w:type="spellEnd"/>
      <w:r w:rsidRPr="005904C0">
        <w:rPr>
          <w:rFonts w:ascii="Times New Roman" w:hAnsi="Times New Roman" w:cs="Times New Roman"/>
          <w:sz w:val="24"/>
          <w:szCs w:val="24"/>
          <w:lang w:val="fr-FR"/>
        </w:rPr>
        <w:t xml:space="preserve">, Mme Collignon, professeurs ;  M. </w:t>
      </w:r>
      <w:proofErr w:type="spellStart"/>
      <w:r w:rsidRPr="005904C0">
        <w:rPr>
          <w:rFonts w:ascii="Times New Roman" w:hAnsi="Times New Roman" w:cs="Times New Roman"/>
          <w:sz w:val="24"/>
          <w:szCs w:val="24"/>
          <w:lang w:val="fr-FR"/>
        </w:rPr>
        <w:t>Baffie</w:t>
      </w:r>
      <w:proofErr w:type="spellEnd"/>
      <w:r w:rsidRPr="005904C0">
        <w:rPr>
          <w:rFonts w:ascii="Times New Roman" w:hAnsi="Times New Roman" w:cs="Times New Roman"/>
          <w:sz w:val="24"/>
          <w:szCs w:val="24"/>
          <w:lang w:val="fr-FR"/>
        </w:rPr>
        <w:t xml:space="preserve">, Mmes </w:t>
      </w:r>
      <w:proofErr w:type="spellStart"/>
      <w:r w:rsidRPr="005904C0">
        <w:rPr>
          <w:rFonts w:ascii="Times New Roman" w:hAnsi="Times New Roman" w:cs="Times New Roman"/>
          <w:sz w:val="24"/>
          <w:szCs w:val="24"/>
          <w:lang w:val="fr-FR"/>
        </w:rPr>
        <w:t>Gallenga</w:t>
      </w:r>
      <w:proofErr w:type="spellEnd"/>
      <w:r w:rsidRPr="005904C0">
        <w:rPr>
          <w:rFonts w:ascii="Times New Roman" w:hAnsi="Times New Roman" w:cs="Times New Roman"/>
          <w:sz w:val="24"/>
          <w:szCs w:val="24"/>
          <w:lang w:val="fr-FR"/>
        </w:rPr>
        <w:t xml:space="preserve"> et Vaté MCF.</w:t>
      </w:r>
    </w:p>
    <w:p w14:paraId="2F1FF249" w14:textId="77777777" w:rsidR="00803A82" w:rsidRDefault="00A97294" w:rsidP="003F2A7A">
      <w:pPr>
        <w:pStyle w:val="Paragraphedeliste"/>
        <w:numPr>
          <w:ilvl w:val="0"/>
          <w:numId w:val="7"/>
        </w:numPr>
        <w:jc w:val="both"/>
        <w:rPr>
          <w:rFonts w:ascii="Times New Roman" w:hAnsi="Times New Roman" w:cs="Times New Roman"/>
          <w:sz w:val="24"/>
          <w:szCs w:val="24"/>
          <w:lang w:val="fr-FR"/>
        </w:rPr>
      </w:pPr>
      <w:r w:rsidRPr="003F2A7A">
        <w:rPr>
          <w:rFonts w:ascii="Times New Roman" w:hAnsi="Times New Roman" w:cs="Times New Roman"/>
          <w:sz w:val="24"/>
          <w:szCs w:val="24"/>
          <w:lang w:val="fr-FR"/>
        </w:rPr>
        <w:t>L’offre de formation. Romuald Normand a demandé l’inscription de cette rubrique à l’ordre du jour parce que le règlement intérieur stipule que le conseil de faculté conduit une démarche réflexive et participe à la définition de l’offre de formation. Il sait que des réunions ont eu lieu pour discuter entre collèg</w:t>
      </w:r>
      <w:r w:rsidR="00FC23B9">
        <w:rPr>
          <w:rFonts w:ascii="Times New Roman" w:hAnsi="Times New Roman" w:cs="Times New Roman"/>
          <w:sz w:val="24"/>
          <w:szCs w:val="24"/>
          <w:lang w:val="fr-FR"/>
        </w:rPr>
        <w:t>ues et il demande que la commission</w:t>
      </w:r>
      <w:r w:rsidRPr="003F2A7A">
        <w:rPr>
          <w:rFonts w:ascii="Times New Roman" w:hAnsi="Times New Roman" w:cs="Times New Roman"/>
          <w:sz w:val="24"/>
          <w:szCs w:val="24"/>
          <w:lang w:val="fr-FR"/>
        </w:rPr>
        <w:t xml:space="preserve"> pédagogique transmette le contenu de ces discussions afin que le conseil de faculté puisse être informé régulièrement des avancées dans la réflexion des instituts. Il demande s’il ne faut pas concevoir une procédure afin d’éviter que le conseil se saisisse au dernier moment de dossiers complexes sans pouvoir avoir la réflexivité et la distance suffisante pour prendre une décision.</w:t>
      </w:r>
    </w:p>
    <w:p w14:paraId="6021ECF0" w14:textId="77777777" w:rsidR="00803A82" w:rsidRDefault="00803A82" w:rsidP="00803A82">
      <w:pPr>
        <w:pStyle w:val="Paragraphedeliste"/>
        <w:ind w:left="360"/>
        <w:jc w:val="both"/>
        <w:rPr>
          <w:rFonts w:ascii="Times New Roman" w:hAnsi="Times New Roman" w:cs="Times New Roman"/>
          <w:sz w:val="24"/>
          <w:szCs w:val="24"/>
          <w:lang w:val="fr-FR"/>
        </w:rPr>
      </w:pPr>
    </w:p>
    <w:p w14:paraId="55C8104D" w14:textId="1516AF32" w:rsidR="00A97294" w:rsidRDefault="00803A82" w:rsidP="00803A82">
      <w:pPr>
        <w:pStyle w:val="Paragraphedeliste"/>
        <w:ind w:left="360"/>
        <w:jc w:val="both"/>
        <w:rPr>
          <w:rFonts w:ascii="Times New Roman" w:hAnsi="Times New Roman" w:cs="Times New Roman"/>
          <w:sz w:val="24"/>
          <w:szCs w:val="24"/>
          <w:lang w:val="fr-FR"/>
        </w:rPr>
      </w:pPr>
      <w:r w:rsidRPr="00803A82">
        <w:rPr>
          <w:rFonts w:ascii="Times New Roman" w:hAnsi="Times New Roman" w:cs="Times New Roman"/>
          <w:sz w:val="24"/>
          <w:szCs w:val="24"/>
          <w:lang w:val="fr-FR"/>
        </w:rPr>
        <w:t>Didier</w:t>
      </w:r>
      <w:r w:rsidR="009017E6">
        <w:rPr>
          <w:rFonts w:ascii="Times New Roman" w:hAnsi="Times New Roman" w:cs="Times New Roman"/>
          <w:sz w:val="24"/>
          <w:szCs w:val="24"/>
          <w:lang w:val="fr-FR"/>
        </w:rPr>
        <w:t xml:space="preserve"> Breton, en qualité d’</w:t>
      </w:r>
      <w:bookmarkStart w:id="0" w:name="_GoBack"/>
      <w:bookmarkEnd w:id="0"/>
      <w:r w:rsidR="002C4414">
        <w:rPr>
          <w:rFonts w:ascii="Times New Roman" w:hAnsi="Times New Roman" w:cs="Times New Roman"/>
          <w:sz w:val="24"/>
          <w:szCs w:val="24"/>
          <w:lang w:val="fr-FR"/>
        </w:rPr>
        <w:t>assesseur</w:t>
      </w:r>
      <w:r w:rsidRPr="00803A82">
        <w:rPr>
          <w:rFonts w:ascii="Times New Roman" w:hAnsi="Times New Roman" w:cs="Times New Roman"/>
          <w:sz w:val="24"/>
          <w:szCs w:val="24"/>
          <w:lang w:val="fr-FR"/>
        </w:rPr>
        <w:t xml:space="preserve"> de la commission pédagogique, explique qu'une réflexion s'esquisse sur l'offre de formation, notamment sur les mentions. Les instituts de démographie, d'ethnologie et d'urbanisme ont tenu chacun des réunions ainsi que les responsables actuels des spécialités de master sociologie, intervention sociale, Psaume et Pays du Sud, pour déblayer les questions. Le conseil de Faculté a convoqué une assemblée générale où l'option de trois mentions démographie, ethnologie, sociologie a été proposée.</w:t>
      </w:r>
    </w:p>
    <w:p w14:paraId="108BAA1A" w14:textId="77777777" w:rsidR="00803A82" w:rsidRPr="00803A82" w:rsidRDefault="00803A82" w:rsidP="00803A82">
      <w:pPr>
        <w:pStyle w:val="Paragraphedeliste"/>
        <w:ind w:left="360"/>
        <w:jc w:val="both"/>
        <w:rPr>
          <w:rFonts w:ascii="Times New Roman" w:hAnsi="Times New Roman" w:cs="Times New Roman"/>
          <w:sz w:val="24"/>
          <w:szCs w:val="24"/>
          <w:lang w:val="fr-FR"/>
        </w:rPr>
      </w:pPr>
    </w:p>
    <w:p w14:paraId="13BD74C6" w14:textId="5AD57497" w:rsidR="002D4A16" w:rsidRPr="009017E6" w:rsidRDefault="002D4A16" w:rsidP="005E781C">
      <w:pPr>
        <w:pStyle w:val="Paragraphedeliste"/>
        <w:ind w:left="426"/>
        <w:jc w:val="both"/>
        <w:rPr>
          <w:rFonts w:ascii="Times New Roman" w:hAnsi="Times New Roman" w:cs="Times New Roman"/>
          <w:sz w:val="24"/>
          <w:szCs w:val="24"/>
          <w:lang w:val="fr-FR"/>
        </w:rPr>
      </w:pPr>
      <w:r w:rsidRPr="003A0F90">
        <w:rPr>
          <w:rFonts w:ascii="Times New Roman" w:hAnsi="Times New Roman" w:cs="Times New Roman"/>
          <w:sz w:val="24"/>
          <w:szCs w:val="24"/>
          <w:lang w:val="fr-FR"/>
        </w:rPr>
        <w:t xml:space="preserve">Denis </w:t>
      </w:r>
      <w:proofErr w:type="spellStart"/>
      <w:r w:rsidRPr="003A0F90">
        <w:rPr>
          <w:rFonts w:ascii="Times New Roman" w:hAnsi="Times New Roman" w:cs="Times New Roman"/>
          <w:sz w:val="24"/>
          <w:szCs w:val="24"/>
          <w:lang w:val="fr-FR"/>
        </w:rPr>
        <w:t>Monnerie</w:t>
      </w:r>
      <w:proofErr w:type="spellEnd"/>
      <w:r w:rsidRPr="003A0F90">
        <w:rPr>
          <w:rFonts w:ascii="Times New Roman" w:hAnsi="Times New Roman" w:cs="Times New Roman"/>
          <w:sz w:val="24"/>
          <w:szCs w:val="24"/>
          <w:lang w:val="fr-FR"/>
        </w:rPr>
        <w:t xml:space="preserve"> fait part de remarques à partir de son expérience lors de la création du LMD. L’imposition de cadres standardisés, arrivant du haut de la structure, avec des grilles toutes faites correspondant aux ECTS handicape la réflexion pédagogique et scientifique. Il faut se couler à l’intérieur d’une grille et cela manque de souplesse. Les décisions conduisent souvent à un rabotage de dernière min</w:t>
      </w:r>
      <w:r w:rsidR="002614BF">
        <w:rPr>
          <w:rFonts w:ascii="Times New Roman" w:hAnsi="Times New Roman" w:cs="Times New Roman"/>
          <w:sz w:val="24"/>
          <w:szCs w:val="24"/>
          <w:lang w:val="fr-FR"/>
        </w:rPr>
        <w:t xml:space="preserve">ute avec le conseil de faculté </w:t>
      </w:r>
      <w:r w:rsidRPr="003A0F90">
        <w:rPr>
          <w:rFonts w:ascii="Times New Roman" w:hAnsi="Times New Roman" w:cs="Times New Roman"/>
          <w:sz w:val="24"/>
          <w:szCs w:val="24"/>
          <w:lang w:val="fr-FR"/>
        </w:rPr>
        <w:t xml:space="preserve">pour entrer dans les cadres prescrits. </w:t>
      </w:r>
      <w:r w:rsidRPr="009017E6">
        <w:rPr>
          <w:rFonts w:ascii="Times New Roman" w:hAnsi="Times New Roman" w:cs="Times New Roman"/>
          <w:sz w:val="24"/>
          <w:szCs w:val="24"/>
          <w:lang w:val="fr-FR"/>
        </w:rPr>
        <w:t>Une commission ad-hoc avait été chargée de faire ce</w:t>
      </w:r>
      <w:r w:rsidR="00FC23B9" w:rsidRPr="009017E6">
        <w:rPr>
          <w:rFonts w:ascii="Times New Roman" w:hAnsi="Times New Roman" w:cs="Times New Roman"/>
          <w:sz w:val="24"/>
          <w:szCs w:val="24"/>
          <w:lang w:val="fr-FR"/>
        </w:rPr>
        <w:t> </w:t>
      </w:r>
      <w:r w:rsidRPr="009017E6">
        <w:rPr>
          <w:rFonts w:ascii="Times New Roman" w:hAnsi="Times New Roman" w:cs="Times New Roman"/>
          <w:sz w:val="24"/>
          <w:szCs w:val="24"/>
          <w:lang w:val="fr-FR"/>
        </w:rPr>
        <w:t>travail précédemment.</w:t>
      </w:r>
    </w:p>
    <w:p w14:paraId="66359922" w14:textId="77777777" w:rsidR="002D4A16" w:rsidRPr="003A0F90" w:rsidRDefault="002D4A16" w:rsidP="005E781C">
      <w:pPr>
        <w:pStyle w:val="Paragraphedeliste"/>
        <w:ind w:left="426"/>
        <w:jc w:val="both"/>
        <w:rPr>
          <w:rFonts w:ascii="Times New Roman" w:hAnsi="Times New Roman" w:cs="Times New Roman"/>
          <w:sz w:val="24"/>
          <w:szCs w:val="24"/>
          <w:lang w:val="fr-FR"/>
        </w:rPr>
      </w:pPr>
      <w:r w:rsidRPr="003A0F90">
        <w:rPr>
          <w:rFonts w:ascii="Times New Roman" w:hAnsi="Times New Roman" w:cs="Times New Roman"/>
          <w:sz w:val="24"/>
          <w:szCs w:val="24"/>
          <w:lang w:val="fr-FR"/>
        </w:rPr>
        <w:t xml:space="preserve">Bernard </w:t>
      </w:r>
      <w:proofErr w:type="spellStart"/>
      <w:r w:rsidRPr="003A0F90">
        <w:rPr>
          <w:rFonts w:ascii="Times New Roman" w:hAnsi="Times New Roman" w:cs="Times New Roman"/>
          <w:sz w:val="24"/>
          <w:szCs w:val="24"/>
          <w:lang w:val="fr-FR"/>
        </w:rPr>
        <w:t>Woehl</w:t>
      </w:r>
      <w:proofErr w:type="spellEnd"/>
      <w:r w:rsidRPr="003A0F90">
        <w:rPr>
          <w:rFonts w:ascii="Times New Roman" w:hAnsi="Times New Roman" w:cs="Times New Roman"/>
          <w:sz w:val="24"/>
          <w:szCs w:val="24"/>
          <w:lang w:val="fr-FR"/>
        </w:rPr>
        <w:t xml:space="preserve"> rappelle que l’offre de formation 2018 concerne à la fois la licence et le master. Il faut donc travailler l’ensemble de la formation et si les instituts sont impliqués dans l’élaboration des maquettes, la réflexion sur les spécialisations ne doit pas faire oublier la licence de sciences sociales. </w:t>
      </w:r>
    </w:p>
    <w:p w14:paraId="314098F3" w14:textId="2F3529EF" w:rsidR="002D4A16" w:rsidRPr="003A0F90" w:rsidRDefault="002D4A16" w:rsidP="005E781C">
      <w:pPr>
        <w:pStyle w:val="Paragraphedeliste"/>
        <w:ind w:left="426"/>
        <w:jc w:val="both"/>
        <w:rPr>
          <w:rFonts w:ascii="Times New Roman" w:hAnsi="Times New Roman" w:cs="Times New Roman"/>
          <w:sz w:val="24"/>
          <w:szCs w:val="24"/>
          <w:lang w:val="fr-FR"/>
        </w:rPr>
      </w:pPr>
      <w:r w:rsidRPr="003A0F90">
        <w:rPr>
          <w:rFonts w:ascii="Times New Roman" w:hAnsi="Times New Roman" w:cs="Times New Roman"/>
          <w:sz w:val="24"/>
          <w:szCs w:val="24"/>
          <w:lang w:val="fr-FR"/>
        </w:rPr>
        <w:t>Didier Breton rappelle que l’immédiat a été de choisir l’intitulé de la mention et c’est pour cela qu’il y a eu des discussions parmi les ethnologues, les démographes et les sociologues. Trois mentions ont été demandées et votées par le conseil de fac</w:t>
      </w:r>
      <w:r w:rsidR="002614BF">
        <w:rPr>
          <w:rFonts w:ascii="Times New Roman" w:hAnsi="Times New Roman" w:cs="Times New Roman"/>
          <w:sz w:val="24"/>
          <w:szCs w:val="24"/>
          <w:lang w:val="fr-FR"/>
        </w:rPr>
        <w:t>ulté</w:t>
      </w:r>
      <w:r w:rsidRPr="003A0F90">
        <w:rPr>
          <w:rFonts w:ascii="Times New Roman" w:hAnsi="Times New Roman" w:cs="Times New Roman"/>
          <w:sz w:val="24"/>
          <w:szCs w:val="24"/>
          <w:lang w:val="fr-FR"/>
        </w:rPr>
        <w:t xml:space="preserve"> alors que l’université parlait d’une mention de sciences sociales. </w:t>
      </w:r>
    </w:p>
    <w:p w14:paraId="163875D3" w14:textId="259673CB" w:rsidR="002D4A16" w:rsidRDefault="002D4A16" w:rsidP="005E781C">
      <w:pPr>
        <w:pStyle w:val="Paragraphedeliste"/>
        <w:ind w:left="426"/>
        <w:jc w:val="both"/>
        <w:rPr>
          <w:rFonts w:ascii="Times New Roman" w:hAnsi="Times New Roman" w:cs="Times New Roman"/>
          <w:sz w:val="24"/>
          <w:szCs w:val="24"/>
          <w:lang w:val="fr-FR"/>
        </w:rPr>
      </w:pPr>
      <w:r w:rsidRPr="003A0F90">
        <w:rPr>
          <w:rFonts w:ascii="Times New Roman" w:hAnsi="Times New Roman" w:cs="Times New Roman"/>
          <w:sz w:val="24"/>
          <w:szCs w:val="24"/>
          <w:lang w:val="fr-FR"/>
        </w:rPr>
        <w:t xml:space="preserve">Roland </w:t>
      </w:r>
      <w:proofErr w:type="spellStart"/>
      <w:r w:rsidRPr="003A0F90">
        <w:rPr>
          <w:rFonts w:ascii="Times New Roman" w:hAnsi="Times New Roman" w:cs="Times New Roman"/>
          <w:sz w:val="24"/>
          <w:szCs w:val="24"/>
          <w:lang w:val="fr-FR"/>
        </w:rPr>
        <w:t>Pffeferkorn</w:t>
      </w:r>
      <w:proofErr w:type="spellEnd"/>
      <w:r w:rsidRPr="003A0F90">
        <w:rPr>
          <w:rFonts w:ascii="Times New Roman" w:hAnsi="Times New Roman" w:cs="Times New Roman"/>
          <w:sz w:val="24"/>
          <w:szCs w:val="24"/>
          <w:lang w:val="fr-FR"/>
        </w:rPr>
        <w:t xml:space="preserve"> exp</w:t>
      </w:r>
      <w:r w:rsidR="001117E7">
        <w:rPr>
          <w:rFonts w:ascii="Times New Roman" w:hAnsi="Times New Roman" w:cs="Times New Roman"/>
          <w:sz w:val="24"/>
          <w:szCs w:val="24"/>
          <w:lang w:val="fr-FR"/>
        </w:rPr>
        <w:t>l</w:t>
      </w:r>
      <w:r w:rsidRPr="003A0F90">
        <w:rPr>
          <w:rFonts w:ascii="Times New Roman" w:hAnsi="Times New Roman" w:cs="Times New Roman"/>
          <w:sz w:val="24"/>
          <w:szCs w:val="24"/>
          <w:lang w:val="fr-FR"/>
        </w:rPr>
        <w:t xml:space="preserve">ique </w:t>
      </w:r>
      <w:r w:rsidR="001117E7">
        <w:rPr>
          <w:rFonts w:ascii="Times New Roman" w:hAnsi="Times New Roman" w:cs="Times New Roman"/>
          <w:sz w:val="24"/>
          <w:szCs w:val="24"/>
          <w:lang w:val="fr-FR"/>
        </w:rPr>
        <w:t xml:space="preserve">que ces spécialités sont définies par le ministère et que la logique de parcours accentue la logique d’autonomisation des universités validée par la </w:t>
      </w:r>
      <w:r w:rsidR="001117E7">
        <w:rPr>
          <w:rFonts w:ascii="Times New Roman" w:hAnsi="Times New Roman" w:cs="Times New Roman"/>
          <w:sz w:val="24"/>
          <w:szCs w:val="24"/>
          <w:lang w:val="fr-FR"/>
        </w:rPr>
        <w:lastRenderedPageBreak/>
        <w:t>CPU. Myriam Klinger défend l’idée que tout n’est</w:t>
      </w:r>
      <w:r w:rsidR="002614BF">
        <w:rPr>
          <w:rFonts w:ascii="Times New Roman" w:hAnsi="Times New Roman" w:cs="Times New Roman"/>
          <w:sz w:val="24"/>
          <w:szCs w:val="24"/>
          <w:lang w:val="fr-FR"/>
        </w:rPr>
        <w:t xml:space="preserve"> pas</w:t>
      </w:r>
      <w:r w:rsidR="001117E7">
        <w:rPr>
          <w:rFonts w:ascii="Times New Roman" w:hAnsi="Times New Roman" w:cs="Times New Roman"/>
          <w:sz w:val="24"/>
          <w:szCs w:val="24"/>
          <w:lang w:val="fr-FR"/>
        </w:rPr>
        <w:t xml:space="preserve"> joué et que le CNU se bat </w:t>
      </w:r>
      <w:r w:rsidR="00A658B6">
        <w:rPr>
          <w:rFonts w:ascii="Times New Roman" w:hAnsi="Times New Roman" w:cs="Times New Roman"/>
          <w:sz w:val="24"/>
          <w:szCs w:val="24"/>
          <w:lang w:val="fr-FR"/>
        </w:rPr>
        <w:t xml:space="preserve">pour résister à ce mouvement. </w:t>
      </w:r>
    </w:p>
    <w:p w14:paraId="343945ED" w14:textId="778E911D" w:rsidR="003F2A7A" w:rsidRDefault="00A658B6" w:rsidP="006C4EC9">
      <w:pPr>
        <w:pStyle w:val="Paragraphedeliste"/>
        <w:ind w:left="426"/>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Catherine </w:t>
      </w:r>
      <w:proofErr w:type="spellStart"/>
      <w:r>
        <w:rPr>
          <w:rFonts w:ascii="Times New Roman" w:hAnsi="Times New Roman" w:cs="Times New Roman"/>
          <w:sz w:val="24"/>
          <w:szCs w:val="24"/>
          <w:lang w:val="fr-FR"/>
        </w:rPr>
        <w:t>Delcroix</w:t>
      </w:r>
      <w:proofErr w:type="spellEnd"/>
      <w:r>
        <w:rPr>
          <w:rFonts w:ascii="Times New Roman" w:hAnsi="Times New Roman" w:cs="Times New Roman"/>
          <w:sz w:val="24"/>
          <w:szCs w:val="24"/>
          <w:lang w:val="fr-FR"/>
        </w:rPr>
        <w:t xml:space="preserve"> affirme que le CERIS n’a pas pris de décision collective concernant l’affirmation d’une mention « intervention sociale ». Il lui semble important d’introduire de la cohérence entre la licence et le master et travailler à des mutualisations. Une discussion s’engage sur le fait que si l’ethnologie et la démographie revendiquent l’existant, il est nécessaire d’avoir des réponses rapides compte tenu du calendrier et ne pas être en retard sur la définition d’une politique globale. Fin février, il y aura une lettre de cadrage et la faculté disposera de 8 jours pour faire remonter le nom des mentions et des responsables de</w:t>
      </w:r>
      <w:r w:rsidR="002614BF">
        <w:rPr>
          <w:rFonts w:ascii="Times New Roman" w:hAnsi="Times New Roman" w:cs="Times New Roman"/>
          <w:sz w:val="24"/>
          <w:szCs w:val="24"/>
          <w:lang w:val="fr-FR"/>
        </w:rPr>
        <w:t xml:space="preserve"> mention. Un conseil de faculté</w:t>
      </w:r>
      <w:r>
        <w:rPr>
          <w:rFonts w:ascii="Times New Roman" w:hAnsi="Times New Roman" w:cs="Times New Roman"/>
          <w:sz w:val="24"/>
          <w:szCs w:val="24"/>
          <w:lang w:val="fr-FR"/>
        </w:rPr>
        <w:t xml:space="preserve"> extraordinaire était prévu fin février mais la présidence est en retard. Cette réunion est prévue le 12 mars. Roland </w:t>
      </w:r>
      <w:proofErr w:type="spellStart"/>
      <w:r>
        <w:rPr>
          <w:rFonts w:ascii="Times New Roman" w:hAnsi="Times New Roman" w:cs="Times New Roman"/>
          <w:sz w:val="24"/>
          <w:szCs w:val="24"/>
          <w:lang w:val="fr-FR"/>
        </w:rPr>
        <w:t>Pefferkorn</w:t>
      </w:r>
      <w:proofErr w:type="spellEnd"/>
      <w:r>
        <w:rPr>
          <w:rFonts w:ascii="Times New Roman" w:hAnsi="Times New Roman" w:cs="Times New Roman"/>
          <w:sz w:val="24"/>
          <w:szCs w:val="24"/>
          <w:lang w:val="fr-FR"/>
        </w:rPr>
        <w:t xml:space="preserve"> défend l’idée de supports écrits sous forme d’argumentaire. Catherine </w:t>
      </w:r>
      <w:proofErr w:type="spellStart"/>
      <w:r>
        <w:rPr>
          <w:rFonts w:ascii="Times New Roman" w:hAnsi="Times New Roman" w:cs="Times New Roman"/>
          <w:sz w:val="24"/>
          <w:szCs w:val="24"/>
          <w:lang w:val="fr-FR"/>
        </w:rPr>
        <w:t>Delcroix</w:t>
      </w:r>
      <w:proofErr w:type="spellEnd"/>
      <w:r>
        <w:rPr>
          <w:rFonts w:ascii="Times New Roman" w:hAnsi="Times New Roman" w:cs="Times New Roman"/>
          <w:sz w:val="24"/>
          <w:szCs w:val="24"/>
          <w:lang w:val="fr-FR"/>
        </w:rPr>
        <w:t xml:space="preserve"> explique qu’il nous faut réfléchir sur le devenir des étudiants alors que les sections du CNU tendent à limiter les qualifications. L’intervention sociale n’est pas reconnue alors que c’est un élément fort de la sociologie mais il arrive que les sections examinent des dossiers qui viennent d’ailleurs. Nicolas </w:t>
      </w:r>
      <w:proofErr w:type="spellStart"/>
      <w:r>
        <w:rPr>
          <w:rFonts w:ascii="Times New Roman" w:hAnsi="Times New Roman" w:cs="Times New Roman"/>
          <w:sz w:val="24"/>
          <w:szCs w:val="24"/>
          <w:lang w:val="fr-FR"/>
        </w:rPr>
        <w:t>Amadio</w:t>
      </w:r>
      <w:proofErr w:type="spellEnd"/>
      <w:r>
        <w:rPr>
          <w:rFonts w:ascii="Times New Roman" w:hAnsi="Times New Roman" w:cs="Times New Roman"/>
          <w:sz w:val="24"/>
          <w:szCs w:val="24"/>
          <w:lang w:val="fr-FR"/>
        </w:rPr>
        <w:t xml:space="preserve"> affirme qu’il y a aussi un objectif d’insertion professionnelle : il faut que l’intitulé du master soit attractif pour les étudiants qui veulent faire des écoles et passer des </w:t>
      </w:r>
      <w:r w:rsidR="002614BF">
        <w:rPr>
          <w:rFonts w:ascii="Times New Roman" w:hAnsi="Times New Roman" w:cs="Times New Roman"/>
          <w:sz w:val="24"/>
          <w:szCs w:val="24"/>
          <w:lang w:val="fr-FR"/>
        </w:rPr>
        <w:t>con</w:t>
      </w:r>
      <w:r>
        <w:rPr>
          <w:rFonts w:ascii="Times New Roman" w:hAnsi="Times New Roman" w:cs="Times New Roman"/>
          <w:sz w:val="24"/>
          <w:szCs w:val="24"/>
          <w:lang w:val="fr-FR"/>
        </w:rPr>
        <w:t xml:space="preserve">cours. La sociologie n’a pas bonne presse et il faut aussi des masters professionnalisés qui constituent un atout important. </w:t>
      </w:r>
      <w:r w:rsidR="002A3DA8">
        <w:rPr>
          <w:rFonts w:ascii="Times New Roman" w:hAnsi="Times New Roman" w:cs="Times New Roman"/>
          <w:sz w:val="24"/>
          <w:szCs w:val="24"/>
          <w:lang w:val="fr-FR"/>
        </w:rPr>
        <w:t>Il faut se poser la question d’où viennent les étudiants et où ils vont, à quelle logique de concurrence est exposé l’offre de formation. Il ne s’agit pas non plus de devenir des formateurs mais de demeure</w:t>
      </w:r>
      <w:r w:rsidR="002614BF">
        <w:rPr>
          <w:rFonts w:ascii="Times New Roman" w:hAnsi="Times New Roman" w:cs="Times New Roman"/>
          <w:sz w:val="24"/>
          <w:szCs w:val="24"/>
          <w:lang w:val="fr-FR"/>
        </w:rPr>
        <w:t>r des enseignants-</w:t>
      </w:r>
      <w:r w:rsidR="002A3DA8">
        <w:rPr>
          <w:rFonts w:ascii="Times New Roman" w:hAnsi="Times New Roman" w:cs="Times New Roman"/>
          <w:sz w:val="24"/>
          <w:szCs w:val="24"/>
          <w:lang w:val="fr-FR"/>
        </w:rPr>
        <w:t xml:space="preserve">chercheurs en articulation </w:t>
      </w:r>
      <w:r w:rsidR="002614BF">
        <w:rPr>
          <w:rFonts w:ascii="Times New Roman" w:hAnsi="Times New Roman" w:cs="Times New Roman"/>
          <w:sz w:val="24"/>
          <w:szCs w:val="24"/>
          <w:lang w:val="fr-FR"/>
        </w:rPr>
        <w:t xml:space="preserve">avec la </w:t>
      </w:r>
      <w:r w:rsidR="002A3DA8">
        <w:rPr>
          <w:rFonts w:ascii="Times New Roman" w:hAnsi="Times New Roman" w:cs="Times New Roman"/>
          <w:sz w:val="24"/>
          <w:szCs w:val="24"/>
          <w:lang w:val="fr-FR"/>
        </w:rPr>
        <w:t xml:space="preserve">recherche et </w:t>
      </w:r>
      <w:r w:rsidR="002614BF">
        <w:rPr>
          <w:rFonts w:ascii="Times New Roman" w:hAnsi="Times New Roman" w:cs="Times New Roman"/>
          <w:sz w:val="24"/>
          <w:szCs w:val="24"/>
          <w:lang w:val="fr-FR"/>
        </w:rPr>
        <w:t>l’</w:t>
      </w:r>
      <w:r w:rsidR="002A3DA8">
        <w:rPr>
          <w:rFonts w:ascii="Times New Roman" w:hAnsi="Times New Roman" w:cs="Times New Roman"/>
          <w:sz w:val="24"/>
          <w:szCs w:val="24"/>
          <w:lang w:val="fr-FR"/>
        </w:rPr>
        <w:t xml:space="preserve">enseignement sans oublier la professionnalisation. </w:t>
      </w:r>
    </w:p>
    <w:p w14:paraId="673C2800" w14:textId="77777777" w:rsidR="006C4EC9" w:rsidRPr="003A0F90" w:rsidRDefault="006C4EC9" w:rsidP="006C4EC9">
      <w:pPr>
        <w:pStyle w:val="Paragraphedeliste"/>
        <w:ind w:left="426"/>
        <w:jc w:val="both"/>
        <w:rPr>
          <w:rFonts w:ascii="Times New Roman" w:hAnsi="Times New Roman" w:cs="Times New Roman"/>
          <w:sz w:val="24"/>
          <w:szCs w:val="24"/>
          <w:lang w:val="fr-FR"/>
        </w:rPr>
      </w:pPr>
    </w:p>
    <w:p w14:paraId="3CF67A34" w14:textId="38D44A43" w:rsidR="00106A35" w:rsidRPr="006C4EC9" w:rsidRDefault="006C4EC9" w:rsidP="006C4EC9">
      <w:pPr>
        <w:pStyle w:val="Paragraphedeliste"/>
        <w:numPr>
          <w:ilvl w:val="0"/>
          <w:numId w:val="8"/>
        </w:numPr>
        <w:ind w:left="426" w:hanging="426"/>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3F2A7A" w:rsidRPr="006C4EC9">
        <w:rPr>
          <w:rFonts w:ascii="Times New Roman" w:hAnsi="Times New Roman" w:cs="Times New Roman"/>
          <w:sz w:val="24"/>
          <w:szCs w:val="24"/>
          <w:lang w:val="fr-FR"/>
        </w:rPr>
        <w:t>Divers</w:t>
      </w:r>
    </w:p>
    <w:p w14:paraId="18483585" w14:textId="32BDC652" w:rsidR="003F2A7A" w:rsidRPr="003F2A7A" w:rsidRDefault="003F2A7A" w:rsidP="003F2A7A">
      <w:pPr>
        <w:ind w:left="426"/>
        <w:jc w:val="both"/>
        <w:rPr>
          <w:rFonts w:ascii="Times New Roman" w:hAnsi="Times New Roman" w:cs="Times New Roman"/>
          <w:sz w:val="24"/>
          <w:szCs w:val="24"/>
          <w:lang w:val="fr-FR"/>
        </w:rPr>
      </w:pPr>
      <w:r w:rsidRPr="003F2A7A">
        <w:rPr>
          <w:rFonts w:ascii="Times New Roman" w:hAnsi="Times New Roman" w:cs="Times New Roman"/>
          <w:sz w:val="24"/>
          <w:szCs w:val="24"/>
          <w:lang w:val="fr-FR"/>
        </w:rPr>
        <w:t>Le doyen rap</w:t>
      </w:r>
      <w:r w:rsidR="002614BF">
        <w:rPr>
          <w:rFonts w:ascii="Times New Roman" w:hAnsi="Times New Roman" w:cs="Times New Roman"/>
          <w:sz w:val="24"/>
          <w:szCs w:val="24"/>
          <w:lang w:val="fr-FR"/>
        </w:rPr>
        <w:t>pelle la date du 12 février à 16</w:t>
      </w:r>
      <w:r w:rsidRPr="003F2A7A">
        <w:rPr>
          <w:rFonts w:ascii="Times New Roman" w:hAnsi="Times New Roman" w:cs="Times New Roman"/>
          <w:sz w:val="24"/>
          <w:szCs w:val="24"/>
          <w:lang w:val="fr-FR"/>
        </w:rPr>
        <w:t xml:space="preserve"> heures où se tiendra une réunion sur le transfert de la bibliothèque au sein d’un </w:t>
      </w:r>
      <w:proofErr w:type="spellStart"/>
      <w:r w:rsidRPr="003F2A7A">
        <w:rPr>
          <w:rFonts w:ascii="Times New Roman" w:hAnsi="Times New Roman" w:cs="Times New Roman"/>
          <w:sz w:val="24"/>
          <w:szCs w:val="24"/>
          <w:lang w:val="fr-FR"/>
        </w:rPr>
        <w:t>learning</w:t>
      </w:r>
      <w:proofErr w:type="spellEnd"/>
      <w:r w:rsidRPr="003F2A7A">
        <w:rPr>
          <w:rFonts w:ascii="Times New Roman" w:hAnsi="Times New Roman" w:cs="Times New Roman"/>
          <w:sz w:val="24"/>
          <w:szCs w:val="24"/>
          <w:lang w:val="fr-FR"/>
        </w:rPr>
        <w:t xml:space="preserve"> center. Il s’agit d’une consultation indicative pour les enseignants. Il y aura une seconde réunion pour les étudiants. </w:t>
      </w:r>
    </w:p>
    <w:p w14:paraId="26E0C73D" w14:textId="77777777" w:rsidR="003F2A7A" w:rsidRPr="003F2A7A" w:rsidRDefault="003F2A7A" w:rsidP="003F2A7A">
      <w:pPr>
        <w:rPr>
          <w:rFonts w:ascii="Times New Roman" w:hAnsi="Times New Roman" w:cs="Times New Roman"/>
          <w:sz w:val="24"/>
          <w:szCs w:val="24"/>
          <w:lang w:val="fr-FR"/>
        </w:rPr>
      </w:pPr>
    </w:p>
    <w:p w14:paraId="56BAE053" w14:textId="024C6FC3" w:rsidR="000B2F76" w:rsidRPr="003A0F90" w:rsidRDefault="00990069" w:rsidP="005E781C">
      <w:pPr>
        <w:ind w:left="426"/>
        <w:rPr>
          <w:rFonts w:ascii="Times New Roman" w:hAnsi="Times New Roman" w:cs="Times New Roman"/>
          <w:sz w:val="24"/>
          <w:szCs w:val="24"/>
          <w:lang w:val="fr-FR"/>
        </w:rPr>
      </w:pPr>
      <w:r w:rsidRPr="00990069">
        <w:rPr>
          <w:rFonts w:ascii="Times New Roman" w:hAnsi="Times New Roman" w:cs="Times New Roman"/>
          <w:sz w:val="24"/>
          <w:szCs w:val="24"/>
          <w:lang w:val="fr-FR"/>
        </w:rPr>
        <w:t>La séance est levée à 18h.</w:t>
      </w:r>
    </w:p>
    <w:p w14:paraId="5A3CBC46" w14:textId="77777777" w:rsidR="0079078A" w:rsidRPr="003A0F90" w:rsidRDefault="0079078A" w:rsidP="0079078A">
      <w:pPr>
        <w:rPr>
          <w:rFonts w:ascii="Times New Roman" w:hAnsi="Times New Roman" w:cs="Times New Roman"/>
          <w:sz w:val="24"/>
          <w:szCs w:val="24"/>
          <w:lang w:val="fr-FR"/>
        </w:rPr>
      </w:pPr>
    </w:p>
    <w:sectPr w:rsidR="0079078A" w:rsidRPr="003A0F9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A2FB5" w14:textId="77777777" w:rsidR="00144849" w:rsidRDefault="00144849" w:rsidP="00144849">
      <w:pPr>
        <w:spacing w:after="0" w:line="240" w:lineRule="auto"/>
      </w:pPr>
      <w:r>
        <w:separator/>
      </w:r>
    </w:p>
  </w:endnote>
  <w:endnote w:type="continuationSeparator" w:id="0">
    <w:p w14:paraId="01BAFC2D" w14:textId="77777777" w:rsidR="00144849" w:rsidRDefault="00144849" w:rsidP="0014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21623"/>
      <w:docPartObj>
        <w:docPartGallery w:val="Page Numbers (Bottom of Page)"/>
        <w:docPartUnique/>
      </w:docPartObj>
    </w:sdtPr>
    <w:sdtEndPr/>
    <w:sdtContent>
      <w:p w14:paraId="49CF9981" w14:textId="1BD17FDE" w:rsidR="00144849" w:rsidRDefault="00144849">
        <w:pPr>
          <w:pStyle w:val="Pieddepage"/>
          <w:jc w:val="right"/>
        </w:pPr>
        <w:r>
          <w:fldChar w:fldCharType="begin"/>
        </w:r>
        <w:r>
          <w:instrText>PAGE   \* MERGEFORMAT</w:instrText>
        </w:r>
        <w:r>
          <w:fldChar w:fldCharType="separate"/>
        </w:r>
        <w:r w:rsidR="009017E6" w:rsidRPr="009017E6">
          <w:rPr>
            <w:noProof/>
            <w:lang w:val="fr-FR"/>
          </w:rPr>
          <w:t>3</w:t>
        </w:r>
        <w:r>
          <w:fldChar w:fldCharType="end"/>
        </w:r>
      </w:p>
    </w:sdtContent>
  </w:sdt>
  <w:p w14:paraId="24BA5C13" w14:textId="77777777" w:rsidR="00144849" w:rsidRDefault="001448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A5B15" w14:textId="77777777" w:rsidR="00144849" w:rsidRDefault="00144849" w:rsidP="00144849">
      <w:pPr>
        <w:spacing w:after="0" w:line="240" w:lineRule="auto"/>
      </w:pPr>
      <w:r>
        <w:separator/>
      </w:r>
    </w:p>
  </w:footnote>
  <w:footnote w:type="continuationSeparator" w:id="0">
    <w:p w14:paraId="27B17076" w14:textId="77777777" w:rsidR="00144849" w:rsidRDefault="00144849" w:rsidP="0014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6FA"/>
    <w:multiLevelType w:val="hybridMultilevel"/>
    <w:tmpl w:val="44F833B6"/>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AF5C8C"/>
    <w:multiLevelType w:val="multilevel"/>
    <w:tmpl w:val="2200BC1C"/>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F61EF9"/>
    <w:multiLevelType w:val="hybridMultilevel"/>
    <w:tmpl w:val="2200BC1C"/>
    <w:lvl w:ilvl="0" w:tplc="0AFE3582">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50134B"/>
    <w:multiLevelType w:val="hybridMultilevel"/>
    <w:tmpl w:val="4B929638"/>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3F46B0"/>
    <w:multiLevelType w:val="hybridMultilevel"/>
    <w:tmpl w:val="3ED24DA4"/>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2700F2D"/>
    <w:multiLevelType w:val="hybridMultilevel"/>
    <w:tmpl w:val="64D0D4A6"/>
    <w:lvl w:ilvl="0" w:tplc="040C000F">
      <w:start w:val="9"/>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4F326BC3"/>
    <w:multiLevelType w:val="hybridMultilevel"/>
    <w:tmpl w:val="9C9802A8"/>
    <w:lvl w:ilvl="0" w:tplc="A6582D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F172EE"/>
    <w:multiLevelType w:val="hybridMultilevel"/>
    <w:tmpl w:val="6108D9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4"/>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16"/>
    <w:rsid w:val="00001295"/>
    <w:rsid w:val="00001A2F"/>
    <w:rsid w:val="00001DD4"/>
    <w:rsid w:val="000026C7"/>
    <w:rsid w:val="000028FA"/>
    <w:rsid w:val="0000386D"/>
    <w:rsid w:val="000061B8"/>
    <w:rsid w:val="0000763A"/>
    <w:rsid w:val="00007F11"/>
    <w:rsid w:val="000114FA"/>
    <w:rsid w:val="000130BB"/>
    <w:rsid w:val="00013D6D"/>
    <w:rsid w:val="00015D7B"/>
    <w:rsid w:val="000219F6"/>
    <w:rsid w:val="000224EB"/>
    <w:rsid w:val="00023B46"/>
    <w:rsid w:val="00023C26"/>
    <w:rsid w:val="00024BC3"/>
    <w:rsid w:val="00031C4E"/>
    <w:rsid w:val="000322C3"/>
    <w:rsid w:val="0003305A"/>
    <w:rsid w:val="00033C81"/>
    <w:rsid w:val="00034555"/>
    <w:rsid w:val="00035630"/>
    <w:rsid w:val="00041403"/>
    <w:rsid w:val="00041F13"/>
    <w:rsid w:val="00044A3C"/>
    <w:rsid w:val="00044A47"/>
    <w:rsid w:val="00045CEA"/>
    <w:rsid w:val="00046650"/>
    <w:rsid w:val="0004702B"/>
    <w:rsid w:val="00051F27"/>
    <w:rsid w:val="000563FA"/>
    <w:rsid w:val="00056AD6"/>
    <w:rsid w:val="0006079D"/>
    <w:rsid w:val="000616AD"/>
    <w:rsid w:val="000618E0"/>
    <w:rsid w:val="00061CAA"/>
    <w:rsid w:val="00064626"/>
    <w:rsid w:val="00064ACE"/>
    <w:rsid w:val="000652D9"/>
    <w:rsid w:val="00066D13"/>
    <w:rsid w:val="000708A1"/>
    <w:rsid w:val="00073702"/>
    <w:rsid w:val="00073B7A"/>
    <w:rsid w:val="0007419E"/>
    <w:rsid w:val="00074593"/>
    <w:rsid w:val="00075BF4"/>
    <w:rsid w:val="0007799F"/>
    <w:rsid w:val="00080AAB"/>
    <w:rsid w:val="000817EA"/>
    <w:rsid w:val="0008186C"/>
    <w:rsid w:val="000819DE"/>
    <w:rsid w:val="00085161"/>
    <w:rsid w:val="000867EC"/>
    <w:rsid w:val="00086AAE"/>
    <w:rsid w:val="0008725D"/>
    <w:rsid w:val="00090291"/>
    <w:rsid w:val="0009074F"/>
    <w:rsid w:val="0009102A"/>
    <w:rsid w:val="00091C58"/>
    <w:rsid w:val="000926D9"/>
    <w:rsid w:val="00092E8C"/>
    <w:rsid w:val="000A122B"/>
    <w:rsid w:val="000A1533"/>
    <w:rsid w:val="000A313A"/>
    <w:rsid w:val="000A6174"/>
    <w:rsid w:val="000A7A64"/>
    <w:rsid w:val="000A7AF6"/>
    <w:rsid w:val="000B26DE"/>
    <w:rsid w:val="000B2F76"/>
    <w:rsid w:val="000B3743"/>
    <w:rsid w:val="000B3861"/>
    <w:rsid w:val="000B3918"/>
    <w:rsid w:val="000B7390"/>
    <w:rsid w:val="000B7D67"/>
    <w:rsid w:val="000C0187"/>
    <w:rsid w:val="000C1D30"/>
    <w:rsid w:val="000C27AE"/>
    <w:rsid w:val="000C318C"/>
    <w:rsid w:val="000C33B1"/>
    <w:rsid w:val="000C4034"/>
    <w:rsid w:val="000C497A"/>
    <w:rsid w:val="000C69A2"/>
    <w:rsid w:val="000C6F50"/>
    <w:rsid w:val="000D1056"/>
    <w:rsid w:val="000D2CF1"/>
    <w:rsid w:val="000D332D"/>
    <w:rsid w:val="000D4367"/>
    <w:rsid w:val="000D48A6"/>
    <w:rsid w:val="000D61E2"/>
    <w:rsid w:val="000D659B"/>
    <w:rsid w:val="000D7891"/>
    <w:rsid w:val="000E0A6D"/>
    <w:rsid w:val="000E39B8"/>
    <w:rsid w:val="000E3B96"/>
    <w:rsid w:val="000E6E3E"/>
    <w:rsid w:val="000F02B3"/>
    <w:rsid w:val="000F0316"/>
    <w:rsid w:val="000F0E08"/>
    <w:rsid w:val="000F21F6"/>
    <w:rsid w:val="000F5DB3"/>
    <w:rsid w:val="000F664E"/>
    <w:rsid w:val="000F7B71"/>
    <w:rsid w:val="001065ED"/>
    <w:rsid w:val="00106A35"/>
    <w:rsid w:val="00106D34"/>
    <w:rsid w:val="001070DF"/>
    <w:rsid w:val="001103CE"/>
    <w:rsid w:val="001110FB"/>
    <w:rsid w:val="001117E7"/>
    <w:rsid w:val="0011212E"/>
    <w:rsid w:val="00112E89"/>
    <w:rsid w:val="00114748"/>
    <w:rsid w:val="00115143"/>
    <w:rsid w:val="00115691"/>
    <w:rsid w:val="00115CE5"/>
    <w:rsid w:val="0011642C"/>
    <w:rsid w:val="00117ABB"/>
    <w:rsid w:val="00117F44"/>
    <w:rsid w:val="0012033D"/>
    <w:rsid w:val="00121933"/>
    <w:rsid w:val="00121DAB"/>
    <w:rsid w:val="001222BC"/>
    <w:rsid w:val="001224EA"/>
    <w:rsid w:val="00123AF2"/>
    <w:rsid w:val="00123E0C"/>
    <w:rsid w:val="00126277"/>
    <w:rsid w:val="00127A99"/>
    <w:rsid w:val="00130FA8"/>
    <w:rsid w:val="00132036"/>
    <w:rsid w:val="001323B1"/>
    <w:rsid w:val="001332EC"/>
    <w:rsid w:val="001332EF"/>
    <w:rsid w:val="0013425F"/>
    <w:rsid w:val="00134369"/>
    <w:rsid w:val="00134A77"/>
    <w:rsid w:val="001356FC"/>
    <w:rsid w:val="00136325"/>
    <w:rsid w:val="0014035C"/>
    <w:rsid w:val="00140CCA"/>
    <w:rsid w:val="00140D85"/>
    <w:rsid w:val="00143F73"/>
    <w:rsid w:val="00144849"/>
    <w:rsid w:val="0014505B"/>
    <w:rsid w:val="00146D69"/>
    <w:rsid w:val="00147594"/>
    <w:rsid w:val="001509DB"/>
    <w:rsid w:val="00151BA0"/>
    <w:rsid w:val="001526F4"/>
    <w:rsid w:val="00154156"/>
    <w:rsid w:val="00154BAB"/>
    <w:rsid w:val="0015577E"/>
    <w:rsid w:val="00156002"/>
    <w:rsid w:val="00160014"/>
    <w:rsid w:val="0016169A"/>
    <w:rsid w:val="001647D5"/>
    <w:rsid w:val="001655F4"/>
    <w:rsid w:val="00165949"/>
    <w:rsid w:val="001674BE"/>
    <w:rsid w:val="00171C3D"/>
    <w:rsid w:val="0017265F"/>
    <w:rsid w:val="00172A08"/>
    <w:rsid w:val="0017410C"/>
    <w:rsid w:val="001745A6"/>
    <w:rsid w:val="00175CD5"/>
    <w:rsid w:val="00176A31"/>
    <w:rsid w:val="00176B62"/>
    <w:rsid w:val="00177B47"/>
    <w:rsid w:val="00183CC8"/>
    <w:rsid w:val="0018478E"/>
    <w:rsid w:val="0018515A"/>
    <w:rsid w:val="00185B72"/>
    <w:rsid w:val="0018682A"/>
    <w:rsid w:val="00186868"/>
    <w:rsid w:val="00186F08"/>
    <w:rsid w:val="00187AEA"/>
    <w:rsid w:val="00187D77"/>
    <w:rsid w:val="001900D8"/>
    <w:rsid w:val="00191563"/>
    <w:rsid w:val="001921BD"/>
    <w:rsid w:val="00193AB3"/>
    <w:rsid w:val="001A06EA"/>
    <w:rsid w:val="001A1883"/>
    <w:rsid w:val="001A3B38"/>
    <w:rsid w:val="001A4920"/>
    <w:rsid w:val="001A5D53"/>
    <w:rsid w:val="001A77D5"/>
    <w:rsid w:val="001B19D1"/>
    <w:rsid w:val="001B2C91"/>
    <w:rsid w:val="001B32B2"/>
    <w:rsid w:val="001B652A"/>
    <w:rsid w:val="001B6DFE"/>
    <w:rsid w:val="001B7BC5"/>
    <w:rsid w:val="001C145B"/>
    <w:rsid w:val="001C3832"/>
    <w:rsid w:val="001C3894"/>
    <w:rsid w:val="001C4612"/>
    <w:rsid w:val="001C5085"/>
    <w:rsid w:val="001C5229"/>
    <w:rsid w:val="001C5827"/>
    <w:rsid w:val="001C5B16"/>
    <w:rsid w:val="001C6723"/>
    <w:rsid w:val="001C7806"/>
    <w:rsid w:val="001C7DF0"/>
    <w:rsid w:val="001D214F"/>
    <w:rsid w:val="001D2999"/>
    <w:rsid w:val="001D4A1D"/>
    <w:rsid w:val="001D52A7"/>
    <w:rsid w:val="001D631C"/>
    <w:rsid w:val="001D63AD"/>
    <w:rsid w:val="001E0404"/>
    <w:rsid w:val="001E0F16"/>
    <w:rsid w:val="001E13B7"/>
    <w:rsid w:val="001E1F94"/>
    <w:rsid w:val="001E2790"/>
    <w:rsid w:val="001E2AC7"/>
    <w:rsid w:val="001E2B07"/>
    <w:rsid w:val="001E30CC"/>
    <w:rsid w:val="001E30DE"/>
    <w:rsid w:val="001E33C1"/>
    <w:rsid w:val="001E3D7B"/>
    <w:rsid w:val="001E5C21"/>
    <w:rsid w:val="001F0132"/>
    <w:rsid w:val="001F04B5"/>
    <w:rsid w:val="001F1103"/>
    <w:rsid w:val="001F27D2"/>
    <w:rsid w:val="001F352D"/>
    <w:rsid w:val="001F5EF0"/>
    <w:rsid w:val="001F650A"/>
    <w:rsid w:val="001F68EB"/>
    <w:rsid w:val="001F7CC6"/>
    <w:rsid w:val="00200ED9"/>
    <w:rsid w:val="002013FF"/>
    <w:rsid w:val="002014E9"/>
    <w:rsid w:val="00203BE5"/>
    <w:rsid w:val="00204EEF"/>
    <w:rsid w:val="00205703"/>
    <w:rsid w:val="0020670B"/>
    <w:rsid w:val="002074DA"/>
    <w:rsid w:val="00207922"/>
    <w:rsid w:val="002100B9"/>
    <w:rsid w:val="0021088F"/>
    <w:rsid w:val="00211B53"/>
    <w:rsid w:val="00211F42"/>
    <w:rsid w:val="00215021"/>
    <w:rsid w:val="00215E4F"/>
    <w:rsid w:val="00216A70"/>
    <w:rsid w:val="00216AB4"/>
    <w:rsid w:val="002171B3"/>
    <w:rsid w:val="002216FE"/>
    <w:rsid w:val="002220DF"/>
    <w:rsid w:val="00222844"/>
    <w:rsid w:val="00223E39"/>
    <w:rsid w:val="002257C9"/>
    <w:rsid w:val="00225902"/>
    <w:rsid w:val="002327CD"/>
    <w:rsid w:val="00234FD8"/>
    <w:rsid w:val="00235317"/>
    <w:rsid w:val="002359C8"/>
    <w:rsid w:val="002413F0"/>
    <w:rsid w:val="00242942"/>
    <w:rsid w:val="00243723"/>
    <w:rsid w:val="00243E10"/>
    <w:rsid w:val="00244978"/>
    <w:rsid w:val="00245C16"/>
    <w:rsid w:val="00245DB2"/>
    <w:rsid w:val="00245FA4"/>
    <w:rsid w:val="00251A41"/>
    <w:rsid w:val="002538D0"/>
    <w:rsid w:val="002539DC"/>
    <w:rsid w:val="00253FFC"/>
    <w:rsid w:val="002559F2"/>
    <w:rsid w:val="002565C7"/>
    <w:rsid w:val="002607E0"/>
    <w:rsid w:val="00260AF1"/>
    <w:rsid w:val="002614BF"/>
    <w:rsid w:val="002618E9"/>
    <w:rsid w:val="0026192F"/>
    <w:rsid w:val="00262952"/>
    <w:rsid w:val="00263079"/>
    <w:rsid w:val="0026476C"/>
    <w:rsid w:val="00264ED3"/>
    <w:rsid w:val="0026567D"/>
    <w:rsid w:val="002661BB"/>
    <w:rsid w:val="00266979"/>
    <w:rsid w:val="002670C7"/>
    <w:rsid w:val="00270165"/>
    <w:rsid w:val="0027484D"/>
    <w:rsid w:val="00275BE7"/>
    <w:rsid w:val="00275DA9"/>
    <w:rsid w:val="00277391"/>
    <w:rsid w:val="00280261"/>
    <w:rsid w:val="00280358"/>
    <w:rsid w:val="00280B21"/>
    <w:rsid w:val="002817C3"/>
    <w:rsid w:val="00281D29"/>
    <w:rsid w:val="002835FC"/>
    <w:rsid w:val="00283EE6"/>
    <w:rsid w:val="0028718E"/>
    <w:rsid w:val="00287956"/>
    <w:rsid w:val="00290558"/>
    <w:rsid w:val="00291815"/>
    <w:rsid w:val="00294A93"/>
    <w:rsid w:val="00294BF6"/>
    <w:rsid w:val="00295EB5"/>
    <w:rsid w:val="00296298"/>
    <w:rsid w:val="00296AE8"/>
    <w:rsid w:val="002A2522"/>
    <w:rsid w:val="002A3DA8"/>
    <w:rsid w:val="002A4056"/>
    <w:rsid w:val="002A7615"/>
    <w:rsid w:val="002B0327"/>
    <w:rsid w:val="002B071B"/>
    <w:rsid w:val="002B083C"/>
    <w:rsid w:val="002B23D3"/>
    <w:rsid w:val="002B342F"/>
    <w:rsid w:val="002B498A"/>
    <w:rsid w:val="002B6DE1"/>
    <w:rsid w:val="002B75F9"/>
    <w:rsid w:val="002C10A0"/>
    <w:rsid w:val="002C10A1"/>
    <w:rsid w:val="002C291A"/>
    <w:rsid w:val="002C2A9F"/>
    <w:rsid w:val="002C34F7"/>
    <w:rsid w:val="002C4414"/>
    <w:rsid w:val="002C4A2E"/>
    <w:rsid w:val="002C5632"/>
    <w:rsid w:val="002C5C3E"/>
    <w:rsid w:val="002C5D08"/>
    <w:rsid w:val="002C5EE4"/>
    <w:rsid w:val="002C7729"/>
    <w:rsid w:val="002D03FF"/>
    <w:rsid w:val="002D04E1"/>
    <w:rsid w:val="002D1494"/>
    <w:rsid w:val="002D1B76"/>
    <w:rsid w:val="002D24E4"/>
    <w:rsid w:val="002D46F0"/>
    <w:rsid w:val="002D4A16"/>
    <w:rsid w:val="002D52BB"/>
    <w:rsid w:val="002D5AF6"/>
    <w:rsid w:val="002D6733"/>
    <w:rsid w:val="002E03EA"/>
    <w:rsid w:val="002E1776"/>
    <w:rsid w:val="002E1B43"/>
    <w:rsid w:val="002E242E"/>
    <w:rsid w:val="002E24CF"/>
    <w:rsid w:val="002E2A99"/>
    <w:rsid w:val="002E3036"/>
    <w:rsid w:val="002E4474"/>
    <w:rsid w:val="002E63DD"/>
    <w:rsid w:val="002F2C7C"/>
    <w:rsid w:val="002F2CD7"/>
    <w:rsid w:val="002F33A7"/>
    <w:rsid w:val="002F3B86"/>
    <w:rsid w:val="002F40E3"/>
    <w:rsid w:val="002F4F64"/>
    <w:rsid w:val="002F4FAD"/>
    <w:rsid w:val="002F5F3E"/>
    <w:rsid w:val="002F6B2F"/>
    <w:rsid w:val="002F746E"/>
    <w:rsid w:val="00300703"/>
    <w:rsid w:val="00300B18"/>
    <w:rsid w:val="00301235"/>
    <w:rsid w:val="00301FA1"/>
    <w:rsid w:val="00304762"/>
    <w:rsid w:val="00305309"/>
    <w:rsid w:val="00307ACE"/>
    <w:rsid w:val="00310EEA"/>
    <w:rsid w:val="00312AEC"/>
    <w:rsid w:val="003136C7"/>
    <w:rsid w:val="00314A21"/>
    <w:rsid w:val="003161F3"/>
    <w:rsid w:val="00317663"/>
    <w:rsid w:val="00317AD5"/>
    <w:rsid w:val="00317B13"/>
    <w:rsid w:val="00320470"/>
    <w:rsid w:val="003224AA"/>
    <w:rsid w:val="003228B0"/>
    <w:rsid w:val="00322D56"/>
    <w:rsid w:val="00323FE3"/>
    <w:rsid w:val="00324C72"/>
    <w:rsid w:val="00327DB1"/>
    <w:rsid w:val="0033090B"/>
    <w:rsid w:val="00331DE4"/>
    <w:rsid w:val="00332AD6"/>
    <w:rsid w:val="00333423"/>
    <w:rsid w:val="00335843"/>
    <w:rsid w:val="003358E3"/>
    <w:rsid w:val="00336518"/>
    <w:rsid w:val="003365FB"/>
    <w:rsid w:val="00336E9D"/>
    <w:rsid w:val="003377AE"/>
    <w:rsid w:val="0033786A"/>
    <w:rsid w:val="00337C51"/>
    <w:rsid w:val="00340E6F"/>
    <w:rsid w:val="0034131A"/>
    <w:rsid w:val="003423B5"/>
    <w:rsid w:val="00344613"/>
    <w:rsid w:val="00344870"/>
    <w:rsid w:val="00345112"/>
    <w:rsid w:val="003459D0"/>
    <w:rsid w:val="00345B9E"/>
    <w:rsid w:val="00346C27"/>
    <w:rsid w:val="00346CB8"/>
    <w:rsid w:val="00347AFD"/>
    <w:rsid w:val="00347BE9"/>
    <w:rsid w:val="00347FE6"/>
    <w:rsid w:val="0035080A"/>
    <w:rsid w:val="00350858"/>
    <w:rsid w:val="003529A5"/>
    <w:rsid w:val="00353C7A"/>
    <w:rsid w:val="00354A51"/>
    <w:rsid w:val="00355B66"/>
    <w:rsid w:val="00356D6A"/>
    <w:rsid w:val="00360A63"/>
    <w:rsid w:val="00362ECE"/>
    <w:rsid w:val="00366ECE"/>
    <w:rsid w:val="003679DA"/>
    <w:rsid w:val="00367A16"/>
    <w:rsid w:val="00371553"/>
    <w:rsid w:val="003736DB"/>
    <w:rsid w:val="00374BFD"/>
    <w:rsid w:val="0037580B"/>
    <w:rsid w:val="00375E1A"/>
    <w:rsid w:val="00376C19"/>
    <w:rsid w:val="00376ED2"/>
    <w:rsid w:val="003775DB"/>
    <w:rsid w:val="00380C63"/>
    <w:rsid w:val="00380D53"/>
    <w:rsid w:val="0038141F"/>
    <w:rsid w:val="00382A4D"/>
    <w:rsid w:val="00382B0C"/>
    <w:rsid w:val="00384A0A"/>
    <w:rsid w:val="0038754C"/>
    <w:rsid w:val="00390665"/>
    <w:rsid w:val="00390D7E"/>
    <w:rsid w:val="003911D2"/>
    <w:rsid w:val="003916BF"/>
    <w:rsid w:val="00393363"/>
    <w:rsid w:val="00393A0B"/>
    <w:rsid w:val="003962DE"/>
    <w:rsid w:val="00397858"/>
    <w:rsid w:val="003A0090"/>
    <w:rsid w:val="003A0875"/>
    <w:rsid w:val="003A0F90"/>
    <w:rsid w:val="003A1D2D"/>
    <w:rsid w:val="003A443C"/>
    <w:rsid w:val="003A457C"/>
    <w:rsid w:val="003A6371"/>
    <w:rsid w:val="003A68F4"/>
    <w:rsid w:val="003A7097"/>
    <w:rsid w:val="003B070C"/>
    <w:rsid w:val="003B12C3"/>
    <w:rsid w:val="003B195A"/>
    <w:rsid w:val="003B2A79"/>
    <w:rsid w:val="003B376E"/>
    <w:rsid w:val="003B406C"/>
    <w:rsid w:val="003B61B1"/>
    <w:rsid w:val="003C092E"/>
    <w:rsid w:val="003C2ECA"/>
    <w:rsid w:val="003C3B75"/>
    <w:rsid w:val="003C5AA8"/>
    <w:rsid w:val="003D02A6"/>
    <w:rsid w:val="003D0F2A"/>
    <w:rsid w:val="003D171B"/>
    <w:rsid w:val="003D31AC"/>
    <w:rsid w:val="003D3BD6"/>
    <w:rsid w:val="003D4207"/>
    <w:rsid w:val="003D53A3"/>
    <w:rsid w:val="003D5417"/>
    <w:rsid w:val="003D6B24"/>
    <w:rsid w:val="003E1C3B"/>
    <w:rsid w:val="003E2074"/>
    <w:rsid w:val="003E23E2"/>
    <w:rsid w:val="003E2EEA"/>
    <w:rsid w:val="003E4C05"/>
    <w:rsid w:val="003E4DDA"/>
    <w:rsid w:val="003E4FA7"/>
    <w:rsid w:val="003E656C"/>
    <w:rsid w:val="003E6710"/>
    <w:rsid w:val="003E6A4F"/>
    <w:rsid w:val="003E755B"/>
    <w:rsid w:val="003F06C9"/>
    <w:rsid w:val="003F26D4"/>
    <w:rsid w:val="003F27F9"/>
    <w:rsid w:val="003F2A7A"/>
    <w:rsid w:val="003F2C2F"/>
    <w:rsid w:val="003F2E4A"/>
    <w:rsid w:val="003F44E1"/>
    <w:rsid w:val="003F4B5A"/>
    <w:rsid w:val="003F4C71"/>
    <w:rsid w:val="003F56DE"/>
    <w:rsid w:val="003F5F67"/>
    <w:rsid w:val="003F6AAA"/>
    <w:rsid w:val="003F6FF9"/>
    <w:rsid w:val="003F70E3"/>
    <w:rsid w:val="003F776C"/>
    <w:rsid w:val="003F7F7D"/>
    <w:rsid w:val="00401DE9"/>
    <w:rsid w:val="00401EC3"/>
    <w:rsid w:val="004030EA"/>
    <w:rsid w:val="00403BAA"/>
    <w:rsid w:val="00403F05"/>
    <w:rsid w:val="004057FE"/>
    <w:rsid w:val="0040634C"/>
    <w:rsid w:val="00407857"/>
    <w:rsid w:val="00410D66"/>
    <w:rsid w:val="004115E4"/>
    <w:rsid w:val="0041422E"/>
    <w:rsid w:val="004150AA"/>
    <w:rsid w:val="0041680E"/>
    <w:rsid w:val="0042181F"/>
    <w:rsid w:val="004238AF"/>
    <w:rsid w:val="00424238"/>
    <w:rsid w:val="004257C1"/>
    <w:rsid w:val="004257FD"/>
    <w:rsid w:val="00426C16"/>
    <w:rsid w:val="00427605"/>
    <w:rsid w:val="00431477"/>
    <w:rsid w:val="004330E5"/>
    <w:rsid w:val="004341D5"/>
    <w:rsid w:val="00435C7F"/>
    <w:rsid w:val="004378E6"/>
    <w:rsid w:val="00437F0F"/>
    <w:rsid w:val="00440C3E"/>
    <w:rsid w:val="0044124A"/>
    <w:rsid w:val="00442D05"/>
    <w:rsid w:val="0044397E"/>
    <w:rsid w:val="00443AAD"/>
    <w:rsid w:val="004459B8"/>
    <w:rsid w:val="0044679A"/>
    <w:rsid w:val="00446C09"/>
    <w:rsid w:val="00450138"/>
    <w:rsid w:val="00450F39"/>
    <w:rsid w:val="00451C62"/>
    <w:rsid w:val="0045213D"/>
    <w:rsid w:val="0045240D"/>
    <w:rsid w:val="00455016"/>
    <w:rsid w:val="00456D96"/>
    <w:rsid w:val="004626C0"/>
    <w:rsid w:val="00463632"/>
    <w:rsid w:val="00464AEB"/>
    <w:rsid w:val="00465624"/>
    <w:rsid w:val="00465B26"/>
    <w:rsid w:val="004666F3"/>
    <w:rsid w:val="0047027E"/>
    <w:rsid w:val="00471420"/>
    <w:rsid w:val="00471AC2"/>
    <w:rsid w:val="004748A8"/>
    <w:rsid w:val="00474E69"/>
    <w:rsid w:val="00476C57"/>
    <w:rsid w:val="00477036"/>
    <w:rsid w:val="00477206"/>
    <w:rsid w:val="004776BD"/>
    <w:rsid w:val="00480027"/>
    <w:rsid w:val="004811CA"/>
    <w:rsid w:val="00481516"/>
    <w:rsid w:val="00481F21"/>
    <w:rsid w:val="00483313"/>
    <w:rsid w:val="00484178"/>
    <w:rsid w:val="00484385"/>
    <w:rsid w:val="00485621"/>
    <w:rsid w:val="00486C7B"/>
    <w:rsid w:val="00487248"/>
    <w:rsid w:val="004879F9"/>
    <w:rsid w:val="0049223B"/>
    <w:rsid w:val="004922E2"/>
    <w:rsid w:val="00492324"/>
    <w:rsid w:val="00492502"/>
    <w:rsid w:val="00493209"/>
    <w:rsid w:val="00493825"/>
    <w:rsid w:val="0049525F"/>
    <w:rsid w:val="00495B71"/>
    <w:rsid w:val="00496008"/>
    <w:rsid w:val="00497353"/>
    <w:rsid w:val="004A0B57"/>
    <w:rsid w:val="004A1884"/>
    <w:rsid w:val="004A2F80"/>
    <w:rsid w:val="004A3564"/>
    <w:rsid w:val="004A4EF5"/>
    <w:rsid w:val="004A691D"/>
    <w:rsid w:val="004B01F8"/>
    <w:rsid w:val="004B2328"/>
    <w:rsid w:val="004B319E"/>
    <w:rsid w:val="004B3749"/>
    <w:rsid w:val="004B3EC6"/>
    <w:rsid w:val="004B417F"/>
    <w:rsid w:val="004B48C1"/>
    <w:rsid w:val="004B4C81"/>
    <w:rsid w:val="004B55A3"/>
    <w:rsid w:val="004B5A20"/>
    <w:rsid w:val="004B6AEE"/>
    <w:rsid w:val="004B7F42"/>
    <w:rsid w:val="004C0CFB"/>
    <w:rsid w:val="004C287E"/>
    <w:rsid w:val="004C6A52"/>
    <w:rsid w:val="004C70E2"/>
    <w:rsid w:val="004D0F3B"/>
    <w:rsid w:val="004D3C32"/>
    <w:rsid w:val="004E3B9C"/>
    <w:rsid w:val="004E3F59"/>
    <w:rsid w:val="004E597C"/>
    <w:rsid w:val="004E7C80"/>
    <w:rsid w:val="004F22B9"/>
    <w:rsid w:val="004F2A1B"/>
    <w:rsid w:val="004F5ED7"/>
    <w:rsid w:val="004F7B00"/>
    <w:rsid w:val="005004E0"/>
    <w:rsid w:val="00500934"/>
    <w:rsid w:val="00505808"/>
    <w:rsid w:val="00505FEB"/>
    <w:rsid w:val="00507258"/>
    <w:rsid w:val="0050746B"/>
    <w:rsid w:val="0051017D"/>
    <w:rsid w:val="00510A7C"/>
    <w:rsid w:val="00510CBB"/>
    <w:rsid w:val="00514DCE"/>
    <w:rsid w:val="00515A64"/>
    <w:rsid w:val="005200B0"/>
    <w:rsid w:val="005209EC"/>
    <w:rsid w:val="00520A53"/>
    <w:rsid w:val="00520EA4"/>
    <w:rsid w:val="00521A0E"/>
    <w:rsid w:val="00522F86"/>
    <w:rsid w:val="0052330E"/>
    <w:rsid w:val="005241D3"/>
    <w:rsid w:val="00526892"/>
    <w:rsid w:val="00526D86"/>
    <w:rsid w:val="00527239"/>
    <w:rsid w:val="00527306"/>
    <w:rsid w:val="005277DA"/>
    <w:rsid w:val="00527F3E"/>
    <w:rsid w:val="005309F0"/>
    <w:rsid w:val="00531339"/>
    <w:rsid w:val="005318EE"/>
    <w:rsid w:val="00533960"/>
    <w:rsid w:val="00534D56"/>
    <w:rsid w:val="00535B61"/>
    <w:rsid w:val="005366BF"/>
    <w:rsid w:val="00540211"/>
    <w:rsid w:val="00540EDD"/>
    <w:rsid w:val="00541EDD"/>
    <w:rsid w:val="00543230"/>
    <w:rsid w:val="00543AB1"/>
    <w:rsid w:val="00544751"/>
    <w:rsid w:val="0054720E"/>
    <w:rsid w:val="005501FA"/>
    <w:rsid w:val="00550BD7"/>
    <w:rsid w:val="005511B6"/>
    <w:rsid w:val="0055149D"/>
    <w:rsid w:val="00551B51"/>
    <w:rsid w:val="005531FE"/>
    <w:rsid w:val="00555192"/>
    <w:rsid w:val="00555BC2"/>
    <w:rsid w:val="005579E6"/>
    <w:rsid w:val="00557B7E"/>
    <w:rsid w:val="00561CBD"/>
    <w:rsid w:val="00563111"/>
    <w:rsid w:val="005632A2"/>
    <w:rsid w:val="00563A1C"/>
    <w:rsid w:val="00564AF5"/>
    <w:rsid w:val="00567375"/>
    <w:rsid w:val="00575168"/>
    <w:rsid w:val="00575192"/>
    <w:rsid w:val="00576260"/>
    <w:rsid w:val="00581536"/>
    <w:rsid w:val="0058385D"/>
    <w:rsid w:val="00583CDC"/>
    <w:rsid w:val="00584055"/>
    <w:rsid w:val="0058442E"/>
    <w:rsid w:val="00584B21"/>
    <w:rsid w:val="005856DB"/>
    <w:rsid w:val="00585757"/>
    <w:rsid w:val="005857B2"/>
    <w:rsid w:val="00586E8E"/>
    <w:rsid w:val="005874CD"/>
    <w:rsid w:val="005878A1"/>
    <w:rsid w:val="005904C0"/>
    <w:rsid w:val="00590B41"/>
    <w:rsid w:val="0059257D"/>
    <w:rsid w:val="00593660"/>
    <w:rsid w:val="00594151"/>
    <w:rsid w:val="0059616D"/>
    <w:rsid w:val="005966D3"/>
    <w:rsid w:val="00597B5E"/>
    <w:rsid w:val="005A09BA"/>
    <w:rsid w:val="005A18D4"/>
    <w:rsid w:val="005A31F5"/>
    <w:rsid w:val="005A428C"/>
    <w:rsid w:val="005A5369"/>
    <w:rsid w:val="005A66AE"/>
    <w:rsid w:val="005B0E7B"/>
    <w:rsid w:val="005B17D6"/>
    <w:rsid w:val="005B2CDB"/>
    <w:rsid w:val="005B3307"/>
    <w:rsid w:val="005B40F8"/>
    <w:rsid w:val="005B783E"/>
    <w:rsid w:val="005C0092"/>
    <w:rsid w:val="005C00A0"/>
    <w:rsid w:val="005C095C"/>
    <w:rsid w:val="005C09CE"/>
    <w:rsid w:val="005C121D"/>
    <w:rsid w:val="005C3896"/>
    <w:rsid w:val="005C3A36"/>
    <w:rsid w:val="005C3ABB"/>
    <w:rsid w:val="005C3D37"/>
    <w:rsid w:val="005C4661"/>
    <w:rsid w:val="005C5BD8"/>
    <w:rsid w:val="005C7A61"/>
    <w:rsid w:val="005D039C"/>
    <w:rsid w:val="005D20C1"/>
    <w:rsid w:val="005D2A8C"/>
    <w:rsid w:val="005D671B"/>
    <w:rsid w:val="005D6E86"/>
    <w:rsid w:val="005D797C"/>
    <w:rsid w:val="005E02B8"/>
    <w:rsid w:val="005E05B1"/>
    <w:rsid w:val="005E11DE"/>
    <w:rsid w:val="005E1328"/>
    <w:rsid w:val="005E13EC"/>
    <w:rsid w:val="005E3132"/>
    <w:rsid w:val="005E3778"/>
    <w:rsid w:val="005E4FF6"/>
    <w:rsid w:val="005E5BD4"/>
    <w:rsid w:val="005E781C"/>
    <w:rsid w:val="005E7BE6"/>
    <w:rsid w:val="005E7FD8"/>
    <w:rsid w:val="005F03B5"/>
    <w:rsid w:val="005F04C4"/>
    <w:rsid w:val="005F0F67"/>
    <w:rsid w:val="005F4462"/>
    <w:rsid w:val="005F4757"/>
    <w:rsid w:val="005F4D77"/>
    <w:rsid w:val="005F5368"/>
    <w:rsid w:val="005F70B6"/>
    <w:rsid w:val="005F72D3"/>
    <w:rsid w:val="005F7BFF"/>
    <w:rsid w:val="00600004"/>
    <w:rsid w:val="00600D62"/>
    <w:rsid w:val="0060176E"/>
    <w:rsid w:val="006022BB"/>
    <w:rsid w:val="0060469A"/>
    <w:rsid w:val="00604904"/>
    <w:rsid w:val="0060530C"/>
    <w:rsid w:val="0060572F"/>
    <w:rsid w:val="00605B1C"/>
    <w:rsid w:val="00606B57"/>
    <w:rsid w:val="006070B3"/>
    <w:rsid w:val="00607220"/>
    <w:rsid w:val="00610AE3"/>
    <w:rsid w:val="00611B39"/>
    <w:rsid w:val="00614B7C"/>
    <w:rsid w:val="00614DAF"/>
    <w:rsid w:val="006154AB"/>
    <w:rsid w:val="0061602D"/>
    <w:rsid w:val="00616F9B"/>
    <w:rsid w:val="00617BD0"/>
    <w:rsid w:val="006200B8"/>
    <w:rsid w:val="00620B5A"/>
    <w:rsid w:val="0062155A"/>
    <w:rsid w:val="00621EDC"/>
    <w:rsid w:val="006226DF"/>
    <w:rsid w:val="00623823"/>
    <w:rsid w:val="00625538"/>
    <w:rsid w:val="00625A2A"/>
    <w:rsid w:val="006310B2"/>
    <w:rsid w:val="006317C9"/>
    <w:rsid w:val="0063267C"/>
    <w:rsid w:val="0063281C"/>
    <w:rsid w:val="00632904"/>
    <w:rsid w:val="00632A7F"/>
    <w:rsid w:val="00632BAB"/>
    <w:rsid w:val="00634165"/>
    <w:rsid w:val="006344B7"/>
    <w:rsid w:val="00635A74"/>
    <w:rsid w:val="00637301"/>
    <w:rsid w:val="00637946"/>
    <w:rsid w:val="00640F5A"/>
    <w:rsid w:val="0064240A"/>
    <w:rsid w:val="006430C3"/>
    <w:rsid w:val="00643999"/>
    <w:rsid w:val="006440B0"/>
    <w:rsid w:val="00645FE1"/>
    <w:rsid w:val="00647289"/>
    <w:rsid w:val="00647606"/>
    <w:rsid w:val="006478DE"/>
    <w:rsid w:val="00652294"/>
    <w:rsid w:val="00652814"/>
    <w:rsid w:val="0065286A"/>
    <w:rsid w:val="00653D27"/>
    <w:rsid w:val="00654E07"/>
    <w:rsid w:val="00655EA1"/>
    <w:rsid w:val="00656CD8"/>
    <w:rsid w:val="0065701C"/>
    <w:rsid w:val="006577AD"/>
    <w:rsid w:val="00660541"/>
    <w:rsid w:val="00661CDC"/>
    <w:rsid w:val="00664690"/>
    <w:rsid w:val="00666D3D"/>
    <w:rsid w:val="00667786"/>
    <w:rsid w:val="00667E97"/>
    <w:rsid w:val="00667F19"/>
    <w:rsid w:val="00670F83"/>
    <w:rsid w:val="00671D14"/>
    <w:rsid w:val="00671E2D"/>
    <w:rsid w:val="006735B2"/>
    <w:rsid w:val="00674F2F"/>
    <w:rsid w:val="00675D83"/>
    <w:rsid w:val="00676D31"/>
    <w:rsid w:val="006813CB"/>
    <w:rsid w:val="006815F2"/>
    <w:rsid w:val="00682D75"/>
    <w:rsid w:val="00683D12"/>
    <w:rsid w:val="0068420A"/>
    <w:rsid w:val="006854DB"/>
    <w:rsid w:val="006861D8"/>
    <w:rsid w:val="00691559"/>
    <w:rsid w:val="0069168F"/>
    <w:rsid w:val="0069280A"/>
    <w:rsid w:val="006934BF"/>
    <w:rsid w:val="006935F4"/>
    <w:rsid w:val="0069379D"/>
    <w:rsid w:val="00693AF8"/>
    <w:rsid w:val="00693FE7"/>
    <w:rsid w:val="00697348"/>
    <w:rsid w:val="00697D37"/>
    <w:rsid w:val="006A0683"/>
    <w:rsid w:val="006A0A5D"/>
    <w:rsid w:val="006A204E"/>
    <w:rsid w:val="006A42AC"/>
    <w:rsid w:val="006A49D6"/>
    <w:rsid w:val="006A4C4D"/>
    <w:rsid w:val="006A5F15"/>
    <w:rsid w:val="006B067C"/>
    <w:rsid w:val="006B06A6"/>
    <w:rsid w:val="006B3531"/>
    <w:rsid w:val="006B4A1E"/>
    <w:rsid w:val="006B4ECC"/>
    <w:rsid w:val="006B6EF7"/>
    <w:rsid w:val="006B7D59"/>
    <w:rsid w:val="006C3543"/>
    <w:rsid w:val="006C3A2B"/>
    <w:rsid w:val="006C3E12"/>
    <w:rsid w:val="006C4EC9"/>
    <w:rsid w:val="006C5583"/>
    <w:rsid w:val="006C6347"/>
    <w:rsid w:val="006C7923"/>
    <w:rsid w:val="006D1B06"/>
    <w:rsid w:val="006D28BC"/>
    <w:rsid w:val="006D2F16"/>
    <w:rsid w:val="006D3073"/>
    <w:rsid w:val="006D34E9"/>
    <w:rsid w:val="006D6524"/>
    <w:rsid w:val="006D6582"/>
    <w:rsid w:val="006D6859"/>
    <w:rsid w:val="006D6E7F"/>
    <w:rsid w:val="006D7C90"/>
    <w:rsid w:val="006D7D9C"/>
    <w:rsid w:val="006E1AF7"/>
    <w:rsid w:val="006E1B1B"/>
    <w:rsid w:val="006E22B4"/>
    <w:rsid w:val="006E394D"/>
    <w:rsid w:val="006E3D37"/>
    <w:rsid w:val="006E73C6"/>
    <w:rsid w:val="006F1D29"/>
    <w:rsid w:val="006F3BF4"/>
    <w:rsid w:val="006F48BE"/>
    <w:rsid w:val="006F564C"/>
    <w:rsid w:val="006F68DE"/>
    <w:rsid w:val="006F7648"/>
    <w:rsid w:val="00702858"/>
    <w:rsid w:val="00702F5A"/>
    <w:rsid w:val="00703646"/>
    <w:rsid w:val="00704662"/>
    <w:rsid w:val="00705D2E"/>
    <w:rsid w:val="00707F03"/>
    <w:rsid w:val="00707F40"/>
    <w:rsid w:val="00710495"/>
    <w:rsid w:val="007111FB"/>
    <w:rsid w:val="0071277F"/>
    <w:rsid w:val="00715D2C"/>
    <w:rsid w:val="007209C2"/>
    <w:rsid w:val="007212D0"/>
    <w:rsid w:val="00721D98"/>
    <w:rsid w:val="00721E7C"/>
    <w:rsid w:val="00723AC8"/>
    <w:rsid w:val="007241BC"/>
    <w:rsid w:val="00725371"/>
    <w:rsid w:val="00726062"/>
    <w:rsid w:val="0072659F"/>
    <w:rsid w:val="00727DE1"/>
    <w:rsid w:val="00730553"/>
    <w:rsid w:val="00731E7D"/>
    <w:rsid w:val="00733B95"/>
    <w:rsid w:val="00734F56"/>
    <w:rsid w:val="007357CD"/>
    <w:rsid w:val="00736304"/>
    <w:rsid w:val="007417CC"/>
    <w:rsid w:val="00742CD4"/>
    <w:rsid w:val="00743CCB"/>
    <w:rsid w:val="00743E32"/>
    <w:rsid w:val="007457C3"/>
    <w:rsid w:val="00745E0A"/>
    <w:rsid w:val="00747BA0"/>
    <w:rsid w:val="00751BF0"/>
    <w:rsid w:val="0075277A"/>
    <w:rsid w:val="00752880"/>
    <w:rsid w:val="00753CE9"/>
    <w:rsid w:val="00754787"/>
    <w:rsid w:val="00755D19"/>
    <w:rsid w:val="00756B35"/>
    <w:rsid w:val="007576CB"/>
    <w:rsid w:val="007602D3"/>
    <w:rsid w:val="007634FA"/>
    <w:rsid w:val="00764E9A"/>
    <w:rsid w:val="007653B4"/>
    <w:rsid w:val="00765747"/>
    <w:rsid w:val="007658C8"/>
    <w:rsid w:val="00766000"/>
    <w:rsid w:val="00767E19"/>
    <w:rsid w:val="00767F84"/>
    <w:rsid w:val="00771129"/>
    <w:rsid w:val="007711AF"/>
    <w:rsid w:val="007713C8"/>
    <w:rsid w:val="00771F7C"/>
    <w:rsid w:val="00772125"/>
    <w:rsid w:val="00772E1F"/>
    <w:rsid w:val="00772F3A"/>
    <w:rsid w:val="00772FC6"/>
    <w:rsid w:val="0077317D"/>
    <w:rsid w:val="00775762"/>
    <w:rsid w:val="00775A2C"/>
    <w:rsid w:val="00775C16"/>
    <w:rsid w:val="007770D6"/>
    <w:rsid w:val="00780A78"/>
    <w:rsid w:val="00782F98"/>
    <w:rsid w:val="00783095"/>
    <w:rsid w:val="00783974"/>
    <w:rsid w:val="0078408C"/>
    <w:rsid w:val="00784C93"/>
    <w:rsid w:val="0079078A"/>
    <w:rsid w:val="00791067"/>
    <w:rsid w:val="007911F8"/>
    <w:rsid w:val="00791F21"/>
    <w:rsid w:val="00792040"/>
    <w:rsid w:val="00792F88"/>
    <w:rsid w:val="00793C46"/>
    <w:rsid w:val="00793D81"/>
    <w:rsid w:val="00795326"/>
    <w:rsid w:val="00796020"/>
    <w:rsid w:val="0079641C"/>
    <w:rsid w:val="007965F8"/>
    <w:rsid w:val="0079668F"/>
    <w:rsid w:val="00797CFB"/>
    <w:rsid w:val="007A0F8B"/>
    <w:rsid w:val="007A194C"/>
    <w:rsid w:val="007A34B5"/>
    <w:rsid w:val="007A374C"/>
    <w:rsid w:val="007A41ED"/>
    <w:rsid w:val="007A543F"/>
    <w:rsid w:val="007A5EEC"/>
    <w:rsid w:val="007A7D4F"/>
    <w:rsid w:val="007B14A2"/>
    <w:rsid w:val="007B1513"/>
    <w:rsid w:val="007B2662"/>
    <w:rsid w:val="007B2A35"/>
    <w:rsid w:val="007B47E0"/>
    <w:rsid w:val="007B49A3"/>
    <w:rsid w:val="007B4C75"/>
    <w:rsid w:val="007B5359"/>
    <w:rsid w:val="007B5714"/>
    <w:rsid w:val="007B5A49"/>
    <w:rsid w:val="007B5C20"/>
    <w:rsid w:val="007B685A"/>
    <w:rsid w:val="007B69C2"/>
    <w:rsid w:val="007B6BEE"/>
    <w:rsid w:val="007B6E8D"/>
    <w:rsid w:val="007B796B"/>
    <w:rsid w:val="007B7C7F"/>
    <w:rsid w:val="007C109D"/>
    <w:rsid w:val="007C2368"/>
    <w:rsid w:val="007C38BB"/>
    <w:rsid w:val="007C5238"/>
    <w:rsid w:val="007C62B3"/>
    <w:rsid w:val="007C6608"/>
    <w:rsid w:val="007C75C2"/>
    <w:rsid w:val="007C7E8B"/>
    <w:rsid w:val="007C7F0B"/>
    <w:rsid w:val="007D1C03"/>
    <w:rsid w:val="007D1CE4"/>
    <w:rsid w:val="007D32A2"/>
    <w:rsid w:val="007D3A2B"/>
    <w:rsid w:val="007D4599"/>
    <w:rsid w:val="007D5666"/>
    <w:rsid w:val="007D56D6"/>
    <w:rsid w:val="007D5AB7"/>
    <w:rsid w:val="007D64CB"/>
    <w:rsid w:val="007D6B3E"/>
    <w:rsid w:val="007D74D5"/>
    <w:rsid w:val="007E0720"/>
    <w:rsid w:val="007E0C84"/>
    <w:rsid w:val="007E0FA7"/>
    <w:rsid w:val="007E267C"/>
    <w:rsid w:val="007E3292"/>
    <w:rsid w:val="007E474A"/>
    <w:rsid w:val="007E6884"/>
    <w:rsid w:val="007E7D93"/>
    <w:rsid w:val="007F07A9"/>
    <w:rsid w:val="007F0C47"/>
    <w:rsid w:val="007F2921"/>
    <w:rsid w:val="007F4CCA"/>
    <w:rsid w:val="008007A2"/>
    <w:rsid w:val="00800F1B"/>
    <w:rsid w:val="00803225"/>
    <w:rsid w:val="008039D0"/>
    <w:rsid w:val="00803A82"/>
    <w:rsid w:val="008051ED"/>
    <w:rsid w:val="008055F7"/>
    <w:rsid w:val="008112A4"/>
    <w:rsid w:val="00816C9D"/>
    <w:rsid w:val="00820901"/>
    <w:rsid w:val="00820A84"/>
    <w:rsid w:val="00821056"/>
    <w:rsid w:val="00823A90"/>
    <w:rsid w:val="00823E8C"/>
    <w:rsid w:val="00823F56"/>
    <w:rsid w:val="00825A08"/>
    <w:rsid w:val="00825C9B"/>
    <w:rsid w:val="0082613B"/>
    <w:rsid w:val="0082662B"/>
    <w:rsid w:val="0082792D"/>
    <w:rsid w:val="008314F2"/>
    <w:rsid w:val="00832263"/>
    <w:rsid w:val="0083253D"/>
    <w:rsid w:val="00834311"/>
    <w:rsid w:val="008357D8"/>
    <w:rsid w:val="008364F8"/>
    <w:rsid w:val="00836B14"/>
    <w:rsid w:val="00837784"/>
    <w:rsid w:val="00837E39"/>
    <w:rsid w:val="00840B2D"/>
    <w:rsid w:val="0084120E"/>
    <w:rsid w:val="0084150B"/>
    <w:rsid w:val="0084164A"/>
    <w:rsid w:val="00842B70"/>
    <w:rsid w:val="00843068"/>
    <w:rsid w:val="00844FB2"/>
    <w:rsid w:val="00851D3E"/>
    <w:rsid w:val="00852510"/>
    <w:rsid w:val="0085388F"/>
    <w:rsid w:val="00853EF4"/>
    <w:rsid w:val="00853F15"/>
    <w:rsid w:val="0085723B"/>
    <w:rsid w:val="00857301"/>
    <w:rsid w:val="00857462"/>
    <w:rsid w:val="008602CF"/>
    <w:rsid w:val="00862003"/>
    <w:rsid w:val="0086276E"/>
    <w:rsid w:val="00862D8C"/>
    <w:rsid w:val="00862D97"/>
    <w:rsid w:val="008630EC"/>
    <w:rsid w:val="00863BC7"/>
    <w:rsid w:val="008679C1"/>
    <w:rsid w:val="00867A29"/>
    <w:rsid w:val="00867A3E"/>
    <w:rsid w:val="00867F81"/>
    <w:rsid w:val="008704A7"/>
    <w:rsid w:val="00871018"/>
    <w:rsid w:val="00872FE6"/>
    <w:rsid w:val="00875C50"/>
    <w:rsid w:val="00876B35"/>
    <w:rsid w:val="008810A6"/>
    <w:rsid w:val="00883A59"/>
    <w:rsid w:val="00884090"/>
    <w:rsid w:val="0088504B"/>
    <w:rsid w:val="00885A5E"/>
    <w:rsid w:val="00885B8F"/>
    <w:rsid w:val="00886425"/>
    <w:rsid w:val="008865D5"/>
    <w:rsid w:val="00886E5F"/>
    <w:rsid w:val="00887F0C"/>
    <w:rsid w:val="00891A0C"/>
    <w:rsid w:val="00891CC6"/>
    <w:rsid w:val="00894C34"/>
    <w:rsid w:val="00895DED"/>
    <w:rsid w:val="00897530"/>
    <w:rsid w:val="008A0C78"/>
    <w:rsid w:val="008A12B7"/>
    <w:rsid w:val="008A284E"/>
    <w:rsid w:val="008A3CF5"/>
    <w:rsid w:val="008A3D46"/>
    <w:rsid w:val="008A48B5"/>
    <w:rsid w:val="008A593E"/>
    <w:rsid w:val="008B15D0"/>
    <w:rsid w:val="008B22D7"/>
    <w:rsid w:val="008B3139"/>
    <w:rsid w:val="008B32DB"/>
    <w:rsid w:val="008B350F"/>
    <w:rsid w:val="008B4251"/>
    <w:rsid w:val="008B4DF3"/>
    <w:rsid w:val="008B6095"/>
    <w:rsid w:val="008B60BD"/>
    <w:rsid w:val="008B6512"/>
    <w:rsid w:val="008B7A52"/>
    <w:rsid w:val="008C1081"/>
    <w:rsid w:val="008C233B"/>
    <w:rsid w:val="008C2B60"/>
    <w:rsid w:val="008C2F1E"/>
    <w:rsid w:val="008C352A"/>
    <w:rsid w:val="008C4341"/>
    <w:rsid w:val="008C6209"/>
    <w:rsid w:val="008C79B2"/>
    <w:rsid w:val="008C7B59"/>
    <w:rsid w:val="008D072C"/>
    <w:rsid w:val="008D1A99"/>
    <w:rsid w:val="008D239C"/>
    <w:rsid w:val="008D32E8"/>
    <w:rsid w:val="008D49AF"/>
    <w:rsid w:val="008E0EFF"/>
    <w:rsid w:val="008E127F"/>
    <w:rsid w:val="008E1E95"/>
    <w:rsid w:val="008E3B40"/>
    <w:rsid w:val="008E3CA3"/>
    <w:rsid w:val="008E3D9A"/>
    <w:rsid w:val="008E618C"/>
    <w:rsid w:val="008E66E9"/>
    <w:rsid w:val="008F036E"/>
    <w:rsid w:val="008F14FD"/>
    <w:rsid w:val="008F1A10"/>
    <w:rsid w:val="008F1D07"/>
    <w:rsid w:val="008F48B9"/>
    <w:rsid w:val="008F4C33"/>
    <w:rsid w:val="008F5141"/>
    <w:rsid w:val="008F615B"/>
    <w:rsid w:val="008F75A6"/>
    <w:rsid w:val="009017E6"/>
    <w:rsid w:val="00901970"/>
    <w:rsid w:val="009030DB"/>
    <w:rsid w:val="009053A3"/>
    <w:rsid w:val="009074DF"/>
    <w:rsid w:val="00907FB3"/>
    <w:rsid w:val="00911B71"/>
    <w:rsid w:val="00911C99"/>
    <w:rsid w:val="00912769"/>
    <w:rsid w:val="009134C3"/>
    <w:rsid w:val="00913664"/>
    <w:rsid w:val="00917799"/>
    <w:rsid w:val="00917850"/>
    <w:rsid w:val="0092050A"/>
    <w:rsid w:val="00921723"/>
    <w:rsid w:val="00921BB3"/>
    <w:rsid w:val="009220A1"/>
    <w:rsid w:val="00922BFB"/>
    <w:rsid w:val="0092493D"/>
    <w:rsid w:val="00924DD0"/>
    <w:rsid w:val="00927CC5"/>
    <w:rsid w:val="00930544"/>
    <w:rsid w:val="00930E4E"/>
    <w:rsid w:val="00931867"/>
    <w:rsid w:val="00932060"/>
    <w:rsid w:val="00932834"/>
    <w:rsid w:val="009339C7"/>
    <w:rsid w:val="009368B2"/>
    <w:rsid w:val="009375F8"/>
    <w:rsid w:val="009403A5"/>
    <w:rsid w:val="00941034"/>
    <w:rsid w:val="00941ABF"/>
    <w:rsid w:val="009429B2"/>
    <w:rsid w:val="009431A4"/>
    <w:rsid w:val="00943CC1"/>
    <w:rsid w:val="009446FF"/>
    <w:rsid w:val="00947534"/>
    <w:rsid w:val="00947C19"/>
    <w:rsid w:val="0095016A"/>
    <w:rsid w:val="00950713"/>
    <w:rsid w:val="009518DB"/>
    <w:rsid w:val="00951A71"/>
    <w:rsid w:val="009526BC"/>
    <w:rsid w:val="00954130"/>
    <w:rsid w:val="00954542"/>
    <w:rsid w:val="00955426"/>
    <w:rsid w:val="00961A7A"/>
    <w:rsid w:val="009622C7"/>
    <w:rsid w:val="00962BDA"/>
    <w:rsid w:val="009637FF"/>
    <w:rsid w:val="0096384F"/>
    <w:rsid w:val="00963DCB"/>
    <w:rsid w:val="009641C3"/>
    <w:rsid w:val="00964C47"/>
    <w:rsid w:val="00965714"/>
    <w:rsid w:val="009669DC"/>
    <w:rsid w:val="00967028"/>
    <w:rsid w:val="00967288"/>
    <w:rsid w:val="009726C4"/>
    <w:rsid w:val="00974662"/>
    <w:rsid w:val="0097556C"/>
    <w:rsid w:val="00975D87"/>
    <w:rsid w:val="00977178"/>
    <w:rsid w:val="00981505"/>
    <w:rsid w:val="009819E1"/>
    <w:rsid w:val="009821E4"/>
    <w:rsid w:val="0098297C"/>
    <w:rsid w:val="00985597"/>
    <w:rsid w:val="0098582C"/>
    <w:rsid w:val="00986FE5"/>
    <w:rsid w:val="0098701E"/>
    <w:rsid w:val="0098701F"/>
    <w:rsid w:val="00987650"/>
    <w:rsid w:val="009878F4"/>
    <w:rsid w:val="00990069"/>
    <w:rsid w:val="00991274"/>
    <w:rsid w:val="00991CEF"/>
    <w:rsid w:val="00991E96"/>
    <w:rsid w:val="00993A40"/>
    <w:rsid w:val="009965A1"/>
    <w:rsid w:val="00996CF2"/>
    <w:rsid w:val="00997D57"/>
    <w:rsid w:val="009A01CB"/>
    <w:rsid w:val="009A05B1"/>
    <w:rsid w:val="009A3320"/>
    <w:rsid w:val="009A406A"/>
    <w:rsid w:val="009B0875"/>
    <w:rsid w:val="009B2A4F"/>
    <w:rsid w:val="009C0821"/>
    <w:rsid w:val="009C363C"/>
    <w:rsid w:val="009C4B08"/>
    <w:rsid w:val="009C4B18"/>
    <w:rsid w:val="009C6049"/>
    <w:rsid w:val="009C775F"/>
    <w:rsid w:val="009D1D67"/>
    <w:rsid w:val="009D3CD8"/>
    <w:rsid w:val="009D5B10"/>
    <w:rsid w:val="009D7FD4"/>
    <w:rsid w:val="009E2063"/>
    <w:rsid w:val="009E3E64"/>
    <w:rsid w:val="009E635E"/>
    <w:rsid w:val="009E6715"/>
    <w:rsid w:val="009F101D"/>
    <w:rsid w:val="009F165E"/>
    <w:rsid w:val="009F3254"/>
    <w:rsid w:val="009F336B"/>
    <w:rsid w:val="009F4119"/>
    <w:rsid w:val="009F6D75"/>
    <w:rsid w:val="009F6EBE"/>
    <w:rsid w:val="009F72BD"/>
    <w:rsid w:val="009F7F2A"/>
    <w:rsid w:val="00A00C61"/>
    <w:rsid w:val="00A04DA3"/>
    <w:rsid w:val="00A07249"/>
    <w:rsid w:val="00A10862"/>
    <w:rsid w:val="00A109B3"/>
    <w:rsid w:val="00A11755"/>
    <w:rsid w:val="00A1240B"/>
    <w:rsid w:val="00A14495"/>
    <w:rsid w:val="00A153A0"/>
    <w:rsid w:val="00A15AE4"/>
    <w:rsid w:val="00A16D31"/>
    <w:rsid w:val="00A16E73"/>
    <w:rsid w:val="00A16FB7"/>
    <w:rsid w:val="00A17235"/>
    <w:rsid w:val="00A20258"/>
    <w:rsid w:val="00A22F7D"/>
    <w:rsid w:val="00A24194"/>
    <w:rsid w:val="00A24407"/>
    <w:rsid w:val="00A254C9"/>
    <w:rsid w:val="00A276B8"/>
    <w:rsid w:val="00A31EB2"/>
    <w:rsid w:val="00A320A1"/>
    <w:rsid w:val="00A32A01"/>
    <w:rsid w:val="00A34609"/>
    <w:rsid w:val="00A369D2"/>
    <w:rsid w:val="00A40565"/>
    <w:rsid w:val="00A408A5"/>
    <w:rsid w:val="00A4390C"/>
    <w:rsid w:val="00A440DA"/>
    <w:rsid w:val="00A450DA"/>
    <w:rsid w:val="00A45351"/>
    <w:rsid w:val="00A46845"/>
    <w:rsid w:val="00A47C59"/>
    <w:rsid w:val="00A50580"/>
    <w:rsid w:val="00A5147A"/>
    <w:rsid w:val="00A53C58"/>
    <w:rsid w:val="00A54925"/>
    <w:rsid w:val="00A54F4F"/>
    <w:rsid w:val="00A55011"/>
    <w:rsid w:val="00A555B8"/>
    <w:rsid w:val="00A560EC"/>
    <w:rsid w:val="00A56249"/>
    <w:rsid w:val="00A567AE"/>
    <w:rsid w:val="00A6216E"/>
    <w:rsid w:val="00A62384"/>
    <w:rsid w:val="00A62C3A"/>
    <w:rsid w:val="00A62FE1"/>
    <w:rsid w:val="00A6399E"/>
    <w:rsid w:val="00A64C4E"/>
    <w:rsid w:val="00A6545A"/>
    <w:rsid w:val="00A658B6"/>
    <w:rsid w:val="00A7012E"/>
    <w:rsid w:val="00A702A4"/>
    <w:rsid w:val="00A70745"/>
    <w:rsid w:val="00A70C84"/>
    <w:rsid w:val="00A710D2"/>
    <w:rsid w:val="00A72A22"/>
    <w:rsid w:val="00A74D0D"/>
    <w:rsid w:val="00A75A31"/>
    <w:rsid w:val="00A7607D"/>
    <w:rsid w:val="00A76845"/>
    <w:rsid w:val="00A779C1"/>
    <w:rsid w:val="00A80352"/>
    <w:rsid w:val="00A823CC"/>
    <w:rsid w:val="00A841B1"/>
    <w:rsid w:val="00A86B89"/>
    <w:rsid w:val="00A87880"/>
    <w:rsid w:val="00A9001C"/>
    <w:rsid w:val="00A906FD"/>
    <w:rsid w:val="00A910D6"/>
    <w:rsid w:val="00A91A8D"/>
    <w:rsid w:val="00A92473"/>
    <w:rsid w:val="00A92589"/>
    <w:rsid w:val="00A936E3"/>
    <w:rsid w:val="00A93D5D"/>
    <w:rsid w:val="00A94477"/>
    <w:rsid w:val="00A9468B"/>
    <w:rsid w:val="00A95078"/>
    <w:rsid w:val="00A955C1"/>
    <w:rsid w:val="00A95B20"/>
    <w:rsid w:val="00A97294"/>
    <w:rsid w:val="00A97603"/>
    <w:rsid w:val="00AA1030"/>
    <w:rsid w:val="00AA15EC"/>
    <w:rsid w:val="00AA215A"/>
    <w:rsid w:val="00AA2626"/>
    <w:rsid w:val="00AA29FC"/>
    <w:rsid w:val="00AA2D4F"/>
    <w:rsid w:val="00AA5799"/>
    <w:rsid w:val="00AA7614"/>
    <w:rsid w:val="00AB140E"/>
    <w:rsid w:val="00AB22C4"/>
    <w:rsid w:val="00AB4C16"/>
    <w:rsid w:val="00AB5667"/>
    <w:rsid w:val="00AB67DA"/>
    <w:rsid w:val="00AB7540"/>
    <w:rsid w:val="00AC02C2"/>
    <w:rsid w:val="00AC0990"/>
    <w:rsid w:val="00AC15D5"/>
    <w:rsid w:val="00AC2DC5"/>
    <w:rsid w:val="00AC3412"/>
    <w:rsid w:val="00AC3E85"/>
    <w:rsid w:val="00AC3EA4"/>
    <w:rsid w:val="00AC5114"/>
    <w:rsid w:val="00AC5B02"/>
    <w:rsid w:val="00AC607F"/>
    <w:rsid w:val="00AC610C"/>
    <w:rsid w:val="00AC71E3"/>
    <w:rsid w:val="00AD0634"/>
    <w:rsid w:val="00AD15D4"/>
    <w:rsid w:val="00AD2651"/>
    <w:rsid w:val="00AD39F8"/>
    <w:rsid w:val="00AD43D1"/>
    <w:rsid w:val="00AD4E36"/>
    <w:rsid w:val="00AD4F09"/>
    <w:rsid w:val="00AD5622"/>
    <w:rsid w:val="00AD565E"/>
    <w:rsid w:val="00AD5BA8"/>
    <w:rsid w:val="00AD6523"/>
    <w:rsid w:val="00AE3457"/>
    <w:rsid w:val="00AE38D4"/>
    <w:rsid w:val="00AE56B1"/>
    <w:rsid w:val="00AF0542"/>
    <w:rsid w:val="00AF14A8"/>
    <w:rsid w:val="00AF4216"/>
    <w:rsid w:val="00AF5871"/>
    <w:rsid w:val="00AF59C2"/>
    <w:rsid w:val="00B00128"/>
    <w:rsid w:val="00B005EE"/>
    <w:rsid w:val="00B04400"/>
    <w:rsid w:val="00B04A12"/>
    <w:rsid w:val="00B04AE9"/>
    <w:rsid w:val="00B052DC"/>
    <w:rsid w:val="00B06509"/>
    <w:rsid w:val="00B06B25"/>
    <w:rsid w:val="00B06D92"/>
    <w:rsid w:val="00B06EF8"/>
    <w:rsid w:val="00B06FDB"/>
    <w:rsid w:val="00B13532"/>
    <w:rsid w:val="00B13737"/>
    <w:rsid w:val="00B14086"/>
    <w:rsid w:val="00B14D71"/>
    <w:rsid w:val="00B2125C"/>
    <w:rsid w:val="00B21C94"/>
    <w:rsid w:val="00B228B6"/>
    <w:rsid w:val="00B25834"/>
    <w:rsid w:val="00B310C3"/>
    <w:rsid w:val="00B32CE2"/>
    <w:rsid w:val="00B32FDC"/>
    <w:rsid w:val="00B334A6"/>
    <w:rsid w:val="00B33E27"/>
    <w:rsid w:val="00B34DE3"/>
    <w:rsid w:val="00B369AC"/>
    <w:rsid w:val="00B40B2A"/>
    <w:rsid w:val="00B42C6C"/>
    <w:rsid w:val="00B4459F"/>
    <w:rsid w:val="00B446E9"/>
    <w:rsid w:val="00B45112"/>
    <w:rsid w:val="00B454EA"/>
    <w:rsid w:val="00B4563C"/>
    <w:rsid w:val="00B504C3"/>
    <w:rsid w:val="00B50845"/>
    <w:rsid w:val="00B50EA2"/>
    <w:rsid w:val="00B50EF4"/>
    <w:rsid w:val="00B5252E"/>
    <w:rsid w:val="00B53493"/>
    <w:rsid w:val="00B53838"/>
    <w:rsid w:val="00B53D2D"/>
    <w:rsid w:val="00B53F23"/>
    <w:rsid w:val="00B56309"/>
    <w:rsid w:val="00B56EDF"/>
    <w:rsid w:val="00B6054B"/>
    <w:rsid w:val="00B61830"/>
    <w:rsid w:val="00B62E3F"/>
    <w:rsid w:val="00B62F92"/>
    <w:rsid w:val="00B63545"/>
    <w:rsid w:val="00B648BD"/>
    <w:rsid w:val="00B705B8"/>
    <w:rsid w:val="00B72EE4"/>
    <w:rsid w:val="00B73273"/>
    <w:rsid w:val="00B736AA"/>
    <w:rsid w:val="00B73CF4"/>
    <w:rsid w:val="00B74949"/>
    <w:rsid w:val="00B75123"/>
    <w:rsid w:val="00B8020F"/>
    <w:rsid w:val="00B80EF5"/>
    <w:rsid w:val="00B81A94"/>
    <w:rsid w:val="00B8294D"/>
    <w:rsid w:val="00B83216"/>
    <w:rsid w:val="00B83F03"/>
    <w:rsid w:val="00B845D1"/>
    <w:rsid w:val="00B847CA"/>
    <w:rsid w:val="00B84F39"/>
    <w:rsid w:val="00B92921"/>
    <w:rsid w:val="00B92EE8"/>
    <w:rsid w:val="00B93697"/>
    <w:rsid w:val="00B944E8"/>
    <w:rsid w:val="00B94C58"/>
    <w:rsid w:val="00B96CE4"/>
    <w:rsid w:val="00BA4579"/>
    <w:rsid w:val="00BA479D"/>
    <w:rsid w:val="00BA71B1"/>
    <w:rsid w:val="00BA72CE"/>
    <w:rsid w:val="00BA75B8"/>
    <w:rsid w:val="00BA76A3"/>
    <w:rsid w:val="00BA79B7"/>
    <w:rsid w:val="00BB0718"/>
    <w:rsid w:val="00BB1E47"/>
    <w:rsid w:val="00BB4FA5"/>
    <w:rsid w:val="00BB5143"/>
    <w:rsid w:val="00BB5DA2"/>
    <w:rsid w:val="00BB5EF5"/>
    <w:rsid w:val="00BB7B25"/>
    <w:rsid w:val="00BC2401"/>
    <w:rsid w:val="00BC4CCE"/>
    <w:rsid w:val="00BC6811"/>
    <w:rsid w:val="00BC6D78"/>
    <w:rsid w:val="00BC71BD"/>
    <w:rsid w:val="00BC7909"/>
    <w:rsid w:val="00BC7E7F"/>
    <w:rsid w:val="00BD0890"/>
    <w:rsid w:val="00BD1440"/>
    <w:rsid w:val="00BD2104"/>
    <w:rsid w:val="00BD2403"/>
    <w:rsid w:val="00BD4421"/>
    <w:rsid w:val="00BD4514"/>
    <w:rsid w:val="00BD6C23"/>
    <w:rsid w:val="00BD75FD"/>
    <w:rsid w:val="00BD7A40"/>
    <w:rsid w:val="00BE4128"/>
    <w:rsid w:val="00BE475D"/>
    <w:rsid w:val="00BE4EC0"/>
    <w:rsid w:val="00BE53B4"/>
    <w:rsid w:val="00BE542C"/>
    <w:rsid w:val="00BE5563"/>
    <w:rsid w:val="00BE5CB2"/>
    <w:rsid w:val="00BF079B"/>
    <w:rsid w:val="00BF0F57"/>
    <w:rsid w:val="00BF1018"/>
    <w:rsid w:val="00BF4055"/>
    <w:rsid w:val="00BF506F"/>
    <w:rsid w:val="00BF6CED"/>
    <w:rsid w:val="00C00647"/>
    <w:rsid w:val="00C02249"/>
    <w:rsid w:val="00C034EA"/>
    <w:rsid w:val="00C0490E"/>
    <w:rsid w:val="00C04E6A"/>
    <w:rsid w:val="00C05F28"/>
    <w:rsid w:val="00C11395"/>
    <w:rsid w:val="00C1487A"/>
    <w:rsid w:val="00C14BEC"/>
    <w:rsid w:val="00C14F49"/>
    <w:rsid w:val="00C14F69"/>
    <w:rsid w:val="00C157E5"/>
    <w:rsid w:val="00C15D19"/>
    <w:rsid w:val="00C16141"/>
    <w:rsid w:val="00C1626E"/>
    <w:rsid w:val="00C168A0"/>
    <w:rsid w:val="00C2115A"/>
    <w:rsid w:val="00C21A20"/>
    <w:rsid w:val="00C22345"/>
    <w:rsid w:val="00C2301C"/>
    <w:rsid w:val="00C25E8E"/>
    <w:rsid w:val="00C2649B"/>
    <w:rsid w:val="00C305AD"/>
    <w:rsid w:val="00C306F1"/>
    <w:rsid w:val="00C311DF"/>
    <w:rsid w:val="00C31E3A"/>
    <w:rsid w:val="00C31F99"/>
    <w:rsid w:val="00C33748"/>
    <w:rsid w:val="00C33753"/>
    <w:rsid w:val="00C3522E"/>
    <w:rsid w:val="00C35E5C"/>
    <w:rsid w:val="00C36BE0"/>
    <w:rsid w:val="00C4172F"/>
    <w:rsid w:val="00C4313B"/>
    <w:rsid w:val="00C457E4"/>
    <w:rsid w:val="00C467F1"/>
    <w:rsid w:val="00C5095B"/>
    <w:rsid w:val="00C52EF9"/>
    <w:rsid w:val="00C55879"/>
    <w:rsid w:val="00C56AC3"/>
    <w:rsid w:val="00C600F9"/>
    <w:rsid w:val="00C60416"/>
    <w:rsid w:val="00C60C9B"/>
    <w:rsid w:val="00C61B38"/>
    <w:rsid w:val="00C61C67"/>
    <w:rsid w:val="00C61FAA"/>
    <w:rsid w:val="00C62E0C"/>
    <w:rsid w:val="00C64CD3"/>
    <w:rsid w:val="00C65D94"/>
    <w:rsid w:val="00C6629E"/>
    <w:rsid w:val="00C6721C"/>
    <w:rsid w:val="00C67AB8"/>
    <w:rsid w:val="00C709AF"/>
    <w:rsid w:val="00C74050"/>
    <w:rsid w:val="00C756FA"/>
    <w:rsid w:val="00C75B75"/>
    <w:rsid w:val="00C75EB5"/>
    <w:rsid w:val="00C76BA4"/>
    <w:rsid w:val="00C76DBC"/>
    <w:rsid w:val="00C76E8D"/>
    <w:rsid w:val="00C82391"/>
    <w:rsid w:val="00C84084"/>
    <w:rsid w:val="00C86C65"/>
    <w:rsid w:val="00C8709E"/>
    <w:rsid w:val="00C877EE"/>
    <w:rsid w:val="00C879B7"/>
    <w:rsid w:val="00C87AE5"/>
    <w:rsid w:val="00C90D32"/>
    <w:rsid w:val="00C9148E"/>
    <w:rsid w:val="00C92B23"/>
    <w:rsid w:val="00C92CFE"/>
    <w:rsid w:val="00C93511"/>
    <w:rsid w:val="00C946DE"/>
    <w:rsid w:val="00C963E8"/>
    <w:rsid w:val="00C9658E"/>
    <w:rsid w:val="00C97167"/>
    <w:rsid w:val="00C974D5"/>
    <w:rsid w:val="00C97729"/>
    <w:rsid w:val="00C97942"/>
    <w:rsid w:val="00C97979"/>
    <w:rsid w:val="00CA0A1E"/>
    <w:rsid w:val="00CA0B8C"/>
    <w:rsid w:val="00CA1902"/>
    <w:rsid w:val="00CA29CA"/>
    <w:rsid w:val="00CA2D04"/>
    <w:rsid w:val="00CA5256"/>
    <w:rsid w:val="00CA6CCB"/>
    <w:rsid w:val="00CA7082"/>
    <w:rsid w:val="00CA7238"/>
    <w:rsid w:val="00CB03A5"/>
    <w:rsid w:val="00CB1091"/>
    <w:rsid w:val="00CB1BE5"/>
    <w:rsid w:val="00CB2A6A"/>
    <w:rsid w:val="00CB3D7A"/>
    <w:rsid w:val="00CB5210"/>
    <w:rsid w:val="00CB7D27"/>
    <w:rsid w:val="00CB7E8C"/>
    <w:rsid w:val="00CC09EB"/>
    <w:rsid w:val="00CC1CEC"/>
    <w:rsid w:val="00CC2A70"/>
    <w:rsid w:val="00CC2E41"/>
    <w:rsid w:val="00CC3F95"/>
    <w:rsid w:val="00CC4266"/>
    <w:rsid w:val="00CC4A4E"/>
    <w:rsid w:val="00CD0009"/>
    <w:rsid w:val="00CD2422"/>
    <w:rsid w:val="00CD76B6"/>
    <w:rsid w:val="00CD7806"/>
    <w:rsid w:val="00CD7941"/>
    <w:rsid w:val="00CE06F6"/>
    <w:rsid w:val="00CE0F16"/>
    <w:rsid w:val="00CE2E8E"/>
    <w:rsid w:val="00CE321E"/>
    <w:rsid w:val="00CE3A26"/>
    <w:rsid w:val="00CE5447"/>
    <w:rsid w:val="00CE7A60"/>
    <w:rsid w:val="00CF2B05"/>
    <w:rsid w:val="00CF2C4E"/>
    <w:rsid w:val="00CF37C1"/>
    <w:rsid w:val="00D001EF"/>
    <w:rsid w:val="00D03968"/>
    <w:rsid w:val="00D03CBD"/>
    <w:rsid w:val="00D0531B"/>
    <w:rsid w:val="00D06825"/>
    <w:rsid w:val="00D06D98"/>
    <w:rsid w:val="00D1047B"/>
    <w:rsid w:val="00D12318"/>
    <w:rsid w:val="00D138D1"/>
    <w:rsid w:val="00D152B7"/>
    <w:rsid w:val="00D157DB"/>
    <w:rsid w:val="00D16637"/>
    <w:rsid w:val="00D20280"/>
    <w:rsid w:val="00D2041A"/>
    <w:rsid w:val="00D21119"/>
    <w:rsid w:val="00D233DB"/>
    <w:rsid w:val="00D23557"/>
    <w:rsid w:val="00D248D5"/>
    <w:rsid w:val="00D3145E"/>
    <w:rsid w:val="00D32318"/>
    <w:rsid w:val="00D33C6F"/>
    <w:rsid w:val="00D343A6"/>
    <w:rsid w:val="00D348C1"/>
    <w:rsid w:val="00D34A3B"/>
    <w:rsid w:val="00D37DD0"/>
    <w:rsid w:val="00D37EE3"/>
    <w:rsid w:val="00D40175"/>
    <w:rsid w:val="00D4192D"/>
    <w:rsid w:val="00D41ABD"/>
    <w:rsid w:val="00D4236A"/>
    <w:rsid w:val="00D429CC"/>
    <w:rsid w:val="00D4460C"/>
    <w:rsid w:val="00D452CA"/>
    <w:rsid w:val="00D45490"/>
    <w:rsid w:val="00D45591"/>
    <w:rsid w:val="00D46EEA"/>
    <w:rsid w:val="00D46F63"/>
    <w:rsid w:val="00D50407"/>
    <w:rsid w:val="00D5082A"/>
    <w:rsid w:val="00D51E8D"/>
    <w:rsid w:val="00D52676"/>
    <w:rsid w:val="00D52D4B"/>
    <w:rsid w:val="00D53E01"/>
    <w:rsid w:val="00D540B0"/>
    <w:rsid w:val="00D541FE"/>
    <w:rsid w:val="00D55498"/>
    <w:rsid w:val="00D55589"/>
    <w:rsid w:val="00D55BE3"/>
    <w:rsid w:val="00D56C6F"/>
    <w:rsid w:val="00D60393"/>
    <w:rsid w:val="00D624C8"/>
    <w:rsid w:val="00D627D3"/>
    <w:rsid w:val="00D62C1B"/>
    <w:rsid w:val="00D63524"/>
    <w:rsid w:val="00D65157"/>
    <w:rsid w:val="00D6683C"/>
    <w:rsid w:val="00D6773F"/>
    <w:rsid w:val="00D7017B"/>
    <w:rsid w:val="00D71DD8"/>
    <w:rsid w:val="00D7307C"/>
    <w:rsid w:val="00D73580"/>
    <w:rsid w:val="00D738E1"/>
    <w:rsid w:val="00D75CEF"/>
    <w:rsid w:val="00D77F5B"/>
    <w:rsid w:val="00D8104C"/>
    <w:rsid w:val="00D832D4"/>
    <w:rsid w:val="00D833F5"/>
    <w:rsid w:val="00D83F4F"/>
    <w:rsid w:val="00D84973"/>
    <w:rsid w:val="00D85C7D"/>
    <w:rsid w:val="00D85E7B"/>
    <w:rsid w:val="00D90B2B"/>
    <w:rsid w:val="00D91C40"/>
    <w:rsid w:val="00D923A1"/>
    <w:rsid w:val="00D929EB"/>
    <w:rsid w:val="00D92A36"/>
    <w:rsid w:val="00D935E8"/>
    <w:rsid w:val="00D9394A"/>
    <w:rsid w:val="00D942AE"/>
    <w:rsid w:val="00DA0BB0"/>
    <w:rsid w:val="00DA21DE"/>
    <w:rsid w:val="00DA2BB5"/>
    <w:rsid w:val="00DA2C93"/>
    <w:rsid w:val="00DA4D6C"/>
    <w:rsid w:val="00DA4E93"/>
    <w:rsid w:val="00DA51B2"/>
    <w:rsid w:val="00DA571C"/>
    <w:rsid w:val="00DA5EF5"/>
    <w:rsid w:val="00DA615E"/>
    <w:rsid w:val="00DA7384"/>
    <w:rsid w:val="00DB103F"/>
    <w:rsid w:val="00DB2959"/>
    <w:rsid w:val="00DB2A9D"/>
    <w:rsid w:val="00DB2FB9"/>
    <w:rsid w:val="00DB41E1"/>
    <w:rsid w:val="00DB4FDB"/>
    <w:rsid w:val="00DB64FB"/>
    <w:rsid w:val="00DB7570"/>
    <w:rsid w:val="00DB7794"/>
    <w:rsid w:val="00DC0873"/>
    <w:rsid w:val="00DC0FAF"/>
    <w:rsid w:val="00DC1133"/>
    <w:rsid w:val="00DC3042"/>
    <w:rsid w:val="00DC36AE"/>
    <w:rsid w:val="00DC4B70"/>
    <w:rsid w:val="00DC50FA"/>
    <w:rsid w:val="00DC5343"/>
    <w:rsid w:val="00DC5552"/>
    <w:rsid w:val="00DC7A27"/>
    <w:rsid w:val="00DD08F8"/>
    <w:rsid w:val="00DD0951"/>
    <w:rsid w:val="00DD1FD6"/>
    <w:rsid w:val="00DD23CF"/>
    <w:rsid w:val="00DD2521"/>
    <w:rsid w:val="00DD34B8"/>
    <w:rsid w:val="00DD3AA7"/>
    <w:rsid w:val="00DD5775"/>
    <w:rsid w:val="00DD581C"/>
    <w:rsid w:val="00DE2723"/>
    <w:rsid w:val="00DE2AC9"/>
    <w:rsid w:val="00DE3BC7"/>
    <w:rsid w:val="00DE3D0D"/>
    <w:rsid w:val="00DE3DB8"/>
    <w:rsid w:val="00DE49BA"/>
    <w:rsid w:val="00DE6CEC"/>
    <w:rsid w:val="00DE7F3D"/>
    <w:rsid w:val="00DF1819"/>
    <w:rsid w:val="00DF1DA3"/>
    <w:rsid w:val="00DF4488"/>
    <w:rsid w:val="00DF46D0"/>
    <w:rsid w:val="00DF4BD6"/>
    <w:rsid w:val="00DF6024"/>
    <w:rsid w:val="00E00C70"/>
    <w:rsid w:val="00E05A80"/>
    <w:rsid w:val="00E067C3"/>
    <w:rsid w:val="00E06DF5"/>
    <w:rsid w:val="00E1308E"/>
    <w:rsid w:val="00E137AF"/>
    <w:rsid w:val="00E13C9E"/>
    <w:rsid w:val="00E13CD0"/>
    <w:rsid w:val="00E1425C"/>
    <w:rsid w:val="00E14336"/>
    <w:rsid w:val="00E15848"/>
    <w:rsid w:val="00E16182"/>
    <w:rsid w:val="00E17F56"/>
    <w:rsid w:val="00E20B05"/>
    <w:rsid w:val="00E2107C"/>
    <w:rsid w:val="00E227D5"/>
    <w:rsid w:val="00E24273"/>
    <w:rsid w:val="00E24ABE"/>
    <w:rsid w:val="00E250B9"/>
    <w:rsid w:val="00E2535D"/>
    <w:rsid w:val="00E26D3B"/>
    <w:rsid w:val="00E30344"/>
    <w:rsid w:val="00E31C03"/>
    <w:rsid w:val="00E34BE7"/>
    <w:rsid w:val="00E350A3"/>
    <w:rsid w:val="00E358C8"/>
    <w:rsid w:val="00E36E91"/>
    <w:rsid w:val="00E37C68"/>
    <w:rsid w:val="00E41F9B"/>
    <w:rsid w:val="00E42FD4"/>
    <w:rsid w:val="00E43BF0"/>
    <w:rsid w:val="00E4513F"/>
    <w:rsid w:val="00E45E81"/>
    <w:rsid w:val="00E47412"/>
    <w:rsid w:val="00E502D7"/>
    <w:rsid w:val="00E50A0F"/>
    <w:rsid w:val="00E5138A"/>
    <w:rsid w:val="00E516FC"/>
    <w:rsid w:val="00E532CC"/>
    <w:rsid w:val="00E54D5C"/>
    <w:rsid w:val="00E5564E"/>
    <w:rsid w:val="00E563F5"/>
    <w:rsid w:val="00E57CD8"/>
    <w:rsid w:val="00E60098"/>
    <w:rsid w:val="00E6162C"/>
    <w:rsid w:val="00E6440A"/>
    <w:rsid w:val="00E651FA"/>
    <w:rsid w:val="00E65859"/>
    <w:rsid w:val="00E65A5E"/>
    <w:rsid w:val="00E7070E"/>
    <w:rsid w:val="00E70BD8"/>
    <w:rsid w:val="00E71503"/>
    <w:rsid w:val="00E71CE4"/>
    <w:rsid w:val="00E71ED3"/>
    <w:rsid w:val="00E727B7"/>
    <w:rsid w:val="00E7404A"/>
    <w:rsid w:val="00E75414"/>
    <w:rsid w:val="00E8071E"/>
    <w:rsid w:val="00E818FA"/>
    <w:rsid w:val="00E81FCE"/>
    <w:rsid w:val="00E829D7"/>
    <w:rsid w:val="00E82C5B"/>
    <w:rsid w:val="00E83B84"/>
    <w:rsid w:val="00E85BA3"/>
    <w:rsid w:val="00E85F3E"/>
    <w:rsid w:val="00E916E4"/>
    <w:rsid w:val="00E9185F"/>
    <w:rsid w:val="00E918C8"/>
    <w:rsid w:val="00E91CA1"/>
    <w:rsid w:val="00E92119"/>
    <w:rsid w:val="00E93A76"/>
    <w:rsid w:val="00E94A1E"/>
    <w:rsid w:val="00E94F94"/>
    <w:rsid w:val="00E95477"/>
    <w:rsid w:val="00E95484"/>
    <w:rsid w:val="00E959B7"/>
    <w:rsid w:val="00E97907"/>
    <w:rsid w:val="00EA0091"/>
    <w:rsid w:val="00EA2C87"/>
    <w:rsid w:val="00EA2FC9"/>
    <w:rsid w:val="00EA3775"/>
    <w:rsid w:val="00EA3BFF"/>
    <w:rsid w:val="00EA4BCC"/>
    <w:rsid w:val="00EA678A"/>
    <w:rsid w:val="00EA6C1D"/>
    <w:rsid w:val="00EA6CE7"/>
    <w:rsid w:val="00EA7104"/>
    <w:rsid w:val="00EA71F1"/>
    <w:rsid w:val="00EB11F1"/>
    <w:rsid w:val="00EB1A7E"/>
    <w:rsid w:val="00EB1FCC"/>
    <w:rsid w:val="00EB2ABD"/>
    <w:rsid w:val="00EB2C9A"/>
    <w:rsid w:val="00EB4A76"/>
    <w:rsid w:val="00EB4DD7"/>
    <w:rsid w:val="00EB5D66"/>
    <w:rsid w:val="00EB6284"/>
    <w:rsid w:val="00EC105E"/>
    <w:rsid w:val="00EC3F19"/>
    <w:rsid w:val="00ED16F8"/>
    <w:rsid w:val="00ED206D"/>
    <w:rsid w:val="00ED2D9A"/>
    <w:rsid w:val="00ED401A"/>
    <w:rsid w:val="00ED5814"/>
    <w:rsid w:val="00ED59A9"/>
    <w:rsid w:val="00ED6AF8"/>
    <w:rsid w:val="00ED7689"/>
    <w:rsid w:val="00ED76BF"/>
    <w:rsid w:val="00ED7818"/>
    <w:rsid w:val="00ED7E6C"/>
    <w:rsid w:val="00EE013F"/>
    <w:rsid w:val="00EE0B85"/>
    <w:rsid w:val="00EE1A1F"/>
    <w:rsid w:val="00EE22B5"/>
    <w:rsid w:val="00EE250B"/>
    <w:rsid w:val="00EE3C40"/>
    <w:rsid w:val="00EE3D8A"/>
    <w:rsid w:val="00EE5347"/>
    <w:rsid w:val="00EE53E8"/>
    <w:rsid w:val="00EF00FE"/>
    <w:rsid w:val="00EF108A"/>
    <w:rsid w:val="00EF1CC2"/>
    <w:rsid w:val="00EF26BF"/>
    <w:rsid w:val="00EF391F"/>
    <w:rsid w:val="00EF468A"/>
    <w:rsid w:val="00EF53F8"/>
    <w:rsid w:val="00EF5EB6"/>
    <w:rsid w:val="00EF6527"/>
    <w:rsid w:val="00F022B1"/>
    <w:rsid w:val="00F037C3"/>
    <w:rsid w:val="00F03A59"/>
    <w:rsid w:val="00F074C9"/>
    <w:rsid w:val="00F074D1"/>
    <w:rsid w:val="00F10034"/>
    <w:rsid w:val="00F1008B"/>
    <w:rsid w:val="00F12375"/>
    <w:rsid w:val="00F1272C"/>
    <w:rsid w:val="00F13FDD"/>
    <w:rsid w:val="00F14413"/>
    <w:rsid w:val="00F1491E"/>
    <w:rsid w:val="00F156BA"/>
    <w:rsid w:val="00F16050"/>
    <w:rsid w:val="00F16D16"/>
    <w:rsid w:val="00F21227"/>
    <w:rsid w:val="00F2127A"/>
    <w:rsid w:val="00F225F6"/>
    <w:rsid w:val="00F22C35"/>
    <w:rsid w:val="00F2397E"/>
    <w:rsid w:val="00F23FD3"/>
    <w:rsid w:val="00F246DF"/>
    <w:rsid w:val="00F24C4E"/>
    <w:rsid w:val="00F25682"/>
    <w:rsid w:val="00F26CD8"/>
    <w:rsid w:val="00F27C3D"/>
    <w:rsid w:val="00F27E91"/>
    <w:rsid w:val="00F364B7"/>
    <w:rsid w:val="00F36F0F"/>
    <w:rsid w:val="00F37760"/>
    <w:rsid w:val="00F401FA"/>
    <w:rsid w:val="00F408F5"/>
    <w:rsid w:val="00F42A39"/>
    <w:rsid w:val="00F43359"/>
    <w:rsid w:val="00F44D5B"/>
    <w:rsid w:val="00F44E1A"/>
    <w:rsid w:val="00F45336"/>
    <w:rsid w:val="00F45704"/>
    <w:rsid w:val="00F45F03"/>
    <w:rsid w:val="00F46B34"/>
    <w:rsid w:val="00F47CD5"/>
    <w:rsid w:val="00F504C8"/>
    <w:rsid w:val="00F50D81"/>
    <w:rsid w:val="00F50F64"/>
    <w:rsid w:val="00F516C1"/>
    <w:rsid w:val="00F52EB3"/>
    <w:rsid w:val="00F545A6"/>
    <w:rsid w:val="00F56BD4"/>
    <w:rsid w:val="00F57C28"/>
    <w:rsid w:val="00F604CD"/>
    <w:rsid w:val="00F605CB"/>
    <w:rsid w:val="00F60C1F"/>
    <w:rsid w:val="00F6109D"/>
    <w:rsid w:val="00F62BD6"/>
    <w:rsid w:val="00F65C2D"/>
    <w:rsid w:val="00F669CE"/>
    <w:rsid w:val="00F712C0"/>
    <w:rsid w:val="00F7291C"/>
    <w:rsid w:val="00F72F26"/>
    <w:rsid w:val="00F73B5A"/>
    <w:rsid w:val="00F74403"/>
    <w:rsid w:val="00F745C0"/>
    <w:rsid w:val="00F7523D"/>
    <w:rsid w:val="00F7691C"/>
    <w:rsid w:val="00F77322"/>
    <w:rsid w:val="00F77363"/>
    <w:rsid w:val="00F777EA"/>
    <w:rsid w:val="00F816CD"/>
    <w:rsid w:val="00F821FA"/>
    <w:rsid w:val="00F83398"/>
    <w:rsid w:val="00F859A9"/>
    <w:rsid w:val="00F85B80"/>
    <w:rsid w:val="00F86A06"/>
    <w:rsid w:val="00F915A6"/>
    <w:rsid w:val="00F9188B"/>
    <w:rsid w:val="00F92DD2"/>
    <w:rsid w:val="00F94485"/>
    <w:rsid w:val="00F94D52"/>
    <w:rsid w:val="00F952B5"/>
    <w:rsid w:val="00F952ED"/>
    <w:rsid w:val="00FA1D27"/>
    <w:rsid w:val="00FB05DE"/>
    <w:rsid w:val="00FB0609"/>
    <w:rsid w:val="00FB095D"/>
    <w:rsid w:val="00FB0A64"/>
    <w:rsid w:val="00FB0F25"/>
    <w:rsid w:val="00FB194B"/>
    <w:rsid w:val="00FB5E65"/>
    <w:rsid w:val="00FC23B9"/>
    <w:rsid w:val="00FC2CF4"/>
    <w:rsid w:val="00FC33F3"/>
    <w:rsid w:val="00FC35F0"/>
    <w:rsid w:val="00FC3A4A"/>
    <w:rsid w:val="00FC4A5D"/>
    <w:rsid w:val="00FD149B"/>
    <w:rsid w:val="00FD491F"/>
    <w:rsid w:val="00FD563E"/>
    <w:rsid w:val="00FD5F68"/>
    <w:rsid w:val="00FD6344"/>
    <w:rsid w:val="00FD64E9"/>
    <w:rsid w:val="00FD76AC"/>
    <w:rsid w:val="00FE01F0"/>
    <w:rsid w:val="00FE0FDE"/>
    <w:rsid w:val="00FE2081"/>
    <w:rsid w:val="00FE4886"/>
    <w:rsid w:val="00FE4DDB"/>
    <w:rsid w:val="00FE56BF"/>
    <w:rsid w:val="00FE57B8"/>
    <w:rsid w:val="00FE5A01"/>
    <w:rsid w:val="00FE752F"/>
    <w:rsid w:val="00FF05BE"/>
    <w:rsid w:val="00FF0B59"/>
    <w:rsid w:val="00FF0D53"/>
    <w:rsid w:val="00FF0F94"/>
    <w:rsid w:val="00FF19A2"/>
    <w:rsid w:val="00FF299B"/>
    <w:rsid w:val="00FF31C8"/>
    <w:rsid w:val="00FF4A38"/>
    <w:rsid w:val="00FF4AF4"/>
    <w:rsid w:val="00FF67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5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078A"/>
    <w:pPr>
      <w:ind w:left="720"/>
      <w:contextualSpacing/>
    </w:pPr>
  </w:style>
  <w:style w:type="paragraph" w:styleId="En-tte">
    <w:name w:val="header"/>
    <w:basedOn w:val="Normal"/>
    <w:link w:val="En-tteCar"/>
    <w:uiPriority w:val="99"/>
    <w:unhideWhenUsed/>
    <w:rsid w:val="00144849"/>
    <w:pPr>
      <w:tabs>
        <w:tab w:val="center" w:pos="4536"/>
        <w:tab w:val="right" w:pos="9072"/>
      </w:tabs>
      <w:spacing w:after="0" w:line="240" w:lineRule="auto"/>
    </w:pPr>
  </w:style>
  <w:style w:type="character" w:customStyle="1" w:styleId="En-tteCar">
    <w:name w:val="En-tête Car"/>
    <w:basedOn w:val="Policepardfaut"/>
    <w:link w:val="En-tte"/>
    <w:uiPriority w:val="99"/>
    <w:rsid w:val="00144849"/>
  </w:style>
  <w:style w:type="paragraph" w:styleId="Pieddepage">
    <w:name w:val="footer"/>
    <w:basedOn w:val="Normal"/>
    <w:link w:val="PieddepageCar"/>
    <w:uiPriority w:val="99"/>
    <w:unhideWhenUsed/>
    <w:rsid w:val="001448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4849"/>
  </w:style>
  <w:style w:type="paragraph" w:styleId="Textedebulles">
    <w:name w:val="Balloon Text"/>
    <w:basedOn w:val="Normal"/>
    <w:link w:val="TextedebullesCar"/>
    <w:uiPriority w:val="99"/>
    <w:semiHidden/>
    <w:unhideWhenUsed/>
    <w:rsid w:val="001448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4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078A"/>
    <w:pPr>
      <w:ind w:left="720"/>
      <w:contextualSpacing/>
    </w:pPr>
  </w:style>
  <w:style w:type="paragraph" w:styleId="En-tte">
    <w:name w:val="header"/>
    <w:basedOn w:val="Normal"/>
    <w:link w:val="En-tteCar"/>
    <w:uiPriority w:val="99"/>
    <w:unhideWhenUsed/>
    <w:rsid w:val="00144849"/>
    <w:pPr>
      <w:tabs>
        <w:tab w:val="center" w:pos="4536"/>
        <w:tab w:val="right" w:pos="9072"/>
      </w:tabs>
      <w:spacing w:after="0" w:line="240" w:lineRule="auto"/>
    </w:pPr>
  </w:style>
  <w:style w:type="character" w:customStyle="1" w:styleId="En-tteCar">
    <w:name w:val="En-tête Car"/>
    <w:basedOn w:val="Policepardfaut"/>
    <w:link w:val="En-tte"/>
    <w:uiPriority w:val="99"/>
    <w:rsid w:val="00144849"/>
  </w:style>
  <w:style w:type="paragraph" w:styleId="Pieddepage">
    <w:name w:val="footer"/>
    <w:basedOn w:val="Normal"/>
    <w:link w:val="PieddepageCar"/>
    <w:uiPriority w:val="99"/>
    <w:unhideWhenUsed/>
    <w:rsid w:val="001448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4849"/>
  </w:style>
  <w:style w:type="paragraph" w:styleId="Textedebulles">
    <w:name w:val="Balloon Text"/>
    <w:basedOn w:val="Normal"/>
    <w:link w:val="TextedebullesCar"/>
    <w:uiPriority w:val="99"/>
    <w:semiHidden/>
    <w:unhideWhenUsed/>
    <w:rsid w:val="001448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4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C564A43E.dotm</Template>
  <TotalTime>235</TotalTime>
  <Pages>4</Pages>
  <Words>1571</Words>
  <Characters>8642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Romuald Normand</dc:creator>
  <cp:keywords/>
  <dc:description/>
  <cp:lastModifiedBy>Utilisateur Windows</cp:lastModifiedBy>
  <cp:revision>42</cp:revision>
  <cp:lastPrinted>2015-02-16T14:10:00Z</cp:lastPrinted>
  <dcterms:created xsi:type="dcterms:W3CDTF">2015-01-22T15:03:00Z</dcterms:created>
  <dcterms:modified xsi:type="dcterms:W3CDTF">2015-03-13T07:47:00Z</dcterms:modified>
</cp:coreProperties>
</file>